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43A37">
        <w:rPr>
          <w:b/>
          <w:caps/>
          <w:noProof/>
        </w:rPr>
        <w:t>molėtų rajono savivaldybės jaunimo reikalų tarybos sudarymo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43A37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85909" w:rsidRDefault="00243A37" w:rsidP="00243A37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0C3F">
        <w:rPr>
          <w:rFonts w:ascii="Times New Roman" w:hAnsi="Times New Roman"/>
          <w:sz w:val="24"/>
          <w:szCs w:val="24"/>
        </w:rPr>
        <w:t>Vadovaudamasi Lietuvos Respublikos vietos sav</w:t>
      </w:r>
      <w:r>
        <w:rPr>
          <w:rFonts w:ascii="Times New Roman" w:hAnsi="Times New Roman"/>
          <w:sz w:val="24"/>
          <w:szCs w:val="24"/>
        </w:rPr>
        <w:t>ivaldos įstatymo 16 straipsnio 4 dalimi</w:t>
      </w:r>
      <w:r w:rsidRPr="00800C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18 straipsnio 1 dalimi, </w:t>
      </w:r>
      <w:r w:rsidRPr="00800C3F">
        <w:rPr>
          <w:rFonts w:ascii="Times New Roman" w:hAnsi="Times New Roman"/>
          <w:sz w:val="24"/>
          <w:szCs w:val="24"/>
        </w:rPr>
        <w:t>Lie</w:t>
      </w:r>
      <w:r>
        <w:rPr>
          <w:rFonts w:ascii="Times New Roman" w:hAnsi="Times New Roman"/>
          <w:sz w:val="24"/>
          <w:szCs w:val="24"/>
        </w:rPr>
        <w:t xml:space="preserve">tuvos Respublikos </w:t>
      </w:r>
      <w:r w:rsidR="00084A9F">
        <w:rPr>
          <w:rFonts w:ascii="Times New Roman" w:hAnsi="Times New Roman"/>
          <w:sz w:val="24"/>
          <w:szCs w:val="24"/>
        </w:rPr>
        <w:t xml:space="preserve">jaunimo politikos pagrindų įstatymo 5 straipsnio </w:t>
      </w:r>
      <w:r w:rsidR="00A75AA2">
        <w:rPr>
          <w:rFonts w:ascii="Times New Roman" w:hAnsi="Times New Roman"/>
          <w:sz w:val="24"/>
          <w:szCs w:val="24"/>
        </w:rPr>
        <w:t xml:space="preserve">1 ir </w:t>
      </w:r>
      <w:r w:rsidR="00084A9F">
        <w:rPr>
          <w:rFonts w:ascii="Times New Roman" w:hAnsi="Times New Roman"/>
          <w:sz w:val="24"/>
          <w:szCs w:val="24"/>
        </w:rPr>
        <w:t>3</w:t>
      </w:r>
      <w:r w:rsidRPr="00800C3F">
        <w:rPr>
          <w:rFonts w:ascii="Times New Roman" w:hAnsi="Times New Roman"/>
          <w:sz w:val="24"/>
          <w:szCs w:val="24"/>
        </w:rPr>
        <w:t xml:space="preserve"> dalimi</w:t>
      </w:r>
      <w:r w:rsidR="00A75AA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vykdydama </w:t>
      </w:r>
      <w:r w:rsidRPr="00F41263">
        <w:rPr>
          <w:rFonts w:ascii="Times New Roman" w:hAnsi="Times New Roman"/>
          <w:sz w:val="24"/>
          <w:szCs w:val="24"/>
          <w:lang w:eastAsia="lt-LT"/>
        </w:rPr>
        <w:t>Molėtų rajono savivaldy</w:t>
      </w:r>
      <w:r w:rsidR="00084A9F">
        <w:rPr>
          <w:rFonts w:ascii="Times New Roman" w:hAnsi="Times New Roman"/>
          <w:sz w:val="24"/>
          <w:szCs w:val="24"/>
          <w:lang w:eastAsia="lt-LT"/>
        </w:rPr>
        <w:t>bės jaunimo reikalų</w:t>
      </w:r>
      <w:r w:rsidRPr="00F41263">
        <w:rPr>
          <w:rFonts w:ascii="Times New Roman" w:hAnsi="Times New Roman"/>
          <w:sz w:val="24"/>
          <w:szCs w:val="24"/>
          <w:lang w:eastAsia="lt-LT"/>
        </w:rPr>
        <w:t xml:space="preserve"> tarybos nuostatų, patvirtintų </w:t>
      </w:r>
      <w:r w:rsidRPr="00F41263">
        <w:rPr>
          <w:rFonts w:ascii="Times New Roman" w:hAnsi="Times New Roman"/>
          <w:sz w:val="24"/>
          <w:szCs w:val="24"/>
        </w:rPr>
        <w:t xml:space="preserve">Molėtų </w:t>
      </w:r>
      <w:r w:rsidR="00084A9F">
        <w:rPr>
          <w:rFonts w:ascii="Times New Roman" w:hAnsi="Times New Roman"/>
          <w:sz w:val="24"/>
          <w:szCs w:val="24"/>
        </w:rPr>
        <w:t>rajono savivaldybės tarybos 2019 m. kovo 28 d. sprendimu B1-68</w:t>
      </w:r>
      <w:r w:rsidRPr="00F41263">
        <w:rPr>
          <w:rFonts w:ascii="Times New Roman" w:hAnsi="Times New Roman"/>
          <w:sz w:val="24"/>
          <w:szCs w:val="24"/>
        </w:rPr>
        <w:t xml:space="preserve"> „Dėl </w:t>
      </w:r>
      <w:r w:rsidRPr="00F41263">
        <w:rPr>
          <w:rFonts w:ascii="Times New Roman" w:hAnsi="Times New Roman"/>
          <w:sz w:val="24"/>
          <w:szCs w:val="24"/>
          <w:lang w:eastAsia="lt-LT"/>
        </w:rPr>
        <w:t>Molėtų rajono savivaldy</w:t>
      </w:r>
      <w:r w:rsidR="00084A9F">
        <w:rPr>
          <w:rFonts w:ascii="Times New Roman" w:hAnsi="Times New Roman"/>
          <w:sz w:val="24"/>
          <w:szCs w:val="24"/>
          <w:lang w:eastAsia="lt-LT"/>
        </w:rPr>
        <w:t>bės jaunimo reikalų</w:t>
      </w:r>
      <w:r w:rsidRPr="00F41263">
        <w:rPr>
          <w:rFonts w:ascii="Times New Roman" w:hAnsi="Times New Roman"/>
          <w:sz w:val="24"/>
          <w:szCs w:val="24"/>
          <w:lang w:eastAsia="lt-LT"/>
        </w:rPr>
        <w:t xml:space="preserve"> tarybos nuostatų patvirtinimo“,</w:t>
      </w:r>
      <w:r w:rsidR="00084A9F">
        <w:rPr>
          <w:rFonts w:ascii="Times New Roman" w:hAnsi="Times New Roman"/>
          <w:sz w:val="24"/>
          <w:szCs w:val="24"/>
          <w:lang w:eastAsia="lt-LT"/>
        </w:rPr>
        <w:t xml:space="preserve"> 2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75AA2">
        <w:rPr>
          <w:rFonts w:ascii="Times New Roman" w:hAnsi="Times New Roman"/>
          <w:sz w:val="24"/>
          <w:szCs w:val="24"/>
          <w:lang w:eastAsia="lt-LT"/>
        </w:rPr>
        <w:t>ir 5 punktus</w:t>
      </w:r>
      <w:r>
        <w:rPr>
          <w:rFonts w:ascii="Times New Roman" w:hAnsi="Times New Roman"/>
          <w:sz w:val="24"/>
          <w:szCs w:val="24"/>
          <w:lang w:eastAsia="lt-LT"/>
        </w:rPr>
        <w:t xml:space="preserve">, atsižvelgdama į </w:t>
      </w:r>
      <w:r>
        <w:rPr>
          <w:rFonts w:ascii="Times New Roman" w:hAnsi="Times New Roman"/>
          <w:sz w:val="24"/>
          <w:szCs w:val="24"/>
        </w:rPr>
        <w:t>Molėtų rajono savivaldybės administracij</w:t>
      </w:r>
      <w:r w:rsidR="00084A9F">
        <w:rPr>
          <w:rFonts w:ascii="Times New Roman" w:hAnsi="Times New Roman"/>
          <w:sz w:val="24"/>
          <w:szCs w:val="24"/>
        </w:rPr>
        <w:t xml:space="preserve">os direktoriaus </w:t>
      </w:r>
      <w:r w:rsidR="00084A9F" w:rsidRPr="009D599A">
        <w:rPr>
          <w:rFonts w:ascii="Times New Roman" w:hAnsi="Times New Roman"/>
          <w:sz w:val="24"/>
          <w:szCs w:val="24"/>
        </w:rPr>
        <w:t xml:space="preserve">2019 m. spalio  </w:t>
      </w:r>
      <w:r w:rsidR="00A510B4">
        <w:rPr>
          <w:rFonts w:ascii="Times New Roman" w:hAnsi="Times New Roman"/>
          <w:sz w:val="24"/>
          <w:szCs w:val="24"/>
        </w:rPr>
        <w:t>22</w:t>
      </w:r>
      <w:r w:rsidRPr="009D599A">
        <w:rPr>
          <w:rFonts w:ascii="Times New Roman" w:hAnsi="Times New Roman"/>
          <w:sz w:val="24"/>
          <w:szCs w:val="24"/>
        </w:rPr>
        <w:t xml:space="preserve"> d. įsakymą Nr. B6-</w:t>
      </w:r>
      <w:r w:rsidR="00A510B4">
        <w:rPr>
          <w:rFonts w:ascii="Times New Roman" w:hAnsi="Times New Roman"/>
          <w:sz w:val="24"/>
          <w:szCs w:val="24"/>
        </w:rPr>
        <w:t xml:space="preserve">865 </w:t>
      </w:r>
      <w:r w:rsidRPr="009D599A">
        <w:rPr>
          <w:rFonts w:ascii="Times New Roman" w:hAnsi="Times New Roman"/>
          <w:sz w:val="24"/>
          <w:szCs w:val="24"/>
        </w:rPr>
        <w:t>„Dėl</w:t>
      </w:r>
      <w:r>
        <w:rPr>
          <w:rFonts w:ascii="Times New Roman" w:hAnsi="Times New Roman"/>
          <w:sz w:val="24"/>
          <w:szCs w:val="24"/>
        </w:rPr>
        <w:t xml:space="preserve"> atstovų delegavimo į Molėtų rajono savivaldybės </w:t>
      </w:r>
      <w:r w:rsidR="00084A9F">
        <w:rPr>
          <w:rFonts w:ascii="Times New Roman" w:hAnsi="Times New Roman"/>
          <w:sz w:val="24"/>
          <w:szCs w:val="24"/>
        </w:rPr>
        <w:t>jaunimo reikalų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F6B">
        <w:rPr>
          <w:rFonts w:ascii="Times New Roman" w:hAnsi="Times New Roman"/>
          <w:sz w:val="24"/>
          <w:szCs w:val="24"/>
        </w:rPr>
        <w:t>tarybą“,</w:t>
      </w:r>
      <w:r>
        <w:rPr>
          <w:rFonts w:ascii="Times New Roman" w:hAnsi="Times New Roman"/>
          <w:sz w:val="24"/>
          <w:szCs w:val="24"/>
        </w:rPr>
        <w:t xml:space="preserve"> </w:t>
      </w:r>
      <w:r w:rsidR="00A040B7">
        <w:rPr>
          <w:rFonts w:ascii="Times New Roman" w:hAnsi="Times New Roman"/>
          <w:sz w:val="24"/>
          <w:szCs w:val="24"/>
        </w:rPr>
        <w:t>Molėtų rajono savivaldybės</w:t>
      </w:r>
      <w:r w:rsidR="00170688">
        <w:rPr>
          <w:rFonts w:ascii="Times New Roman" w:hAnsi="Times New Roman"/>
          <w:sz w:val="24"/>
          <w:szCs w:val="24"/>
        </w:rPr>
        <w:t xml:space="preserve"> mero 2019 m. spalio 22</w:t>
      </w:r>
      <w:r w:rsidR="00A510B4">
        <w:rPr>
          <w:rFonts w:ascii="Times New Roman" w:hAnsi="Times New Roman"/>
          <w:sz w:val="24"/>
          <w:szCs w:val="24"/>
        </w:rPr>
        <w:t xml:space="preserve"> d. potvarkį</w:t>
      </w:r>
      <w:r w:rsidR="00170688">
        <w:rPr>
          <w:rFonts w:ascii="Times New Roman" w:hAnsi="Times New Roman"/>
          <w:sz w:val="24"/>
          <w:szCs w:val="24"/>
        </w:rPr>
        <w:t xml:space="preserve"> Nr. B3-30 „Dėl atstovų delegavimo į Molėtų rajono savivaldybės jaunimo reikalų tarybą“</w:t>
      </w:r>
      <w:r w:rsidR="00A040B7">
        <w:rPr>
          <w:rFonts w:ascii="Times New Roman" w:hAnsi="Times New Roman"/>
          <w:sz w:val="24"/>
          <w:szCs w:val="24"/>
        </w:rPr>
        <w:t>,</w:t>
      </w:r>
      <w:r w:rsidR="00170688"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  <w:r w:rsidR="00985909">
        <w:rPr>
          <w:rFonts w:ascii="Times New Roman" w:hAnsi="Times New Roman"/>
          <w:sz w:val="24"/>
          <w:szCs w:val="24"/>
        </w:rPr>
        <w:t>Visuotinio jaunimo organizacijų ir su jaunimu dirbančių organizacijų, mokinių savivaldų, veikiančių Molėtų rajono savivaldybės teritorijoje, 2019 m. spalio 1 d. susirinkimo protokolą Nr. V4-33,</w:t>
      </w:r>
    </w:p>
    <w:p w:rsidR="00243A37" w:rsidRPr="00DC142C" w:rsidRDefault="00243A37" w:rsidP="00243A37">
      <w:pPr>
        <w:spacing w:line="360" w:lineRule="auto"/>
        <w:ind w:firstLine="680"/>
      </w:pPr>
      <w:r w:rsidRPr="00DC142C">
        <w:t xml:space="preserve">Molėtų rajono savivaldybės taryba </w:t>
      </w:r>
      <w:r>
        <w:t xml:space="preserve">  </w:t>
      </w:r>
      <w:r w:rsidRPr="00DC142C">
        <w:t xml:space="preserve">n u s p r e n d ž i a: </w:t>
      </w:r>
    </w:p>
    <w:p w:rsidR="00243A37" w:rsidRPr="00A040B7" w:rsidRDefault="0041369F" w:rsidP="00243A37">
      <w:pPr>
        <w:pStyle w:val="Betarp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Sudaryti Molėtų rajono savivaldybės tarybos kadencijos laikotarpiui</w:t>
      </w:r>
      <w:r w:rsidR="00243A37" w:rsidRPr="00090E6E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šios sudėties Molėtų raj</w:t>
      </w:r>
      <w:r w:rsidR="00221C37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ono savivaldybės jaunimo reikalų</w:t>
      </w:r>
      <w:r w:rsidR="00243A37" w:rsidRPr="00090E6E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tarybą:</w:t>
      </w:r>
    </w:p>
    <w:p w:rsidR="00A040B7" w:rsidRPr="000234F2" w:rsidRDefault="00A040B7" w:rsidP="00A040B7">
      <w:pPr>
        <w:pStyle w:val="Betarp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Virginija Bareikienė, Molėtų rajono savivaldybės tarybos narė;</w:t>
      </w:r>
    </w:p>
    <w:p w:rsidR="00221C37" w:rsidRDefault="00221C37" w:rsidP="00221C37">
      <w:pPr>
        <w:tabs>
          <w:tab w:val="left" w:pos="900"/>
        </w:tabs>
        <w:spacing w:line="360" w:lineRule="auto"/>
        <w:jc w:val="both"/>
      </w:pPr>
      <w:r>
        <w:t xml:space="preserve">            Gabrielė </w:t>
      </w:r>
      <w:proofErr w:type="spellStart"/>
      <w:r>
        <w:t>Gecevičiūtė</w:t>
      </w:r>
      <w:proofErr w:type="spellEnd"/>
      <w:r>
        <w:t>, Lietuvos moksleivių sąjungos Molėtų rajono mokinių tarybos pirmininkė;</w:t>
      </w:r>
    </w:p>
    <w:p w:rsidR="00221C37" w:rsidRDefault="00221C37" w:rsidP="00221C37">
      <w:pPr>
        <w:tabs>
          <w:tab w:val="left" w:pos="900"/>
        </w:tabs>
        <w:spacing w:line="360" w:lineRule="auto"/>
        <w:jc w:val="both"/>
      </w:pPr>
      <w:r>
        <w:t xml:space="preserve">            Daiva </w:t>
      </w:r>
      <w:proofErr w:type="spellStart"/>
      <w:r>
        <w:t>Gerojimaitė</w:t>
      </w:r>
      <w:proofErr w:type="spellEnd"/>
      <w:r>
        <w:t>, Šokių ir laisvalaikio studijos „</w:t>
      </w:r>
      <w:proofErr w:type="spellStart"/>
      <w:r>
        <w:t>Dorada</w:t>
      </w:r>
      <w:proofErr w:type="spellEnd"/>
      <w:r>
        <w:t xml:space="preserve">“ prezidentė; </w:t>
      </w:r>
    </w:p>
    <w:p w:rsidR="00221C37" w:rsidRDefault="00221C37" w:rsidP="00221C37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  <w:t>Vytautas Kralikevičius, Kultūros ir švietimo  skyriaus vyr. specialistas;</w:t>
      </w:r>
    </w:p>
    <w:p w:rsidR="00221C37" w:rsidRDefault="00221C37" w:rsidP="00221C37">
      <w:pPr>
        <w:tabs>
          <w:tab w:val="left" w:pos="900"/>
        </w:tabs>
        <w:spacing w:line="360" w:lineRule="auto"/>
        <w:jc w:val="both"/>
      </w:pPr>
      <w:r>
        <w:t xml:space="preserve">            Simona Laucevičienė, sporto klubo „SK Molėtai“ narė; </w:t>
      </w:r>
    </w:p>
    <w:p w:rsidR="00221C37" w:rsidRDefault="00221C37" w:rsidP="00221C37">
      <w:pPr>
        <w:tabs>
          <w:tab w:val="left" w:pos="900"/>
        </w:tabs>
        <w:spacing w:line="360" w:lineRule="auto"/>
        <w:jc w:val="both"/>
      </w:pPr>
      <w:r>
        <w:t xml:space="preserve">            Ugnė </w:t>
      </w:r>
      <w:proofErr w:type="spellStart"/>
      <w:r>
        <w:t>Liubertaitė</w:t>
      </w:r>
      <w:proofErr w:type="spellEnd"/>
      <w:r>
        <w:t>, Lietuvos moksleivių sąjungos Molėtų rajono mokinių tarybos narė;</w:t>
      </w:r>
    </w:p>
    <w:p w:rsidR="00A040B7" w:rsidRPr="00A040B7" w:rsidRDefault="00A040B7" w:rsidP="00A040B7">
      <w:pPr>
        <w:pStyle w:val="Betarp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040B7">
        <w:rPr>
          <w:rFonts w:ascii="Times New Roman" w:hAnsi="Times New Roman"/>
          <w:sz w:val="24"/>
          <w:szCs w:val="24"/>
        </w:rPr>
        <w:t xml:space="preserve">Virginijus </w:t>
      </w:r>
      <w:proofErr w:type="spellStart"/>
      <w:r w:rsidRPr="00A040B7">
        <w:rPr>
          <w:rFonts w:ascii="Times New Roman" w:hAnsi="Times New Roman"/>
          <w:sz w:val="24"/>
          <w:szCs w:val="24"/>
        </w:rPr>
        <w:t>Mozūra</w:t>
      </w:r>
      <w:proofErr w:type="spellEnd"/>
      <w:r w:rsidRPr="00A040B7">
        <w:rPr>
          <w:rFonts w:ascii="Times New Roman" w:hAnsi="Times New Roman"/>
          <w:sz w:val="24"/>
          <w:szCs w:val="24"/>
        </w:rPr>
        <w:t xml:space="preserve">, </w:t>
      </w:r>
      <w:r w:rsidRPr="00A040B7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Molėtų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rajono savivaldybės tarybos narys</w:t>
      </w:r>
      <w:r w:rsidRPr="00A040B7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;</w:t>
      </w:r>
    </w:p>
    <w:p w:rsidR="00221C37" w:rsidRDefault="00221C37" w:rsidP="00221C37">
      <w:pPr>
        <w:tabs>
          <w:tab w:val="left" w:pos="900"/>
        </w:tabs>
        <w:spacing w:line="360" w:lineRule="auto"/>
        <w:jc w:val="both"/>
      </w:pPr>
      <w:r>
        <w:t xml:space="preserve">            Orinta Sakalauskienė, Giedraičių bendruomenės centro narė; </w:t>
      </w:r>
    </w:p>
    <w:p w:rsidR="00221C37" w:rsidRDefault="00221C37" w:rsidP="00221C37">
      <w:pPr>
        <w:pStyle w:val="Betarp"/>
        <w:spacing w:line="360" w:lineRule="auto"/>
        <w:ind w:left="68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Vaida Saugūnienė</w:t>
      </w:r>
      <w:r w:rsidRPr="000E1CCD">
        <w:rPr>
          <w:rFonts w:ascii="Times New Roman" w:hAnsi="Times New Roman"/>
          <w:sz w:val="24"/>
          <w:szCs w:val="24"/>
          <w:lang w:eastAsia="lt-LT"/>
        </w:rPr>
        <w:t>, Molėtų rajono savivaldyb</w:t>
      </w:r>
      <w:r>
        <w:rPr>
          <w:rFonts w:ascii="Times New Roman" w:hAnsi="Times New Roman"/>
          <w:sz w:val="24"/>
          <w:szCs w:val="24"/>
          <w:lang w:eastAsia="lt-LT"/>
        </w:rPr>
        <w:t>ės mero pavaduotoja;</w:t>
      </w:r>
    </w:p>
    <w:p w:rsidR="00221C37" w:rsidRDefault="00221C37" w:rsidP="00221C37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  <w:t xml:space="preserve"> Dovilė Sabalinkė, Strateginio planavimo ir investicijų skyriaus specialistė;</w:t>
      </w:r>
    </w:p>
    <w:p w:rsidR="00221C37" w:rsidRDefault="00221C37" w:rsidP="00221C37">
      <w:pPr>
        <w:tabs>
          <w:tab w:val="left" w:pos="680"/>
          <w:tab w:val="left" w:pos="120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lastRenderedPageBreak/>
        <w:tab/>
      </w:r>
      <w:r w:rsidR="00A040B7">
        <w:rPr>
          <w:lang w:eastAsia="lt-LT"/>
        </w:rPr>
        <w:t xml:space="preserve"> </w:t>
      </w:r>
      <w:r>
        <w:rPr>
          <w:lang w:eastAsia="lt-LT"/>
        </w:rPr>
        <w:t>Steponas Šanteriovas, Administracijos direktoriaus pavaduotojas;</w:t>
      </w:r>
    </w:p>
    <w:p w:rsidR="00985909" w:rsidRPr="000E1CCD" w:rsidRDefault="00221C37" w:rsidP="00221C37">
      <w:pPr>
        <w:tabs>
          <w:tab w:val="left" w:pos="900"/>
        </w:tabs>
        <w:spacing w:line="360" w:lineRule="auto"/>
        <w:jc w:val="both"/>
      </w:pPr>
      <w:r>
        <w:t xml:space="preserve">           </w:t>
      </w:r>
      <w:r w:rsidR="00A040B7">
        <w:t xml:space="preserve">  </w:t>
      </w:r>
      <w:r>
        <w:t>Gintarė Žukauskaitė, Lietuvos moksleivių sąjungos Molėtų rajono mokin</w:t>
      </w:r>
      <w:r w:rsidR="00A040B7">
        <w:t>ių tarybos narė.</w:t>
      </w:r>
    </w:p>
    <w:p w:rsidR="00243A37" w:rsidRPr="0024603E" w:rsidRDefault="00243A37" w:rsidP="00243A37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720"/>
        <w:jc w:val="both"/>
        <w:rPr>
          <w:lang w:eastAsia="lt-LT"/>
        </w:rPr>
      </w:pPr>
      <w:r>
        <w:rPr>
          <w:lang w:eastAsia="lt-LT"/>
        </w:rPr>
        <w:t xml:space="preserve">Pripažinti netekusiu galios </w:t>
      </w:r>
      <w:r>
        <w:t xml:space="preserve">Molėtų </w:t>
      </w:r>
      <w:r w:rsidR="00092935">
        <w:t>rajono savivaldybės tarybos 2015 m. rugsėjo 24 d. sprendimą Nr. B1-202</w:t>
      </w:r>
      <w:r>
        <w:t xml:space="preserve"> „Dėl Molėtų rajono savivaldy</w:t>
      </w:r>
      <w:r w:rsidR="00092935">
        <w:t>bės jaunimo reikalų</w:t>
      </w:r>
      <w:r>
        <w:t xml:space="preserve"> tarybos </w:t>
      </w:r>
      <w:r w:rsidRPr="0024603E">
        <w:t xml:space="preserve">sudarymo“ su visais pakeitimais </w:t>
      </w:r>
      <w:r>
        <w:t xml:space="preserve">ir </w:t>
      </w:r>
      <w:proofErr w:type="spellStart"/>
      <w:r>
        <w:t>papildymais</w:t>
      </w:r>
      <w:proofErr w:type="spellEnd"/>
      <w:r w:rsidRPr="0024603E">
        <w:t>.</w:t>
      </w:r>
    </w:p>
    <w:p w:rsidR="00243A37" w:rsidRPr="0024603E" w:rsidRDefault="00243A37" w:rsidP="00243A37">
      <w:pPr>
        <w:pStyle w:val="prastasiniatinklio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603E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85909" w:rsidRDefault="00985909" w:rsidP="00985909">
      <w:pPr>
        <w:tabs>
          <w:tab w:val="left" w:pos="900"/>
        </w:tabs>
        <w:spacing w:line="360" w:lineRule="auto"/>
        <w:jc w:val="both"/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61" w:rsidRDefault="00CC1661">
      <w:r>
        <w:separator/>
      </w:r>
    </w:p>
  </w:endnote>
  <w:endnote w:type="continuationSeparator" w:id="0">
    <w:p w:rsidR="00CC1661" w:rsidRDefault="00CC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61" w:rsidRDefault="00CC1661">
      <w:r>
        <w:separator/>
      </w:r>
    </w:p>
  </w:footnote>
  <w:footnote w:type="continuationSeparator" w:id="0">
    <w:p w:rsidR="00CC1661" w:rsidRDefault="00CC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068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0C02"/>
    <w:multiLevelType w:val="multilevel"/>
    <w:tmpl w:val="7FCE9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84A9F"/>
    <w:rsid w:val="00092935"/>
    <w:rsid w:val="001156B7"/>
    <w:rsid w:val="0012091C"/>
    <w:rsid w:val="00132437"/>
    <w:rsid w:val="00170688"/>
    <w:rsid w:val="00211F14"/>
    <w:rsid w:val="00221C37"/>
    <w:rsid w:val="00243A37"/>
    <w:rsid w:val="00305758"/>
    <w:rsid w:val="00341D56"/>
    <w:rsid w:val="00384B4D"/>
    <w:rsid w:val="003975CE"/>
    <w:rsid w:val="003A762C"/>
    <w:rsid w:val="0041369F"/>
    <w:rsid w:val="004968FC"/>
    <w:rsid w:val="004D19A6"/>
    <w:rsid w:val="004F285B"/>
    <w:rsid w:val="00503B36"/>
    <w:rsid w:val="00504780"/>
    <w:rsid w:val="00561916"/>
    <w:rsid w:val="005A4424"/>
    <w:rsid w:val="005D1D47"/>
    <w:rsid w:val="005F38B6"/>
    <w:rsid w:val="006213AE"/>
    <w:rsid w:val="0065216F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85909"/>
    <w:rsid w:val="009B4614"/>
    <w:rsid w:val="009D599A"/>
    <w:rsid w:val="009E70D9"/>
    <w:rsid w:val="00A040B7"/>
    <w:rsid w:val="00A510B4"/>
    <w:rsid w:val="00A75AA2"/>
    <w:rsid w:val="00AE325A"/>
    <w:rsid w:val="00B26DF8"/>
    <w:rsid w:val="00BA65BB"/>
    <w:rsid w:val="00BB38B8"/>
    <w:rsid w:val="00BB70B1"/>
    <w:rsid w:val="00C009D8"/>
    <w:rsid w:val="00C16EA1"/>
    <w:rsid w:val="00C4482B"/>
    <w:rsid w:val="00C92080"/>
    <w:rsid w:val="00CC166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C5C8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B0FC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243A37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243A37"/>
    <w:pPr>
      <w:ind w:left="720"/>
      <w:contextualSpacing/>
    </w:pPr>
  </w:style>
  <w:style w:type="paragraph" w:styleId="prastasiniatinklio">
    <w:name w:val="Normal (Web)"/>
    <w:basedOn w:val="prastasis"/>
    <w:unhideWhenUsed/>
    <w:rsid w:val="00243A37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F7D4E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0D2F5E"/>
    <w:rsid w:val="003741A4"/>
    <w:rsid w:val="003B69BC"/>
    <w:rsid w:val="009A3FA5"/>
    <w:rsid w:val="00A1281B"/>
    <w:rsid w:val="00AF7D4E"/>
    <w:rsid w:val="00E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96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12</cp:revision>
  <cp:lastPrinted>2001-06-05T13:05:00Z</cp:lastPrinted>
  <dcterms:created xsi:type="dcterms:W3CDTF">2019-10-21T08:59:00Z</dcterms:created>
  <dcterms:modified xsi:type="dcterms:W3CDTF">2019-10-22T10:53:00Z</dcterms:modified>
</cp:coreProperties>
</file>