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71B60">
        <w:rPr>
          <w:b/>
          <w:caps/>
          <w:noProof/>
        </w:rPr>
        <w:t xml:space="preserve">molėtų rajono savivaldybės tarybos 2019 m. liepos 26 d. sprendimo Nr.B1-163 </w:t>
      </w:r>
      <w:r>
        <w:rPr>
          <w:b/>
          <w:caps/>
          <w:noProof/>
        </w:rPr>
        <w:t>„</w:t>
      </w:r>
      <w:r w:rsidR="00471B60" w:rsidRPr="00471B60">
        <w:rPr>
          <w:b/>
          <w:caps/>
          <w:noProof/>
        </w:rPr>
        <w:t>DĖL MOLĖTŲ KULTŪROS CENTRO TEIKIAMŲ ATLYGINTINŲ PASLAUGŲ KAINŲ NUSTATYMO</w:t>
      </w:r>
      <w:r>
        <w:rPr>
          <w:b/>
          <w:caps/>
          <w:noProof/>
        </w:rPr>
        <w:t>“</w:t>
      </w:r>
      <w:r w:rsidR="00471B60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1B60">
        <w:rPr>
          <w:noProof/>
        </w:rPr>
        <w:t>spali</w:t>
      </w:r>
      <w:r w:rsidR="00E13324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71B60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71B60" w:rsidRDefault="00471B60" w:rsidP="00471B6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16 straipsnio 2 dalies 37 punktu, 18 straipsnio 1 dalimi ir atsižvelgdama į Molėtų kultūros centro 2019 m. rugsėjo 25 d. raštą Nr. SR-74 „Dėl Molėtų kultūros centro teikiamų atlygintinų paslaugų </w:t>
      </w:r>
      <w:r w:rsidR="00E53D0F">
        <w:rPr>
          <w:lang w:eastAsia="lt-LT"/>
        </w:rPr>
        <w:t>kainoraščio papildymo</w:t>
      </w:r>
      <w:r>
        <w:rPr>
          <w:lang w:eastAsia="lt-LT"/>
        </w:rPr>
        <w:t>“,</w:t>
      </w:r>
    </w:p>
    <w:p w:rsidR="00471B60" w:rsidRDefault="00471B60" w:rsidP="00471B6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Molėtų rajono savivaldybės </w:t>
      </w:r>
      <w:r w:rsidR="00E53D0F">
        <w:rPr>
          <w:lang w:eastAsia="lt-LT"/>
        </w:rPr>
        <w:t>taryba   n u s p r e n d ž i a</w:t>
      </w:r>
      <w:r w:rsidR="00D34234">
        <w:rPr>
          <w:lang w:eastAsia="lt-LT"/>
        </w:rPr>
        <w:t>:</w:t>
      </w:r>
      <w:r w:rsidR="00E53D0F">
        <w:rPr>
          <w:lang w:eastAsia="lt-LT"/>
        </w:rPr>
        <w:t xml:space="preserve"> </w:t>
      </w:r>
    </w:p>
    <w:p w:rsidR="00471B60" w:rsidRDefault="00E53D0F" w:rsidP="00D34234">
      <w:pPr>
        <w:widowControl w:val="0"/>
        <w:spacing w:line="360" w:lineRule="auto"/>
        <w:ind w:firstLine="1247"/>
        <w:jc w:val="both"/>
        <w:rPr>
          <w:bCs/>
        </w:rPr>
      </w:pPr>
      <w:r>
        <w:rPr>
          <w:lang w:eastAsia="lt-LT"/>
        </w:rPr>
        <w:t>Papildyti Molėtų kultūros centro teikiamų atlygintinų paslaugų kainoraštį</w:t>
      </w:r>
      <w:r w:rsidR="009C5CD1">
        <w:rPr>
          <w:lang w:eastAsia="lt-LT"/>
        </w:rPr>
        <w:t>, patvirtintą Molėtų rajono savivaldybės tarybos 2019 m. liepos 26 d. sprendimu Nr. B1-163 „Dėl Molėtų kultūros centro teikiamų atlygintinų paslaugų kainų nustatymo“,</w:t>
      </w:r>
      <w:r>
        <w:rPr>
          <w:lang w:eastAsia="lt-LT"/>
        </w:rPr>
        <w:t xml:space="preserve"> </w:t>
      </w:r>
      <w:r w:rsidR="00BB14A2">
        <w:rPr>
          <w:lang w:eastAsia="lt-LT"/>
        </w:rPr>
        <w:t xml:space="preserve">16 </w:t>
      </w:r>
      <w:r>
        <w:rPr>
          <w:lang w:eastAsia="lt-LT"/>
        </w:rPr>
        <w:t xml:space="preserve">punktu </w:t>
      </w:r>
      <w:r w:rsidR="00D34234" w:rsidRPr="00D34234">
        <w:rPr>
          <w:bCs/>
        </w:rPr>
        <w:t>ir jį išdėstyti taip:</w:t>
      </w:r>
    </w:p>
    <w:p w:rsidR="00DE433C" w:rsidRPr="00D34234" w:rsidRDefault="00DE433C" w:rsidP="00DE433C">
      <w:pPr>
        <w:widowControl w:val="0"/>
        <w:spacing w:line="360" w:lineRule="auto"/>
        <w:jc w:val="both"/>
        <w:rPr>
          <w:bCs/>
        </w:rPr>
      </w:pPr>
      <w:r>
        <w:rPr>
          <w:bCs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677"/>
        <w:gridCol w:w="1276"/>
        <w:gridCol w:w="2693"/>
      </w:tblGrid>
      <w:tr w:rsidR="00E53D0F" w:rsidRPr="00A52E15" w:rsidTr="00E53D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F" w:rsidRPr="00A52E15" w:rsidRDefault="00E53D0F" w:rsidP="00101D79">
            <w:pPr>
              <w:ind w:right="-108"/>
              <w:jc w:val="center"/>
              <w:rPr>
                <w:sz w:val="22"/>
                <w:szCs w:val="22"/>
              </w:rPr>
            </w:pPr>
            <w:r w:rsidRPr="00A52E15">
              <w:rPr>
                <w:sz w:val="22"/>
                <w:szCs w:val="22"/>
              </w:rPr>
              <w:t>Eil. 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F" w:rsidRPr="00A52E15" w:rsidRDefault="00E53D0F" w:rsidP="00101D79">
            <w:pPr>
              <w:jc w:val="center"/>
              <w:rPr>
                <w:sz w:val="22"/>
                <w:szCs w:val="22"/>
              </w:rPr>
            </w:pPr>
            <w:r w:rsidRPr="00A52E15">
              <w:rPr>
                <w:sz w:val="22"/>
                <w:szCs w:val="22"/>
              </w:rPr>
              <w:t>Paslaugos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F" w:rsidRPr="00A52E15" w:rsidRDefault="00E53D0F" w:rsidP="00101D79">
            <w:pPr>
              <w:jc w:val="center"/>
              <w:rPr>
                <w:sz w:val="22"/>
                <w:szCs w:val="22"/>
              </w:rPr>
            </w:pPr>
            <w:r w:rsidRPr="00A52E15">
              <w:rPr>
                <w:sz w:val="22"/>
                <w:szCs w:val="22"/>
              </w:rPr>
              <w:t>Mato vienetas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F" w:rsidRPr="00E53D0F" w:rsidRDefault="00FC402D" w:rsidP="00101D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="00017871">
              <w:rPr>
                <w:bCs/>
                <w:sz w:val="22"/>
                <w:szCs w:val="22"/>
              </w:rPr>
              <w:t>aina</w:t>
            </w:r>
            <w:r w:rsidR="00E53D0F" w:rsidRPr="00E53D0F">
              <w:rPr>
                <w:bCs/>
                <w:sz w:val="22"/>
                <w:szCs w:val="22"/>
              </w:rPr>
              <w:t xml:space="preserve"> eurais</w:t>
            </w:r>
          </w:p>
        </w:tc>
      </w:tr>
      <w:tr w:rsidR="00E53D0F" w:rsidRPr="00C01A4A" w:rsidTr="00E53D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Default="00BB14A2" w:rsidP="00101D79">
            <w: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Default="00BB14A2" w:rsidP="00101D79">
            <w:r>
              <w:t>K</w:t>
            </w:r>
            <w:r w:rsidR="00E53D0F">
              <w:t>ino</w:t>
            </w:r>
            <w:r>
              <w:t xml:space="preserve"> demonstravimas</w:t>
            </w:r>
            <w:r w:rsidR="00E53D0F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Default="00E53D0F" w:rsidP="00101D7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Pr="00E53D0F" w:rsidRDefault="00E53D0F" w:rsidP="00101D79"/>
        </w:tc>
      </w:tr>
      <w:tr w:rsidR="00E53D0F" w:rsidRPr="006505C2" w:rsidTr="00E53D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Default="00BB14A2" w:rsidP="00101D79">
            <w:r>
              <w:t>16</w:t>
            </w:r>
            <w:r w:rsidR="00E53D0F"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Default="00BB14A2" w:rsidP="00101D79">
            <w:r>
              <w:t>S</w:t>
            </w:r>
            <w:r w:rsidR="00E53D0F">
              <w:t>uaugusiems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Default="00E53D0F" w:rsidP="00101D79">
            <w:r>
              <w:t>1 renginys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Pr="00E53D0F" w:rsidRDefault="00E53D0F" w:rsidP="00101D79">
            <w:pPr>
              <w:rPr>
                <w:bCs/>
              </w:rPr>
            </w:pPr>
            <w:r w:rsidRPr="00E53D0F">
              <w:rPr>
                <w:bCs/>
              </w:rPr>
              <w:t>4,00</w:t>
            </w:r>
          </w:p>
        </w:tc>
      </w:tr>
      <w:tr w:rsidR="00E53D0F" w:rsidRPr="00B21A94" w:rsidTr="00E53D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Default="00BB14A2" w:rsidP="00101D79">
            <w:r>
              <w:t>16</w:t>
            </w:r>
            <w:r w:rsidR="00E53D0F">
              <w:t>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Pr="00B21A94" w:rsidRDefault="00BB14A2" w:rsidP="00101D79">
            <w:r>
              <w:t>V</w:t>
            </w:r>
            <w:r w:rsidR="00E53D0F" w:rsidRPr="00B21A94">
              <w:t>aikams (nuo 3 iki 12 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Pr="00B21A94" w:rsidRDefault="00E53D0F" w:rsidP="00101D79">
            <w:r w:rsidRPr="00B21A94">
              <w:t>1 renginys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Pr="00E53D0F" w:rsidRDefault="00E53D0F" w:rsidP="00101D79">
            <w:pPr>
              <w:rPr>
                <w:bCs/>
              </w:rPr>
            </w:pPr>
            <w:r w:rsidRPr="00E53D0F">
              <w:rPr>
                <w:bCs/>
              </w:rPr>
              <w:t>2,00</w:t>
            </w:r>
          </w:p>
        </w:tc>
      </w:tr>
      <w:tr w:rsidR="00E53D0F" w:rsidRPr="00B21A94" w:rsidTr="00E53D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Default="00BB14A2" w:rsidP="00101D79">
            <w:r>
              <w:t>16</w:t>
            </w:r>
            <w:r w:rsidR="00E53D0F">
              <w:t>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Pr="00B21A94" w:rsidRDefault="00BB14A2" w:rsidP="00101D79">
            <w:r>
              <w:t>V</w:t>
            </w:r>
            <w:r w:rsidR="00E53D0F" w:rsidRPr="00B21A94">
              <w:t>aikams (iki 3 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Pr="00B21A94" w:rsidRDefault="00E53D0F" w:rsidP="00101D79">
            <w:r w:rsidRPr="00B21A94">
              <w:t>1 renginys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D0F" w:rsidRPr="00E53D0F" w:rsidRDefault="00E53D0F" w:rsidP="00101D79">
            <w:pPr>
              <w:rPr>
                <w:bCs/>
              </w:rPr>
            </w:pPr>
            <w:r w:rsidRPr="00E53D0F">
              <w:rPr>
                <w:bCs/>
              </w:rPr>
              <w:t>nemokamai</w:t>
            </w:r>
          </w:p>
        </w:tc>
      </w:tr>
    </w:tbl>
    <w:p w:rsidR="00E53D0F" w:rsidRDefault="00DE433C" w:rsidP="00E53D0F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bookmarkStart w:id="6" w:name="_GoBack"/>
      <w:bookmarkEnd w:id="6"/>
      <w:r>
        <w:rPr>
          <w:lang w:eastAsia="lt-LT"/>
        </w:rPr>
        <w:t>„</w:t>
      </w:r>
    </w:p>
    <w:p w:rsidR="006248E4" w:rsidRPr="00DA5E95" w:rsidRDefault="006248E4" w:rsidP="00E53D0F">
      <w:pPr>
        <w:spacing w:line="360" w:lineRule="auto"/>
        <w:jc w:val="both"/>
        <w:rPr>
          <w:lang w:eastAsia="lt-LT"/>
        </w:r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D3" w:rsidRDefault="00F719D3">
      <w:r>
        <w:separator/>
      </w:r>
    </w:p>
  </w:endnote>
  <w:endnote w:type="continuationSeparator" w:id="0">
    <w:p w:rsidR="00F719D3" w:rsidRDefault="00F7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D3" w:rsidRDefault="00F719D3">
      <w:r>
        <w:separator/>
      </w:r>
    </w:p>
  </w:footnote>
  <w:footnote w:type="continuationSeparator" w:id="0">
    <w:p w:rsidR="00F719D3" w:rsidRDefault="00F7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84E"/>
    <w:multiLevelType w:val="multilevel"/>
    <w:tmpl w:val="5A34E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1787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B4C29"/>
    <w:rsid w:val="00471B60"/>
    <w:rsid w:val="004968FC"/>
    <w:rsid w:val="004D19A6"/>
    <w:rsid w:val="004F285B"/>
    <w:rsid w:val="00503B36"/>
    <w:rsid w:val="00504780"/>
    <w:rsid w:val="00561916"/>
    <w:rsid w:val="005A4424"/>
    <w:rsid w:val="005C6B97"/>
    <w:rsid w:val="005F38B6"/>
    <w:rsid w:val="006213AE"/>
    <w:rsid w:val="006248E4"/>
    <w:rsid w:val="00627601"/>
    <w:rsid w:val="00723F0E"/>
    <w:rsid w:val="00733D37"/>
    <w:rsid w:val="00776F64"/>
    <w:rsid w:val="00794407"/>
    <w:rsid w:val="00794C2F"/>
    <w:rsid w:val="007951EA"/>
    <w:rsid w:val="00796C66"/>
    <w:rsid w:val="007A3F5C"/>
    <w:rsid w:val="007C673D"/>
    <w:rsid w:val="007E4516"/>
    <w:rsid w:val="00872337"/>
    <w:rsid w:val="008A401C"/>
    <w:rsid w:val="009011E8"/>
    <w:rsid w:val="0093412A"/>
    <w:rsid w:val="009B4614"/>
    <w:rsid w:val="009C5CD1"/>
    <w:rsid w:val="009E70D9"/>
    <w:rsid w:val="00AE325A"/>
    <w:rsid w:val="00AF1AAB"/>
    <w:rsid w:val="00B26DF8"/>
    <w:rsid w:val="00BA65BB"/>
    <w:rsid w:val="00BB14A2"/>
    <w:rsid w:val="00BB70B1"/>
    <w:rsid w:val="00C16EA1"/>
    <w:rsid w:val="00CC1DF9"/>
    <w:rsid w:val="00D03D5A"/>
    <w:rsid w:val="00D34234"/>
    <w:rsid w:val="00D74773"/>
    <w:rsid w:val="00D8136A"/>
    <w:rsid w:val="00DB7660"/>
    <w:rsid w:val="00DC1F5C"/>
    <w:rsid w:val="00DC6469"/>
    <w:rsid w:val="00DE433C"/>
    <w:rsid w:val="00DF69D4"/>
    <w:rsid w:val="00E032E8"/>
    <w:rsid w:val="00E13324"/>
    <w:rsid w:val="00E53D0F"/>
    <w:rsid w:val="00EE645F"/>
    <w:rsid w:val="00EF6A79"/>
    <w:rsid w:val="00F54307"/>
    <w:rsid w:val="00F719D3"/>
    <w:rsid w:val="00FB77DF"/>
    <w:rsid w:val="00FC402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82D20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1B6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33D3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33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F7645A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194CE4"/>
    <w:rsid w:val="001D6154"/>
    <w:rsid w:val="00364C19"/>
    <w:rsid w:val="00376B46"/>
    <w:rsid w:val="00410932"/>
    <w:rsid w:val="0049651E"/>
    <w:rsid w:val="00965DB9"/>
    <w:rsid w:val="00A1281B"/>
    <w:rsid w:val="00D63E79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11</cp:revision>
  <cp:lastPrinted>2019-10-22T06:44:00Z</cp:lastPrinted>
  <dcterms:created xsi:type="dcterms:W3CDTF">2019-10-21T13:40:00Z</dcterms:created>
  <dcterms:modified xsi:type="dcterms:W3CDTF">2019-10-22T08:43:00Z</dcterms:modified>
</cp:coreProperties>
</file>