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04D2F" w:rsidRPr="00604D2F">
        <w:rPr>
          <w:b/>
          <w:caps/>
        </w:rPr>
        <w:t>DĖL MOLĖTŲ RAJONO SAVIVALDYBĖS TARYBOS 2019 M. SAUSIO 24  D. SPRENDIMO NR. B1-</w:t>
      </w:r>
      <w:r w:rsidR="00604D2F">
        <w:rPr>
          <w:b/>
          <w:caps/>
        </w:rPr>
        <w:t>13</w:t>
      </w:r>
      <w:r w:rsidR="00604D2F" w:rsidRPr="00604D2F">
        <w:rPr>
          <w:b/>
          <w:caps/>
        </w:rPr>
        <w:t xml:space="preserve"> „DĖL MOLĖTŲ RAJONO SAVIVALDYBĖS TURTO</w:t>
      </w:r>
      <w:r w:rsidR="00604D2F">
        <w:rPr>
          <w:b/>
          <w:caps/>
        </w:rPr>
        <w:t xml:space="preserve"> pe</w:t>
      </w:r>
      <w:r w:rsidR="00317A2E">
        <w:rPr>
          <w:b/>
          <w:caps/>
        </w:rPr>
        <w:t>r</w:t>
      </w:r>
      <w:r w:rsidR="00604D2F">
        <w:rPr>
          <w:b/>
          <w:caps/>
        </w:rPr>
        <w:t>davimo panaudos pagrindais laikinai neatlygintinai valdyti ir naudoti tvarkos aprašo patvirtinimo</w:t>
      </w:r>
      <w:r w:rsidR="00604D2F" w:rsidRPr="00604D2F">
        <w:rPr>
          <w:b/>
          <w:caps/>
        </w:rPr>
        <w:t>“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7A2E">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17A2E">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657A22" w:rsidRDefault="00657A22" w:rsidP="00317A2E">
      <w:pPr>
        <w:tabs>
          <w:tab w:val="left" w:pos="680"/>
          <w:tab w:val="left" w:pos="1206"/>
        </w:tabs>
        <w:spacing w:line="360" w:lineRule="auto"/>
        <w:ind w:firstLine="709"/>
        <w:jc w:val="both"/>
      </w:pPr>
    </w:p>
    <w:p w:rsidR="00317A2E" w:rsidRDefault="00317A2E" w:rsidP="00317A2E">
      <w:pPr>
        <w:tabs>
          <w:tab w:val="left" w:pos="680"/>
          <w:tab w:val="left" w:pos="1206"/>
        </w:tabs>
        <w:spacing w:line="360" w:lineRule="auto"/>
        <w:ind w:firstLine="709"/>
        <w:jc w:val="both"/>
      </w:pPr>
      <w:r>
        <w:t xml:space="preserve">Vadovaudamasi </w:t>
      </w:r>
      <w:r>
        <w:rPr>
          <w:rFonts w:cs="Mangal"/>
          <w:kern w:val="3"/>
          <w:lang w:eastAsia="zh-CN" w:bidi="hi-IN"/>
        </w:rPr>
        <w:t xml:space="preserve">Lietuvos Respublikos vietos savivaldos įstatymo </w:t>
      </w:r>
      <w:r>
        <w:t xml:space="preserve">18 straipsnio 1 dalimi, </w:t>
      </w:r>
      <w:r w:rsidR="00BC0279" w:rsidRPr="00D62379">
        <w:rPr>
          <w:rFonts w:cs="Mangal"/>
          <w:kern w:val="3"/>
          <w:lang w:eastAsia="zh-CN" w:bidi="hi-IN"/>
        </w:rPr>
        <w:t>Lietuvos Respublikos valstybės ir savivaldybių turto valdymo, naudojimo ir disponavimo juo įstatymo Nr. VIII-729 5, 6, 10, 12, 14, 15, 16, 19, 20, 21, 24 straipsnių pakeitimo ir 18 straipsnio pripažinimo netekusiu galios įstatymo 5 straipsniu</w:t>
      </w:r>
      <w:r w:rsidR="005A3256" w:rsidRPr="00D62379">
        <w:rPr>
          <w:rFonts w:cs="Mangal"/>
          <w:kern w:val="3"/>
          <w:lang w:eastAsia="zh-CN" w:bidi="hi-IN"/>
        </w:rPr>
        <w:t>,</w:t>
      </w:r>
      <w:r w:rsidR="005A3256">
        <w:rPr>
          <w:rFonts w:cs="Mangal"/>
          <w:kern w:val="3"/>
          <w:lang w:eastAsia="zh-CN" w:bidi="hi-IN"/>
        </w:rPr>
        <w:t xml:space="preserve"> </w:t>
      </w:r>
      <w:r w:rsidR="005A3256" w:rsidRPr="00F040F2">
        <w:rPr>
          <w:rFonts w:cs="Mangal"/>
          <w:kern w:val="3"/>
          <w:lang w:eastAsia="zh-CN" w:bidi="hi-IN"/>
        </w:rPr>
        <w:t>si</w:t>
      </w:r>
      <w:r w:rsidRPr="00F040F2">
        <w:t xml:space="preserve">ekdama patikslinti Savivaldybės </w:t>
      </w:r>
      <w:r w:rsidR="00C41579" w:rsidRPr="00F040F2">
        <w:t>turto perdavimo panaudos pagrindais laikinai neatlygintinai valdyti ir naudoti</w:t>
      </w:r>
      <w:r w:rsidRPr="00F040F2">
        <w:t xml:space="preserve"> reglamentavimą,</w:t>
      </w:r>
    </w:p>
    <w:p w:rsidR="00317A2E" w:rsidRDefault="00317A2E" w:rsidP="00317A2E">
      <w:pPr>
        <w:tabs>
          <w:tab w:val="left" w:pos="680"/>
          <w:tab w:val="left" w:pos="1206"/>
        </w:tabs>
        <w:spacing w:line="360" w:lineRule="auto"/>
        <w:ind w:firstLine="709"/>
        <w:jc w:val="both"/>
      </w:pPr>
      <w:r>
        <w:t xml:space="preserve">Molėtų rajono savivaldybės taryba  n u s p r e n d ž i a: </w:t>
      </w:r>
    </w:p>
    <w:p w:rsidR="00C16EA1" w:rsidRDefault="00081BF9" w:rsidP="00317A2E">
      <w:pPr>
        <w:tabs>
          <w:tab w:val="left" w:pos="680"/>
          <w:tab w:val="left" w:pos="1206"/>
        </w:tabs>
        <w:spacing w:line="360" w:lineRule="auto"/>
        <w:ind w:firstLine="709"/>
        <w:jc w:val="both"/>
        <w:rPr>
          <w:noProof/>
        </w:rPr>
      </w:pPr>
      <w:r>
        <w:t xml:space="preserve">1. </w:t>
      </w:r>
      <w:r w:rsidR="00317A2E">
        <w:t>Pakeisti Molėtų rajono savivaldybės turto perdavimo panaudos pagrindais laikinai neatlygintinai valdyti ir naudotis tvarkos apraš</w:t>
      </w:r>
      <w:r w:rsidR="00C41579">
        <w:t>ą</w:t>
      </w:r>
      <w:r w:rsidR="00317A2E">
        <w:t>,</w:t>
      </w:r>
      <w:r w:rsidR="00317A2E">
        <w:rPr>
          <w:bCs/>
        </w:rPr>
        <w:t xml:space="preserve"> patvirtint</w:t>
      </w:r>
      <w:r w:rsidR="00C41579">
        <w:rPr>
          <w:bCs/>
        </w:rPr>
        <w:t>ą</w:t>
      </w:r>
      <w:r w:rsidR="00317A2E">
        <w:t xml:space="preserve"> </w:t>
      </w:r>
      <w:r w:rsidR="00317A2E">
        <w:rPr>
          <w:noProof/>
        </w:rPr>
        <w:t xml:space="preserve">Molėtų rajono savivaldybės tarybos 2019 m. sausio 24 d. sprendimu Nr. B1-13 „Dėl </w:t>
      </w:r>
      <w:r w:rsidR="00317A2E">
        <w:t>Molėtų rajono savivaldybės</w:t>
      </w:r>
      <w:r w:rsidR="00317A2E" w:rsidRPr="00317A2E">
        <w:t xml:space="preserve"> </w:t>
      </w:r>
      <w:r w:rsidR="00317A2E">
        <w:t>turto perdavimo panaudos pagrindais laikinai neatlygintinai valdyti ir naudotis tvarkos aprašo patvirtinimo</w:t>
      </w:r>
      <w:r w:rsidR="00317A2E">
        <w:rPr>
          <w:noProof/>
        </w:rPr>
        <w:t>“</w:t>
      </w:r>
      <w:r w:rsidR="00750D88">
        <w:rPr>
          <w:noProof/>
        </w:rPr>
        <w:t>:</w:t>
      </w:r>
    </w:p>
    <w:p w:rsidR="00081BF9" w:rsidRDefault="00081BF9" w:rsidP="00317A2E">
      <w:pPr>
        <w:spacing w:line="360" w:lineRule="auto"/>
        <w:ind w:firstLine="720"/>
        <w:jc w:val="both"/>
        <w:rPr>
          <w:noProof/>
        </w:rPr>
      </w:pPr>
      <w:r>
        <w:rPr>
          <w:noProof/>
        </w:rPr>
        <w:t>1.</w:t>
      </w:r>
      <w:r w:rsidR="00317A2E">
        <w:rPr>
          <w:noProof/>
        </w:rPr>
        <w:t xml:space="preserve">1. </w:t>
      </w:r>
      <w:r w:rsidR="00C41579">
        <w:rPr>
          <w:noProof/>
        </w:rPr>
        <w:t xml:space="preserve">pakeisti </w:t>
      </w:r>
      <w:r w:rsidR="00750D88">
        <w:rPr>
          <w:noProof/>
        </w:rPr>
        <w:t>2 punką ir jį išdėst</w:t>
      </w:r>
      <w:r w:rsidR="00C41579">
        <w:rPr>
          <w:noProof/>
        </w:rPr>
        <w:t>yti</w:t>
      </w:r>
      <w:r w:rsidR="00750D88">
        <w:rPr>
          <w:noProof/>
        </w:rPr>
        <w:t xml:space="preserve"> taip: </w:t>
      </w:r>
    </w:p>
    <w:p w:rsidR="00317A2E" w:rsidRDefault="00317A2E" w:rsidP="00317A2E">
      <w:pPr>
        <w:spacing w:line="360" w:lineRule="auto"/>
        <w:ind w:firstLine="720"/>
        <w:jc w:val="both"/>
      </w:pPr>
      <w:r>
        <w:rPr>
          <w:noProof/>
        </w:rPr>
        <w:t>„</w:t>
      </w:r>
      <w:r>
        <w:t>2. Savivaldybei nuosavybės teise priklausantis turtas gali būti suteiktas panaudos pagrindais šiems subjektams:</w:t>
      </w:r>
    </w:p>
    <w:p w:rsidR="00317A2E" w:rsidRDefault="00317A2E" w:rsidP="00317A2E">
      <w:pPr>
        <w:spacing w:line="360" w:lineRule="auto"/>
        <w:ind w:firstLine="720"/>
        <w:jc w:val="both"/>
      </w:pPr>
      <w:r>
        <w:t>2.1. Savivaldybės biudžetinėms įstaigoms;</w:t>
      </w:r>
    </w:p>
    <w:p w:rsidR="00317A2E" w:rsidRDefault="00317A2E" w:rsidP="00317A2E">
      <w:pPr>
        <w:spacing w:line="360" w:lineRule="auto"/>
        <w:ind w:firstLine="720"/>
        <w:jc w:val="both"/>
      </w:pPr>
      <w:r>
        <w:t>2.2. viešosioms įstaigoms,</w:t>
      </w:r>
      <w:r>
        <w:rPr>
          <w:color w:val="FF0000"/>
        </w:rPr>
        <w:t xml:space="preserve"> </w:t>
      </w:r>
      <w:r>
        <w:t>kurios pagal Lietuvos Respublikos viešojo sektoriaus ats</w:t>
      </w:r>
      <w:r w:rsidR="00C41579">
        <w:t>kaito</w:t>
      </w:r>
      <w:r>
        <w:t>mybės įstatymą laikomos viešojo sektoriaus subjektais;</w:t>
      </w:r>
    </w:p>
    <w:p w:rsidR="00317A2E" w:rsidRPr="004A7963" w:rsidRDefault="00317A2E" w:rsidP="00317A2E">
      <w:pPr>
        <w:spacing w:line="360" w:lineRule="auto"/>
        <w:ind w:firstLine="720"/>
        <w:jc w:val="both"/>
        <w:rPr>
          <w:i/>
          <w:strike/>
          <w:sz w:val="16"/>
        </w:rPr>
      </w:pPr>
      <w:r>
        <w:t>2.3. asociacijoms (tik 3 punkte nustatytiems veiklos tikslams);</w:t>
      </w:r>
    </w:p>
    <w:p w:rsidR="00317A2E" w:rsidRDefault="00317A2E" w:rsidP="00317A2E">
      <w:pPr>
        <w:spacing w:line="360" w:lineRule="auto"/>
        <w:ind w:firstLine="720"/>
        <w:jc w:val="both"/>
        <w:rPr>
          <w:strike/>
        </w:rPr>
      </w:pPr>
      <w:r>
        <w:t>2.4. labdaros ir paramos fondams (tik 3 punkte nustatytiems veiklos tikslams)</w:t>
      </w:r>
      <w:r w:rsidRPr="009312C5">
        <w:t>;</w:t>
      </w:r>
    </w:p>
    <w:p w:rsidR="00317A2E" w:rsidRPr="004A7963" w:rsidRDefault="00317A2E" w:rsidP="00317A2E">
      <w:pPr>
        <w:spacing w:line="360" w:lineRule="auto"/>
        <w:ind w:firstLine="720"/>
        <w:jc w:val="both"/>
      </w:pPr>
      <w:r w:rsidRPr="004A7963">
        <w:t>2.</w:t>
      </w:r>
      <w:r>
        <w:t>5</w:t>
      </w:r>
      <w:r w:rsidRPr="004A7963">
        <w:t xml:space="preserve">. egzilio sąlygomis veikiančioms </w:t>
      </w:r>
      <w:r>
        <w:t>a</w:t>
      </w:r>
      <w:r w:rsidRPr="004A7963">
        <w:t>ukštosioms mokykloms;</w:t>
      </w:r>
    </w:p>
    <w:p w:rsidR="00317A2E" w:rsidRDefault="00317A2E" w:rsidP="00317A2E">
      <w:pPr>
        <w:spacing w:line="360" w:lineRule="auto"/>
        <w:ind w:firstLine="720"/>
        <w:jc w:val="both"/>
        <w:rPr>
          <w:lang w:eastAsia="lt-LT"/>
        </w:rPr>
      </w:pPr>
      <w:r>
        <w:t xml:space="preserve">2.6. kitiems subjektams, </w:t>
      </w:r>
      <w:r>
        <w:rPr>
          <w:lang w:eastAsia="lt-LT"/>
        </w:rPr>
        <w:t xml:space="preserve">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w:t>
      </w:r>
      <w:r>
        <w:rPr>
          <w:lang w:eastAsia="lt-LT"/>
        </w:rPr>
        <w:lastRenderedPageBreak/>
        <w:t xml:space="preserve">Respublikos koncesijų įstatyme, Lietuvos Respublikos </w:t>
      </w:r>
      <w:r>
        <w:t>valstybės įmonės Lietuvos oro uostų valdomų oro uostų koncesijos įstatyme,</w:t>
      </w:r>
      <w:r>
        <w:rPr>
          <w:lang w:eastAsia="lt-LT"/>
        </w:rPr>
        <w:t xml:space="preserve"> tarptautinėse sutartyse ar tarptautiniuose susitarimuose.“;</w:t>
      </w:r>
    </w:p>
    <w:p w:rsidR="00081BF9" w:rsidRDefault="00081BF9" w:rsidP="00A748C1">
      <w:pPr>
        <w:spacing w:line="360" w:lineRule="auto"/>
        <w:ind w:firstLine="720"/>
        <w:jc w:val="both"/>
        <w:rPr>
          <w:lang w:eastAsia="lt-LT"/>
        </w:rPr>
      </w:pPr>
      <w:r>
        <w:rPr>
          <w:lang w:eastAsia="lt-LT"/>
        </w:rPr>
        <w:t>1.</w:t>
      </w:r>
      <w:r w:rsidR="00317A2E">
        <w:rPr>
          <w:lang w:eastAsia="lt-LT"/>
        </w:rPr>
        <w:t xml:space="preserve">2. </w:t>
      </w:r>
      <w:r w:rsidR="00C41579">
        <w:rPr>
          <w:lang w:eastAsia="lt-LT"/>
        </w:rPr>
        <w:t xml:space="preserve">pakeisti </w:t>
      </w:r>
      <w:r w:rsidR="00750D88">
        <w:rPr>
          <w:lang w:eastAsia="lt-LT"/>
        </w:rPr>
        <w:t>3 punktą ir jį išdėst</w:t>
      </w:r>
      <w:r w:rsidR="00C41579">
        <w:rPr>
          <w:lang w:eastAsia="lt-LT"/>
        </w:rPr>
        <w:t>yti</w:t>
      </w:r>
      <w:r w:rsidR="00750D88">
        <w:rPr>
          <w:lang w:eastAsia="lt-LT"/>
        </w:rPr>
        <w:t xml:space="preserve"> taip: </w:t>
      </w:r>
    </w:p>
    <w:p w:rsidR="00A748C1" w:rsidRDefault="00317A2E" w:rsidP="00A748C1">
      <w:pPr>
        <w:spacing w:line="360" w:lineRule="auto"/>
        <w:ind w:firstLine="720"/>
        <w:jc w:val="both"/>
      </w:pPr>
      <w:r>
        <w:rPr>
          <w:lang w:eastAsia="lt-LT"/>
        </w:rPr>
        <w:t xml:space="preserve">„3. </w:t>
      </w:r>
      <w:r w:rsidR="00A748C1">
        <w:t xml:space="preserve">Savivaldybės turtas panaudos pagrindais laikinai neatlygintinai valdyti ir naudotis gali būti perduodamas asociacijoms ir labdaros ir paramos fondams, kurių pagrindinis veiklos tikslas yra bent vienas iš šių tikslų: </w:t>
      </w:r>
    </w:p>
    <w:p w:rsidR="00A748C1" w:rsidRDefault="00A748C1" w:rsidP="00A748C1">
      <w:pPr>
        <w:tabs>
          <w:tab w:val="left" w:pos="6237"/>
        </w:tabs>
        <w:spacing w:line="360" w:lineRule="auto"/>
        <w:ind w:firstLine="720"/>
        <w:jc w:val="both"/>
        <w:rPr>
          <w:color w:val="000000"/>
          <w:lang w:eastAsia="lt-LT"/>
        </w:rPr>
      </w:pPr>
      <w:r>
        <w:t xml:space="preserve">3.1. </w:t>
      </w:r>
      <w:r>
        <w:rPr>
          <w:color w:val="000000"/>
          <w:lang w:eastAsia="lt-LT"/>
        </w:rPr>
        <w:t>užtikrinti vaiko ir (ar) šeimos gerovės ir (arba) vaiko teisių apsaugą;</w:t>
      </w:r>
    </w:p>
    <w:p w:rsidR="00A748C1" w:rsidRDefault="00A748C1" w:rsidP="00A748C1">
      <w:pPr>
        <w:tabs>
          <w:tab w:val="left" w:pos="6237"/>
        </w:tabs>
        <w:spacing w:line="360" w:lineRule="auto"/>
        <w:ind w:firstLine="720"/>
        <w:jc w:val="both"/>
        <w:rPr>
          <w:color w:val="000000"/>
          <w:lang w:eastAsia="lt-LT"/>
        </w:rPr>
      </w:pPr>
      <w:r>
        <w:rPr>
          <w:color w:val="000000"/>
          <w:lang w:eastAsia="lt-LT"/>
        </w:rPr>
        <w:t>3.2. teikti pagalbą nusikaltimų aukoms ir (arba) smurtą artimoje aplinkoje patyrusiems asmenims;</w:t>
      </w:r>
    </w:p>
    <w:p w:rsidR="00A748C1" w:rsidRDefault="00A748C1" w:rsidP="00A748C1">
      <w:pPr>
        <w:tabs>
          <w:tab w:val="left" w:pos="6237"/>
        </w:tabs>
        <w:spacing w:line="360" w:lineRule="auto"/>
        <w:ind w:firstLine="720"/>
        <w:jc w:val="both"/>
        <w:rPr>
          <w:color w:val="000000"/>
          <w:lang w:eastAsia="lt-LT"/>
        </w:rPr>
      </w:pPr>
      <w:r>
        <w:rPr>
          <w:color w:val="000000"/>
          <w:lang w:eastAsia="lt-LT"/>
        </w:rPr>
        <w:t>3.3.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A748C1" w:rsidRDefault="00A748C1" w:rsidP="00A748C1">
      <w:pPr>
        <w:tabs>
          <w:tab w:val="left" w:pos="6237"/>
        </w:tabs>
        <w:spacing w:line="360" w:lineRule="auto"/>
        <w:ind w:firstLine="720"/>
        <w:jc w:val="both"/>
        <w:rPr>
          <w:color w:val="000000"/>
          <w:lang w:eastAsia="lt-LT"/>
        </w:rPr>
      </w:pPr>
      <w:r>
        <w:rPr>
          <w:color w:val="000000"/>
          <w:lang w:eastAsia="lt-LT"/>
        </w:rPr>
        <w:t>3.4. teikti pagalbą ir (arba) socialines paslaugas asmenims, dėl amžiaus, neįgalumo ar kitų socialinių problemų negalintiems pasirūpinti savo asmeniniu gyvenimu ir dalyvauti visuomenės gyvenime ar patiriantiems skurdą ir socialinę atskirtį;</w:t>
      </w:r>
    </w:p>
    <w:p w:rsidR="00A748C1" w:rsidRDefault="00A748C1" w:rsidP="00A748C1">
      <w:pPr>
        <w:tabs>
          <w:tab w:val="left" w:pos="6237"/>
        </w:tabs>
        <w:spacing w:line="360" w:lineRule="auto"/>
        <w:ind w:firstLine="720"/>
        <w:jc w:val="both"/>
        <w:rPr>
          <w:color w:val="000000"/>
          <w:lang w:eastAsia="lt-LT"/>
        </w:rPr>
      </w:pPr>
      <w:r>
        <w:rPr>
          <w:color w:val="000000"/>
          <w:lang w:eastAsia="lt-LT"/>
        </w:rPr>
        <w:t>3.5. teikti pagalbą, sietiną su pacientų teisių gynimu, organizuoti ir teikti ligų prevencijos paslaugas;</w:t>
      </w:r>
    </w:p>
    <w:p w:rsidR="00A748C1" w:rsidRDefault="00A748C1" w:rsidP="00A748C1">
      <w:pPr>
        <w:tabs>
          <w:tab w:val="left" w:pos="6237"/>
        </w:tabs>
        <w:spacing w:line="360" w:lineRule="auto"/>
        <w:ind w:firstLine="720"/>
        <w:jc w:val="both"/>
        <w:rPr>
          <w:color w:val="000000"/>
          <w:lang w:eastAsia="lt-LT"/>
        </w:rPr>
      </w:pPr>
      <w:r>
        <w:rPr>
          <w:color w:val="000000"/>
          <w:lang w:eastAsia="lt-LT"/>
        </w:rPr>
        <w:t>3.6. teikti pagalbą, sietiną su užimtumo arba socialinės integracijos per vaikų ir suaugusiųjų neformalųjį švietimą ir kultūrinę veiklą skatinimu;</w:t>
      </w:r>
    </w:p>
    <w:p w:rsidR="00A748C1" w:rsidRDefault="00A748C1" w:rsidP="00A748C1">
      <w:pPr>
        <w:tabs>
          <w:tab w:val="left" w:pos="6237"/>
        </w:tabs>
        <w:spacing w:line="360" w:lineRule="auto"/>
        <w:ind w:firstLine="720"/>
        <w:jc w:val="both"/>
        <w:rPr>
          <w:color w:val="000000"/>
          <w:lang w:eastAsia="lt-LT"/>
        </w:rPr>
      </w:pPr>
      <w:r>
        <w:rPr>
          <w:color w:val="000000"/>
          <w:lang w:eastAsia="lt-LT"/>
        </w:rPr>
        <w:t>3.7. tenkinti gyvenamosios vietovės bendruomenės viešuosius poreikius. Šį veiklos tikslą įgyvendinančiai asociacijai panaudos pagrindais gali būti perduotas tik savivaldybės turtas;</w:t>
      </w:r>
    </w:p>
    <w:p w:rsidR="00A748C1" w:rsidRDefault="00A748C1" w:rsidP="00A748C1">
      <w:pPr>
        <w:tabs>
          <w:tab w:val="left" w:pos="6237"/>
        </w:tabs>
        <w:spacing w:line="360" w:lineRule="auto"/>
        <w:ind w:firstLine="720"/>
        <w:jc w:val="both"/>
        <w:rPr>
          <w:lang w:eastAsia="lt-LT"/>
        </w:rPr>
      </w:pPr>
      <w:r>
        <w:rPr>
          <w:lang w:eastAsia="lt-LT"/>
        </w:rPr>
        <w:t>3.8. tenkinti žmonių fizinio aktyvumo poreikius per kūno kultūros ir sporto veiklos skatinimą;</w:t>
      </w:r>
    </w:p>
    <w:p w:rsidR="00317A2E" w:rsidRDefault="00A748C1" w:rsidP="00A748C1">
      <w:pPr>
        <w:spacing w:line="360" w:lineRule="auto"/>
        <w:ind w:firstLine="720"/>
        <w:jc w:val="both"/>
        <w:rPr>
          <w:lang w:eastAsia="lt-LT"/>
        </w:rPr>
      </w:pPr>
      <w:r>
        <w:rPr>
          <w:bCs/>
        </w:rPr>
        <w:t>3.9. tenkinti etninės kultūros, meno kūrėjų ir kultūros darbuotojų poreikius per kultūros ir meno plėtros, kultūrinės edukacijos ar kultūros paveldo apsaugos veiklą.</w:t>
      </w:r>
      <w:r>
        <w:rPr>
          <w:lang w:eastAsia="lt-LT"/>
        </w:rPr>
        <w:t>“;</w:t>
      </w:r>
    </w:p>
    <w:p w:rsidR="00081BF9" w:rsidRDefault="00081BF9" w:rsidP="00173887">
      <w:pPr>
        <w:spacing w:line="360" w:lineRule="auto"/>
        <w:ind w:firstLine="720"/>
        <w:jc w:val="both"/>
        <w:rPr>
          <w:lang w:eastAsia="lt-LT"/>
        </w:rPr>
      </w:pPr>
      <w:r>
        <w:rPr>
          <w:lang w:eastAsia="lt-LT"/>
        </w:rPr>
        <w:t>1.</w:t>
      </w:r>
      <w:r w:rsidR="00A748C1">
        <w:rPr>
          <w:lang w:eastAsia="lt-LT"/>
        </w:rPr>
        <w:t xml:space="preserve">3. </w:t>
      </w:r>
      <w:r w:rsidR="00C41579">
        <w:rPr>
          <w:lang w:eastAsia="lt-LT"/>
        </w:rPr>
        <w:t xml:space="preserve">pakeisti </w:t>
      </w:r>
      <w:r w:rsidR="00A4567F">
        <w:rPr>
          <w:lang w:eastAsia="lt-LT"/>
        </w:rPr>
        <w:t>4.2 papunktį ir jį išdėst</w:t>
      </w:r>
      <w:r w:rsidR="00C41579">
        <w:rPr>
          <w:lang w:eastAsia="lt-LT"/>
        </w:rPr>
        <w:t>yti</w:t>
      </w:r>
      <w:r w:rsidR="00A4567F">
        <w:rPr>
          <w:lang w:eastAsia="lt-LT"/>
        </w:rPr>
        <w:t xml:space="preserve"> taip: </w:t>
      </w:r>
    </w:p>
    <w:p w:rsidR="00173887" w:rsidRDefault="00173887" w:rsidP="00173887">
      <w:pPr>
        <w:spacing w:line="360" w:lineRule="auto"/>
        <w:ind w:firstLine="720"/>
        <w:jc w:val="both"/>
      </w:pPr>
      <w:r>
        <w:rPr>
          <w:lang w:eastAsia="lt-LT"/>
        </w:rPr>
        <w:t>„</w:t>
      </w:r>
      <w:r>
        <w:t>4.2. Aprašo 2.2 – 2.6 punktuose nurodytiems subjektams – ne ilgesniam kaip 10 metų terminui.“;</w:t>
      </w:r>
    </w:p>
    <w:p w:rsidR="00081BF9" w:rsidRDefault="00081BF9" w:rsidP="00EA18EE">
      <w:pPr>
        <w:spacing w:line="360" w:lineRule="auto"/>
        <w:ind w:firstLine="720"/>
        <w:jc w:val="both"/>
      </w:pPr>
      <w:r>
        <w:t>1.</w:t>
      </w:r>
      <w:r w:rsidR="00173887">
        <w:t xml:space="preserve">4. </w:t>
      </w:r>
      <w:r w:rsidR="00C41579">
        <w:t xml:space="preserve">pakeisti </w:t>
      </w:r>
      <w:r w:rsidR="00A4567F">
        <w:t>5.1.1 papunktį ir jį išdėst</w:t>
      </w:r>
      <w:r w:rsidR="00C41579">
        <w:t xml:space="preserve">yti </w:t>
      </w:r>
      <w:r w:rsidR="00A4567F">
        <w:t xml:space="preserve">taip: </w:t>
      </w:r>
    </w:p>
    <w:p w:rsidR="00EA18EE" w:rsidRDefault="00C41579" w:rsidP="00EA18EE">
      <w:pPr>
        <w:spacing w:line="360" w:lineRule="auto"/>
        <w:ind w:firstLine="720"/>
        <w:jc w:val="both"/>
      </w:pPr>
      <w:r>
        <w:t>„</w:t>
      </w:r>
      <w:r w:rsidR="00EA18EE">
        <w:t>5.1.1. kai perduodami Savivaldybės nekilnojamieji daiktai Aprašo 2.2 – 2.6 punktuose nurodytiems subjektam</w:t>
      </w:r>
      <w:r w:rsidR="00890FD0">
        <w:t>s</w:t>
      </w:r>
      <w:r w:rsidR="00EA18EE">
        <w:t>;“;</w:t>
      </w:r>
    </w:p>
    <w:p w:rsidR="00081BF9" w:rsidRDefault="00081BF9" w:rsidP="00EA18EE">
      <w:pPr>
        <w:spacing w:line="360" w:lineRule="auto"/>
        <w:ind w:firstLine="720"/>
        <w:jc w:val="both"/>
      </w:pPr>
      <w:r>
        <w:t>1.</w:t>
      </w:r>
      <w:r w:rsidR="00EA18EE">
        <w:t xml:space="preserve">5. </w:t>
      </w:r>
      <w:r w:rsidR="00C41579">
        <w:t xml:space="preserve">pakeisti </w:t>
      </w:r>
      <w:r w:rsidR="00A4567F">
        <w:t>5.1.2 papunktį ir jį išdėst</w:t>
      </w:r>
      <w:r w:rsidR="00C41579">
        <w:t>yti</w:t>
      </w:r>
      <w:r w:rsidR="00A4567F">
        <w:t xml:space="preserve"> taip: </w:t>
      </w:r>
    </w:p>
    <w:p w:rsidR="00EA18EE" w:rsidRDefault="00EA18EE" w:rsidP="00EA18EE">
      <w:pPr>
        <w:spacing w:line="360" w:lineRule="auto"/>
        <w:ind w:firstLine="720"/>
        <w:jc w:val="both"/>
      </w:pPr>
      <w:r>
        <w:t xml:space="preserve">„5.1.2. kai perduodamas Savivaldybės nematerialusis (išskyrus </w:t>
      </w:r>
      <w:r>
        <w:rPr>
          <w:szCs w:val="22"/>
        </w:rPr>
        <w:t>savivaldybių heraldikos objektus)</w:t>
      </w:r>
      <w:r>
        <w:t>, kitas ilgalaikis materialusis ir trumpalaikis materialusis turtas (išskyrus nekilnojamąjį turtą) Aprašo 2.4 – 2.6 punktuose nurodytiems subjektams;“;</w:t>
      </w:r>
    </w:p>
    <w:p w:rsidR="00081BF9" w:rsidRDefault="00081BF9" w:rsidP="00EA18EE">
      <w:pPr>
        <w:spacing w:line="360" w:lineRule="auto"/>
        <w:ind w:firstLine="720"/>
        <w:jc w:val="both"/>
      </w:pPr>
      <w:r>
        <w:lastRenderedPageBreak/>
        <w:t>1.</w:t>
      </w:r>
      <w:r w:rsidR="00EA18EE">
        <w:t xml:space="preserve">6. </w:t>
      </w:r>
      <w:r w:rsidR="00C41579">
        <w:t xml:space="preserve">pakeisti </w:t>
      </w:r>
      <w:r w:rsidR="00A4567F">
        <w:t>5.2.2 papunktį ir jį išdėst</w:t>
      </w:r>
      <w:r w:rsidR="00C41579">
        <w:t>yti</w:t>
      </w:r>
      <w:r w:rsidR="00A4567F">
        <w:t xml:space="preserve"> taip: </w:t>
      </w:r>
    </w:p>
    <w:p w:rsidR="00EA18EE" w:rsidRDefault="00EA18EE" w:rsidP="00EA18EE">
      <w:pPr>
        <w:spacing w:line="360" w:lineRule="auto"/>
        <w:ind w:firstLine="720"/>
        <w:jc w:val="both"/>
      </w:pPr>
      <w:r>
        <w:t xml:space="preserve">„5.2.2. kai perduodamas Savivaldybės nematerialusis (išskyrus </w:t>
      </w:r>
      <w:r>
        <w:rPr>
          <w:szCs w:val="22"/>
        </w:rPr>
        <w:t>savivaldybių heraldikos objektus)</w:t>
      </w:r>
      <w:r>
        <w:t>, kitas ilgalaikis materialusis ir trumpalaikis materialusis turtas (išskyrus nekilnojamąjį turtą) Aprašo 2.1 – 2.3 pun</w:t>
      </w:r>
      <w:r w:rsidR="00E2432E">
        <w:t>ktuose nurodytiems subjektams.“;</w:t>
      </w:r>
    </w:p>
    <w:p w:rsidR="00081BF9" w:rsidRDefault="00081BF9" w:rsidP="00890FD0">
      <w:pPr>
        <w:spacing w:line="360" w:lineRule="auto"/>
        <w:ind w:firstLine="720"/>
        <w:jc w:val="both"/>
      </w:pPr>
      <w:r>
        <w:t>1.</w:t>
      </w:r>
      <w:r w:rsidR="00EA18EE">
        <w:t>7.</w:t>
      </w:r>
      <w:r w:rsidR="00890FD0" w:rsidRPr="00890FD0">
        <w:t xml:space="preserve"> </w:t>
      </w:r>
      <w:r w:rsidR="00C41579">
        <w:t xml:space="preserve">pakeisti </w:t>
      </w:r>
      <w:r w:rsidR="00A4567F">
        <w:t>6 punktą ir jį išdėst</w:t>
      </w:r>
      <w:r w:rsidR="00C41579">
        <w:t xml:space="preserve">yti </w:t>
      </w:r>
      <w:r w:rsidR="00A4567F">
        <w:t xml:space="preserve">taip: </w:t>
      </w:r>
    </w:p>
    <w:p w:rsidR="00890FD0" w:rsidRPr="00A63852" w:rsidRDefault="00890FD0" w:rsidP="00890FD0">
      <w:pPr>
        <w:spacing w:line="360" w:lineRule="auto"/>
        <w:ind w:firstLine="720"/>
        <w:jc w:val="both"/>
      </w:pPr>
      <w:r>
        <w:t>„</w:t>
      </w:r>
      <w:r w:rsidRPr="00A63852">
        <w:t>6. Savivaldybės turtas Aprašo 2 punkte nurodytiems subjektams (išskyrus 2.1. ir 2.</w:t>
      </w:r>
      <w:r>
        <w:t>6</w:t>
      </w:r>
      <w:r w:rsidRPr="00A63852">
        <w:t xml:space="preserve"> </w:t>
      </w:r>
      <w:r>
        <w:t xml:space="preserve"> </w:t>
      </w:r>
      <w:r w:rsidRPr="00A63852">
        <w:t>punktuose nurodytus subjektus) gali būti perduodamas panaudos pagrindais laikinai neatlygintinai valdyti ir naudotis, jeigu:</w:t>
      </w:r>
    </w:p>
    <w:p w:rsidR="00890FD0" w:rsidRDefault="00890FD0" w:rsidP="00890FD0">
      <w:pPr>
        <w:spacing w:line="360" w:lineRule="auto"/>
        <w:ind w:firstLine="720"/>
        <w:jc w:val="both"/>
        <w:rPr>
          <w:lang w:eastAsia="lt-LT"/>
        </w:rPr>
      </w:pPr>
      <w:r w:rsidRPr="00A63852">
        <w:t xml:space="preserve">6.1. </w:t>
      </w:r>
      <w:r>
        <w:rPr>
          <w:lang w:eastAsia="lt-LT"/>
        </w:rPr>
        <w:t xml:space="preserve">panaudos subjektas pagrindžia, kad prašomas panaudos pagrindais suteikti turtas reikalingas jo vykdomai veiklai (jeigu subjektas yra asociacija ar labdaros ir paramos fondas, – šio </w:t>
      </w:r>
      <w:r w:rsidR="00C41579">
        <w:rPr>
          <w:lang w:eastAsia="lt-LT"/>
        </w:rPr>
        <w:t>A</w:t>
      </w:r>
      <w:r w:rsidR="006E6335">
        <w:rPr>
          <w:lang w:eastAsia="lt-LT"/>
        </w:rPr>
        <w:t>prašo 3 punkte</w:t>
      </w:r>
      <w:r>
        <w:rPr>
          <w:lang w:eastAsia="lt-LT"/>
        </w:rPr>
        <w:t xml:space="preserve"> nustatytiems veiklos tikslams), dėl kurios turtas galėtų būti perduotas, ir jo naudojimo paskirtis atitinka šio subjekto steigimo dokumentuose nustatytus veiklos sritis ir tikslus; </w:t>
      </w:r>
    </w:p>
    <w:p w:rsidR="00EA18EE" w:rsidRDefault="00890FD0" w:rsidP="00890FD0">
      <w:pPr>
        <w:spacing w:line="360" w:lineRule="auto"/>
        <w:ind w:firstLine="720"/>
        <w:jc w:val="both"/>
        <w:rPr>
          <w:lang w:eastAsia="lt-LT"/>
        </w:rPr>
      </w:pPr>
      <w:r w:rsidRPr="00A63852">
        <w:t xml:space="preserve">6.2. </w:t>
      </w:r>
      <w:r>
        <w:rPr>
          <w:lang w:eastAsia="lt-LT"/>
        </w:rPr>
        <w:t>Vyriausybės nustatyta tvarka yra įvertintas poveikis konkurencijai ir atitiktis valstybės pagalbos reikalavimams.“</w:t>
      </w:r>
      <w:r w:rsidR="00E2432E">
        <w:rPr>
          <w:lang w:eastAsia="lt-LT"/>
        </w:rPr>
        <w:t>;</w:t>
      </w:r>
    </w:p>
    <w:p w:rsidR="00081BF9" w:rsidRDefault="00081BF9" w:rsidP="007B4F7E">
      <w:pPr>
        <w:spacing w:line="360" w:lineRule="auto"/>
        <w:ind w:firstLine="720"/>
        <w:jc w:val="both"/>
      </w:pPr>
      <w:r>
        <w:t>1.8</w:t>
      </w:r>
      <w:r w:rsidR="007B4F7E">
        <w:t>.</w:t>
      </w:r>
      <w:r w:rsidR="00E2432E" w:rsidRPr="00E2432E">
        <w:t xml:space="preserve"> </w:t>
      </w:r>
      <w:r w:rsidR="00C41579">
        <w:t xml:space="preserve">pakeisti </w:t>
      </w:r>
      <w:r w:rsidR="00E2432E">
        <w:t>13 punktą ir jį išdės</w:t>
      </w:r>
      <w:r w:rsidR="00C41579">
        <w:t>tyti</w:t>
      </w:r>
      <w:r w:rsidR="00E2432E">
        <w:t xml:space="preserve"> taip</w:t>
      </w:r>
      <w:r>
        <w:t>:</w:t>
      </w:r>
    </w:p>
    <w:p w:rsidR="007B4F7E" w:rsidRPr="007B4F7E" w:rsidRDefault="007B4F7E" w:rsidP="007B4F7E">
      <w:pPr>
        <w:spacing w:line="360" w:lineRule="auto"/>
        <w:ind w:firstLine="720"/>
        <w:jc w:val="both"/>
      </w:pPr>
      <w:r w:rsidRPr="00F040F2">
        <w:t xml:space="preserve">„13. Savivaldybės turto valdytojas </w:t>
      </w:r>
      <w:r w:rsidR="00C41579" w:rsidRPr="00F040F2">
        <w:t xml:space="preserve">privalo kontroliuoti, ar panaudos gavėjas </w:t>
      </w:r>
      <w:r w:rsidRPr="00F040F2">
        <w:t>Savivaldybei nuosavybės teise priklausantį, pagal pana</w:t>
      </w:r>
      <w:r w:rsidR="00CD05B3" w:rsidRPr="00F040F2">
        <w:t>udos sutartį perduotą Savivaldybės turtą</w:t>
      </w:r>
      <w:r w:rsidRPr="00F040F2">
        <w:t xml:space="preserve"> naudoja pagal paskirtį, ar verčiasi veikla, dėl kurios buvo perduotas Savivaldybės turtas, ar vykdo visas Savivaldybės turto panaudos sutartyje ir šiame Apraše numatytas sąlygas. Kontrol</w:t>
      </w:r>
      <w:r w:rsidR="00CD05B3" w:rsidRPr="00F040F2">
        <w:t>ė turi būti vykdoma nuolat arba</w:t>
      </w:r>
      <w:r w:rsidRPr="00F040F2">
        <w:t xml:space="preserve"> kartą </w:t>
      </w:r>
      <w:r w:rsidR="00CD05B3" w:rsidRPr="00F040F2">
        <w:t>per</w:t>
      </w:r>
      <w:r w:rsidRPr="00F040F2">
        <w:t xml:space="preserve"> ketvirtį</w:t>
      </w:r>
      <w:r w:rsidR="00CD05B3" w:rsidRPr="00F040F2">
        <w:t>. U</w:t>
      </w:r>
      <w:r w:rsidRPr="00F040F2">
        <w:t>ž kontrol</w:t>
      </w:r>
      <w:r w:rsidR="00CD05B3" w:rsidRPr="00F040F2">
        <w:t xml:space="preserve">ę </w:t>
      </w:r>
      <w:r w:rsidRPr="00F040F2">
        <w:t xml:space="preserve">atsako Turto </w:t>
      </w:r>
      <w:r w:rsidR="00E2432E" w:rsidRPr="00F040F2">
        <w:t>skyrius.“;</w:t>
      </w:r>
    </w:p>
    <w:p w:rsidR="00081BF9" w:rsidRDefault="00081BF9" w:rsidP="007B4F7E">
      <w:pPr>
        <w:spacing w:line="360" w:lineRule="auto"/>
        <w:ind w:firstLine="720"/>
        <w:jc w:val="both"/>
      </w:pPr>
      <w:r>
        <w:rPr>
          <w:lang w:eastAsia="x-none"/>
        </w:rPr>
        <w:t>1.9</w:t>
      </w:r>
      <w:r w:rsidR="007B4F7E">
        <w:rPr>
          <w:lang w:eastAsia="x-none"/>
        </w:rPr>
        <w:t>.</w:t>
      </w:r>
      <w:r w:rsidR="00E2432E" w:rsidRPr="00E2432E">
        <w:t xml:space="preserve"> </w:t>
      </w:r>
      <w:r w:rsidR="00C41579">
        <w:t xml:space="preserve">pakeisti </w:t>
      </w:r>
      <w:r w:rsidR="00E2432E">
        <w:t>14 punktą ir jį išdėst</w:t>
      </w:r>
      <w:r w:rsidR="00C41579">
        <w:t>yti</w:t>
      </w:r>
      <w:r w:rsidR="00E2432E">
        <w:t xml:space="preserve"> taip</w:t>
      </w:r>
      <w:r>
        <w:t>:</w:t>
      </w:r>
    </w:p>
    <w:p w:rsidR="007B4F7E" w:rsidRDefault="007B4F7E" w:rsidP="007B4F7E">
      <w:pPr>
        <w:spacing w:line="360" w:lineRule="auto"/>
        <w:ind w:firstLine="720"/>
        <w:jc w:val="both"/>
        <w:rPr>
          <w:lang w:eastAsia="x-none"/>
        </w:rPr>
      </w:pPr>
      <w:r w:rsidRPr="00F040F2">
        <w:rPr>
          <w:lang w:eastAsia="x-none"/>
        </w:rPr>
        <w:t xml:space="preserve">„14. Panaudos davėjas privalo nutraukti panaudos sutartį, jeigu panaudos gavėjas nesiverčia </w:t>
      </w:r>
      <w:r w:rsidR="00F040F2" w:rsidRPr="00F040F2">
        <w:rPr>
          <w:lang w:eastAsia="x-none"/>
        </w:rPr>
        <w:t xml:space="preserve">sprendime dėl </w:t>
      </w:r>
      <w:bookmarkStart w:id="6" w:name="pn_78"/>
      <w:bookmarkEnd w:id="6"/>
      <w:r w:rsidRPr="00F040F2">
        <w:rPr>
          <w:lang w:eastAsia="x-none"/>
        </w:rPr>
        <w:t>Savivaldybės turto perdavimo panaudos pagrindais laikinai neatlygintinai valdyti ir naudotis</w:t>
      </w:r>
      <w:r w:rsidR="00CD05B3" w:rsidRPr="00F040F2">
        <w:rPr>
          <w:lang w:eastAsia="x-none"/>
        </w:rPr>
        <w:t>“</w:t>
      </w:r>
      <w:r w:rsidRPr="00F040F2">
        <w:rPr>
          <w:lang w:eastAsia="x-none"/>
        </w:rPr>
        <w:t xml:space="preserve"> priėmimo metu nurodyta veikla, dėl kurios buvo perduotas Savivaldybės turtas, ar šį turtą naudoja ne pagal paskirtį. Panaudos davėjas gali nutraukti Savivaldybės turto panaudos sutartį, jeigu panaudos gavėjas nevykdo įsipareigojimų savo lėšomis atlikti nekilnojamojo daikto einamąjį ir statinio kapitalinį remontą arba kito materialiojo turto</w:t>
      </w:r>
      <w:r w:rsidR="00E2432E" w:rsidRPr="00F040F2">
        <w:rPr>
          <w:lang w:eastAsia="x-none"/>
        </w:rPr>
        <w:t xml:space="preserve"> remontą.“;</w:t>
      </w:r>
      <w:r>
        <w:rPr>
          <w:lang w:eastAsia="x-none"/>
        </w:rPr>
        <w:t xml:space="preserve"> </w:t>
      </w:r>
    </w:p>
    <w:p w:rsidR="00081BF9" w:rsidRDefault="00081BF9" w:rsidP="00B52F73">
      <w:pPr>
        <w:spacing w:line="360" w:lineRule="auto"/>
        <w:ind w:firstLine="720"/>
        <w:jc w:val="both"/>
      </w:pPr>
      <w:r>
        <w:t>1.</w:t>
      </w:r>
      <w:r w:rsidR="00B52F73">
        <w:t>1</w:t>
      </w:r>
      <w:r>
        <w:t>0</w:t>
      </w:r>
      <w:r w:rsidR="00B52F73">
        <w:t xml:space="preserve">. </w:t>
      </w:r>
      <w:r w:rsidR="00C41579">
        <w:t xml:space="preserve">pakeisti </w:t>
      </w:r>
      <w:r>
        <w:t>19 punktą ir jį išdėstyti taip:</w:t>
      </w:r>
    </w:p>
    <w:p w:rsidR="00B52F73" w:rsidRDefault="00B52F73" w:rsidP="00B52F73">
      <w:pPr>
        <w:spacing w:line="360" w:lineRule="auto"/>
        <w:ind w:firstLine="720"/>
        <w:jc w:val="both"/>
      </w:pPr>
      <w:r>
        <w:t xml:space="preserve">„19. Panaudos davėjas gali pakeisti panaudos sutartį panaudos gavėjo prašymu sumažindamas perduotų patalpų </w:t>
      </w:r>
      <w:r w:rsidRPr="00B52F73">
        <w:t>plotą arba patiks</w:t>
      </w:r>
      <w:r w:rsidR="006612AF">
        <w:t>l</w:t>
      </w:r>
      <w:r w:rsidRPr="00B52F73">
        <w:t>inti neatitikimus</w:t>
      </w:r>
      <w:r>
        <w:t>, pasirašydamas susitarimą dėl panaudos sutarties pakeitimo be atskiro Savivaldybės tarybos sprendimo</w:t>
      </w:r>
      <w:r w:rsidR="008A4327">
        <w:t xml:space="preserve"> ar Savivaldybės administracijos direktoriaus įsakymo</w:t>
      </w:r>
      <w:r>
        <w:t>.</w:t>
      </w:r>
      <w:r w:rsidR="006248C5">
        <w:t>“.</w:t>
      </w:r>
    </w:p>
    <w:p w:rsidR="00081BF9" w:rsidRPr="008A4327" w:rsidRDefault="00081BF9" w:rsidP="00C41579">
      <w:pPr>
        <w:spacing w:line="360" w:lineRule="auto"/>
        <w:ind w:firstLine="720"/>
        <w:jc w:val="both"/>
        <w:rPr>
          <w:lang w:eastAsia="lt-LT"/>
        </w:rPr>
      </w:pPr>
      <w:r w:rsidRPr="008A4327">
        <w:t xml:space="preserve">2. </w:t>
      </w:r>
      <w:r w:rsidR="006248C5" w:rsidRPr="008A4327">
        <w:t>P</w:t>
      </w:r>
      <w:r w:rsidRPr="008A4327">
        <w:t>ripažinti netekusi</w:t>
      </w:r>
      <w:r w:rsidR="00C41579">
        <w:t>ais</w:t>
      </w:r>
      <w:r w:rsidRPr="008A4327">
        <w:t xml:space="preserve"> galios Molėtų rajono savivaldybės turto perdavimo panaudos pagrindais laikinai neatlygintinai valdyti ir naudotis tvarkos aprašo, patvirtinto Molėtų rajono savivaldybės tarybos 2019 m. sausio 24 d. sprendimu Nr. B1-13 „Dėl Molėtų rajono savivaldybės </w:t>
      </w:r>
      <w:r w:rsidRPr="008A4327">
        <w:lastRenderedPageBreak/>
        <w:t>turto perdavimo panaudos pagrindais laikinai neatlygintinai valdyti ir naudot</w:t>
      </w:r>
      <w:r w:rsidR="00C41579">
        <w:t xml:space="preserve">is tvarkos aprašo patvirtinimo“, </w:t>
      </w:r>
      <w:r w:rsidR="00C41579">
        <w:rPr>
          <w:lang w:eastAsia="lt-LT"/>
        </w:rPr>
        <w:t xml:space="preserve">12.2 papunktį, </w:t>
      </w:r>
      <w:r w:rsidRPr="008A4327">
        <w:rPr>
          <w:lang w:eastAsia="lt-LT"/>
        </w:rPr>
        <w:t xml:space="preserve">1 priedo 8.10 </w:t>
      </w:r>
      <w:r w:rsidR="002C7CF1">
        <w:rPr>
          <w:lang w:eastAsia="lt-LT"/>
        </w:rPr>
        <w:t>papunktį</w:t>
      </w:r>
      <w:r w:rsidRPr="008A4327">
        <w:rPr>
          <w:lang w:eastAsia="lt-LT"/>
        </w:rPr>
        <w:t>.</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25" w:rsidRDefault="00476025">
      <w:r>
        <w:separator/>
      </w:r>
    </w:p>
  </w:endnote>
  <w:endnote w:type="continuationSeparator" w:id="0">
    <w:p w:rsidR="00476025" w:rsidRDefault="004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25" w:rsidRDefault="00476025">
      <w:r>
        <w:separator/>
      </w:r>
    </w:p>
  </w:footnote>
  <w:footnote w:type="continuationSeparator" w:id="0">
    <w:p w:rsidR="00476025" w:rsidRDefault="004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12AF">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13F3D"/>
    <w:multiLevelType w:val="hybridMultilevel"/>
    <w:tmpl w:val="B85C34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75778D"/>
    <w:multiLevelType w:val="hybridMultilevel"/>
    <w:tmpl w:val="3DB81570"/>
    <w:lvl w:ilvl="0" w:tplc="1B389B0A">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40118"/>
    <w:rsid w:val="00052EB9"/>
    <w:rsid w:val="00081BF9"/>
    <w:rsid w:val="001156B7"/>
    <w:rsid w:val="0012091C"/>
    <w:rsid w:val="00132437"/>
    <w:rsid w:val="00173887"/>
    <w:rsid w:val="001D6268"/>
    <w:rsid w:val="00211F14"/>
    <w:rsid w:val="00281630"/>
    <w:rsid w:val="002C7CF1"/>
    <w:rsid w:val="002F46C9"/>
    <w:rsid w:val="00305758"/>
    <w:rsid w:val="00317A2E"/>
    <w:rsid w:val="0033770E"/>
    <w:rsid w:val="00341D56"/>
    <w:rsid w:val="00343784"/>
    <w:rsid w:val="00384B4D"/>
    <w:rsid w:val="003975CE"/>
    <w:rsid w:val="003A1235"/>
    <w:rsid w:val="003A762C"/>
    <w:rsid w:val="0044790A"/>
    <w:rsid w:val="004734F5"/>
    <w:rsid w:val="00476025"/>
    <w:rsid w:val="004844CF"/>
    <w:rsid w:val="004968FC"/>
    <w:rsid w:val="004C6285"/>
    <w:rsid w:val="004D19A6"/>
    <w:rsid w:val="004F285B"/>
    <w:rsid w:val="004F4316"/>
    <w:rsid w:val="00503B36"/>
    <w:rsid w:val="00504780"/>
    <w:rsid w:val="005106F3"/>
    <w:rsid w:val="00561916"/>
    <w:rsid w:val="005A3256"/>
    <w:rsid w:val="005A4424"/>
    <w:rsid w:val="005D0504"/>
    <w:rsid w:val="005D140D"/>
    <w:rsid w:val="005F38B6"/>
    <w:rsid w:val="00604D2F"/>
    <w:rsid w:val="00605941"/>
    <w:rsid w:val="006213AE"/>
    <w:rsid w:val="006248C5"/>
    <w:rsid w:val="00657A22"/>
    <w:rsid w:val="006612AF"/>
    <w:rsid w:val="006D67C3"/>
    <w:rsid w:val="006E6335"/>
    <w:rsid w:val="00750D88"/>
    <w:rsid w:val="00776F64"/>
    <w:rsid w:val="00794407"/>
    <w:rsid w:val="00794C2F"/>
    <w:rsid w:val="007951EA"/>
    <w:rsid w:val="00796C66"/>
    <w:rsid w:val="007A3F5C"/>
    <w:rsid w:val="007B4F7E"/>
    <w:rsid w:val="007E4516"/>
    <w:rsid w:val="00831EB0"/>
    <w:rsid w:val="00872337"/>
    <w:rsid w:val="00890FD0"/>
    <w:rsid w:val="008A401C"/>
    <w:rsid w:val="008A4327"/>
    <w:rsid w:val="008D260B"/>
    <w:rsid w:val="00931FC5"/>
    <w:rsid w:val="0093412A"/>
    <w:rsid w:val="009877A3"/>
    <w:rsid w:val="0099213C"/>
    <w:rsid w:val="009B4614"/>
    <w:rsid w:val="009E70D9"/>
    <w:rsid w:val="009F3F19"/>
    <w:rsid w:val="00A30304"/>
    <w:rsid w:val="00A4567F"/>
    <w:rsid w:val="00A748C1"/>
    <w:rsid w:val="00AC6F84"/>
    <w:rsid w:val="00AE325A"/>
    <w:rsid w:val="00B52F73"/>
    <w:rsid w:val="00BA65BB"/>
    <w:rsid w:val="00BB70B1"/>
    <w:rsid w:val="00BC0279"/>
    <w:rsid w:val="00C16EA1"/>
    <w:rsid w:val="00C21251"/>
    <w:rsid w:val="00C41579"/>
    <w:rsid w:val="00CC1DF9"/>
    <w:rsid w:val="00CC2348"/>
    <w:rsid w:val="00CC65AD"/>
    <w:rsid w:val="00CD05B3"/>
    <w:rsid w:val="00CD31D3"/>
    <w:rsid w:val="00D03D5A"/>
    <w:rsid w:val="00D62379"/>
    <w:rsid w:val="00D70449"/>
    <w:rsid w:val="00D74773"/>
    <w:rsid w:val="00D8136A"/>
    <w:rsid w:val="00DB7660"/>
    <w:rsid w:val="00DC6469"/>
    <w:rsid w:val="00E032E8"/>
    <w:rsid w:val="00E2432E"/>
    <w:rsid w:val="00EA18EE"/>
    <w:rsid w:val="00EE645F"/>
    <w:rsid w:val="00EF6A79"/>
    <w:rsid w:val="00F040F2"/>
    <w:rsid w:val="00F54307"/>
    <w:rsid w:val="00FB77DF"/>
    <w:rsid w:val="00FE0D95"/>
    <w:rsid w:val="00FF1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8520E"/>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17A2E"/>
    <w:pPr>
      <w:ind w:left="720"/>
      <w:contextualSpacing/>
    </w:pPr>
  </w:style>
  <w:style w:type="paragraph" w:styleId="Debesliotekstas">
    <w:name w:val="Balloon Text"/>
    <w:basedOn w:val="prastasis"/>
    <w:link w:val="DebesliotekstasDiagrama"/>
    <w:rsid w:val="00750D88"/>
    <w:rPr>
      <w:rFonts w:ascii="Segoe UI" w:hAnsi="Segoe UI" w:cs="Segoe UI"/>
      <w:sz w:val="18"/>
      <w:szCs w:val="18"/>
    </w:rPr>
  </w:style>
  <w:style w:type="character" w:customStyle="1" w:styleId="DebesliotekstasDiagrama">
    <w:name w:val="Debesėlio tekstas Diagrama"/>
    <w:basedOn w:val="Numatytasispastraiposriftas"/>
    <w:link w:val="Debesliotekstas"/>
    <w:rsid w:val="00750D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4769">
      <w:bodyDiv w:val="1"/>
      <w:marLeft w:val="0"/>
      <w:marRight w:val="0"/>
      <w:marTop w:val="0"/>
      <w:marBottom w:val="0"/>
      <w:divBdr>
        <w:top w:val="none" w:sz="0" w:space="0" w:color="auto"/>
        <w:left w:val="none" w:sz="0" w:space="0" w:color="auto"/>
        <w:bottom w:val="none" w:sz="0" w:space="0" w:color="auto"/>
        <w:right w:val="none" w:sz="0" w:space="0" w:color="auto"/>
      </w:divBdr>
    </w:div>
    <w:div w:id="336228722">
      <w:bodyDiv w:val="1"/>
      <w:marLeft w:val="0"/>
      <w:marRight w:val="0"/>
      <w:marTop w:val="0"/>
      <w:marBottom w:val="0"/>
      <w:divBdr>
        <w:top w:val="none" w:sz="0" w:space="0" w:color="auto"/>
        <w:left w:val="none" w:sz="0" w:space="0" w:color="auto"/>
        <w:bottom w:val="none" w:sz="0" w:space="0" w:color="auto"/>
        <w:right w:val="none" w:sz="0" w:space="0" w:color="auto"/>
      </w:divBdr>
    </w:div>
    <w:div w:id="491920412">
      <w:bodyDiv w:val="1"/>
      <w:marLeft w:val="0"/>
      <w:marRight w:val="0"/>
      <w:marTop w:val="0"/>
      <w:marBottom w:val="0"/>
      <w:divBdr>
        <w:top w:val="none" w:sz="0" w:space="0" w:color="auto"/>
        <w:left w:val="none" w:sz="0" w:space="0" w:color="auto"/>
        <w:bottom w:val="none" w:sz="0" w:space="0" w:color="auto"/>
        <w:right w:val="none" w:sz="0" w:space="0" w:color="auto"/>
      </w:divBdr>
    </w:div>
    <w:div w:id="1581713436">
      <w:bodyDiv w:val="1"/>
      <w:marLeft w:val="0"/>
      <w:marRight w:val="0"/>
      <w:marTop w:val="0"/>
      <w:marBottom w:val="0"/>
      <w:divBdr>
        <w:top w:val="none" w:sz="0" w:space="0" w:color="auto"/>
        <w:left w:val="none" w:sz="0" w:space="0" w:color="auto"/>
        <w:bottom w:val="none" w:sz="0" w:space="0" w:color="auto"/>
        <w:right w:val="none" w:sz="0" w:space="0" w:color="auto"/>
      </w:divBdr>
    </w:div>
    <w:div w:id="19125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E65C0"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190381"/>
    <w:rsid w:val="00253125"/>
    <w:rsid w:val="002C6B09"/>
    <w:rsid w:val="00352012"/>
    <w:rsid w:val="00355DE5"/>
    <w:rsid w:val="00373C01"/>
    <w:rsid w:val="005F2E76"/>
    <w:rsid w:val="0064082E"/>
    <w:rsid w:val="00647D1E"/>
    <w:rsid w:val="00672B74"/>
    <w:rsid w:val="007859F1"/>
    <w:rsid w:val="007936FA"/>
    <w:rsid w:val="008E65C0"/>
    <w:rsid w:val="008E7628"/>
    <w:rsid w:val="0090658B"/>
    <w:rsid w:val="00910E2E"/>
    <w:rsid w:val="00940153"/>
    <w:rsid w:val="009F4DCD"/>
    <w:rsid w:val="00BD130F"/>
    <w:rsid w:val="00BF213B"/>
    <w:rsid w:val="00C825EA"/>
    <w:rsid w:val="00D121A8"/>
    <w:rsid w:val="00D94B6E"/>
    <w:rsid w:val="00ED2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4926</Words>
  <Characters>2808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2019-10-16T11:46:00Z</cp:lastPrinted>
  <dcterms:created xsi:type="dcterms:W3CDTF">2019-10-21T18:45:00Z</dcterms:created>
  <dcterms:modified xsi:type="dcterms:W3CDTF">2019-10-21T18:53:00Z</dcterms:modified>
</cp:coreProperties>
</file>