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617C1">
        <w:rPr>
          <w:b/>
          <w:caps/>
          <w:noProof/>
        </w:rPr>
        <w:t xml:space="preserve">Molėtų </w:t>
      </w:r>
      <w:r w:rsidR="00297842">
        <w:rPr>
          <w:b/>
          <w:caps/>
          <w:noProof/>
        </w:rPr>
        <w:t xml:space="preserve">r. giedraičių antano jaroševičiaus gimnazijos </w:t>
      </w:r>
      <w:r w:rsidR="00E617C1">
        <w:rPr>
          <w:b/>
          <w:caps/>
          <w:noProof/>
        </w:rPr>
        <w:t>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617C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F7392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00661" w:rsidRDefault="00800661" w:rsidP="00800661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dalimi, Lietuvos Respublikos biudžetinių įstaigų įstatymo 4 straipsnio 3 dalies 1 punktu, 6 straipsnio 5 dalimi, Lietuvos Respublikos švietimo įstatymo 43 straipsnio 3,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birželio 29 d. įsakymo Nr. V-1164 „Dėl Nuostatų, įstatų ar statutų įforminimo reikalavimų patvirtinimo“ 2 punktu, </w:t>
      </w:r>
    </w:p>
    <w:p w:rsidR="00800661" w:rsidRDefault="00800661" w:rsidP="00800661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800661" w:rsidRDefault="00800661" w:rsidP="00800661">
      <w:pPr>
        <w:spacing w:line="360" w:lineRule="auto"/>
        <w:ind w:firstLine="680"/>
        <w:jc w:val="both"/>
      </w:pPr>
      <w:r>
        <w:t xml:space="preserve">1. Patvirtinti </w:t>
      </w:r>
      <w:r w:rsidR="00F363EA">
        <w:t xml:space="preserve"> pakeistus </w:t>
      </w:r>
      <w:r>
        <w:t xml:space="preserve">Molėtų </w:t>
      </w:r>
      <w:r w:rsidR="005F7392">
        <w:t>r. Giedraičių Antano Jaroševičiaus gimnazijos</w:t>
      </w:r>
      <w:r>
        <w:t xml:space="preserve">  nuostatus (pridedama).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2. Įgalioti</w:t>
      </w:r>
      <w:r w:rsidRPr="00083C5B">
        <w:t xml:space="preserve"> </w:t>
      </w:r>
      <w:r w:rsidR="005D22FD">
        <w:t xml:space="preserve"> </w:t>
      </w:r>
      <w:r w:rsidR="001A1EEF" w:rsidRPr="00B424E4">
        <w:t>Dalią Černiauskienę,</w:t>
      </w:r>
      <w:r w:rsidR="001A1EEF">
        <w:t xml:space="preserve"> </w:t>
      </w:r>
      <w:r w:rsidR="005D22FD">
        <w:t xml:space="preserve">Molėtų r. Giedraičių Antano Jaroševičiaus  gimnazijos direktoriaus pavaduotoją, </w:t>
      </w:r>
      <w:r w:rsidR="005F7392">
        <w:t xml:space="preserve">laikinai vykdančią </w:t>
      </w:r>
      <w:r w:rsidR="005D22FD">
        <w:t xml:space="preserve"> Molėtų r. Giedraičių Antano Jaroševičiaus  gimnazijos </w:t>
      </w:r>
      <w:r w:rsidR="005F7392">
        <w:t>direktoriaus funkcijas</w:t>
      </w:r>
      <w:r w:rsidR="005D22FD">
        <w:t>,</w:t>
      </w:r>
      <w:r>
        <w:t xml:space="preserve"> pasirašyti </w:t>
      </w:r>
      <w:r w:rsidR="000642C7" w:rsidRPr="005D22FD">
        <w:t>ši</w:t>
      </w:r>
      <w:r w:rsidR="001A1EEF">
        <w:t>uo</w:t>
      </w:r>
      <w:r w:rsidR="000642C7" w:rsidRPr="005D22FD">
        <w:t xml:space="preserve"> </w:t>
      </w:r>
      <w:r w:rsidR="000642C7" w:rsidRPr="00B424E4">
        <w:t>sprendim</w:t>
      </w:r>
      <w:r w:rsidR="001A1EEF" w:rsidRPr="00B424E4">
        <w:t>u</w:t>
      </w:r>
      <w:r w:rsidR="000642C7" w:rsidRPr="00B424E4">
        <w:t xml:space="preserve"> </w:t>
      </w:r>
      <w:r w:rsidR="001A1EEF" w:rsidRPr="00B424E4">
        <w:t>(</w:t>
      </w:r>
      <w:r w:rsidR="00B23BC4" w:rsidRPr="00B424E4">
        <w:t>1 punk</w:t>
      </w:r>
      <w:r w:rsidR="001A1EEF" w:rsidRPr="00B424E4">
        <w:t>tas)</w:t>
      </w:r>
      <w:r w:rsidR="00B23BC4" w:rsidRPr="005D22FD">
        <w:t xml:space="preserve"> patvirtintus</w:t>
      </w:r>
      <w:r w:rsidRPr="005D22FD">
        <w:t xml:space="preserve"> </w:t>
      </w:r>
      <w:r>
        <w:t xml:space="preserve">įstaigos nuostatus ir įregistruoti juos Juridinių asmenų registre įstatymų nustatyta tvarka. 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3. Pripa</w:t>
      </w:r>
      <w:r w:rsidR="003F7720">
        <w:t xml:space="preserve">žinti netekusiais galios Molėtų  r. </w:t>
      </w:r>
      <w:bookmarkStart w:id="6" w:name="_GoBack"/>
      <w:bookmarkEnd w:id="6"/>
      <w:r w:rsidR="003F7720">
        <w:t xml:space="preserve">Giedraičių Antano Jaroševičiaus gimnazijos </w:t>
      </w:r>
      <w:r w:rsidR="005D22FD">
        <w:t xml:space="preserve"> nuostatus, patvirtintus </w:t>
      </w:r>
      <w:r w:rsidR="001A1EEF" w:rsidRPr="00B424E4">
        <w:t>Molėtų rajono savivaldybės tarybos</w:t>
      </w:r>
      <w:r w:rsidR="001A1EEF">
        <w:t xml:space="preserve"> </w:t>
      </w:r>
      <w:r w:rsidR="005D22FD">
        <w:t>2016</w:t>
      </w:r>
      <w:r w:rsidR="005C0874">
        <w:t xml:space="preserve"> m. </w:t>
      </w:r>
      <w:r w:rsidR="005D22FD">
        <w:t>birželio 23 d. sprendimu Nr. B1-15</w:t>
      </w:r>
      <w:r w:rsidR="005C0874">
        <w:t>1</w:t>
      </w:r>
      <w:r>
        <w:t xml:space="preserve"> „</w:t>
      </w:r>
      <w:r w:rsidR="005D22FD">
        <w:t>Dėl Molėtų r. Dubingių pagrindinės mokyklos reorganizavimo sąlygų aprašo ir Molėtų r. Giedraičių Antano Jaroševičiaus gimnazijos nuostatų patvirtinimo</w:t>
      </w:r>
      <w:r w:rsidR="00997CA2" w:rsidRPr="00B424E4">
        <w:t>“</w:t>
      </w:r>
      <w:r w:rsidR="001A1EEF" w:rsidRPr="00B424E4">
        <w:t>,</w:t>
      </w:r>
      <w:r w:rsidRPr="00B424E4">
        <w:t xml:space="preserve">  nuo </w:t>
      </w:r>
      <w:r w:rsidR="000642C7" w:rsidRPr="00B424E4">
        <w:t>ši</w:t>
      </w:r>
      <w:r w:rsidR="001A1EEF" w:rsidRPr="00B424E4">
        <w:t>uo</w:t>
      </w:r>
      <w:r w:rsidR="000642C7" w:rsidRPr="00B424E4">
        <w:t xml:space="preserve"> sprendim</w:t>
      </w:r>
      <w:r w:rsidR="001A1EEF" w:rsidRPr="00B424E4">
        <w:t>u</w:t>
      </w:r>
      <w:r w:rsidR="000642C7" w:rsidRPr="00B424E4">
        <w:t xml:space="preserve"> </w:t>
      </w:r>
      <w:r w:rsidR="001A1EEF" w:rsidRPr="00B424E4">
        <w:t>(</w:t>
      </w:r>
      <w:r w:rsidR="000642C7" w:rsidRPr="00B424E4">
        <w:t>1 punkt</w:t>
      </w:r>
      <w:r w:rsidR="001A1EEF" w:rsidRPr="00B424E4">
        <w:t>as)</w:t>
      </w:r>
      <w:r w:rsidR="001A1EEF">
        <w:t xml:space="preserve"> </w:t>
      </w:r>
      <w:r w:rsidR="000642C7" w:rsidRPr="005D22FD">
        <w:t>patvirtintų</w:t>
      </w:r>
      <w:r w:rsidRPr="005D22FD">
        <w:t xml:space="preserve"> </w:t>
      </w:r>
      <w:r>
        <w:t>nuostatų įregistravimo Juridinių asmenų registre dienos.</w:t>
      </w:r>
    </w:p>
    <w:p w:rsidR="00800661" w:rsidRDefault="00800661" w:rsidP="00800661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 ir terminais.</w:t>
      </w:r>
    </w:p>
    <w:p w:rsidR="00800661" w:rsidRDefault="00800661" w:rsidP="00800661">
      <w:pPr>
        <w:tabs>
          <w:tab w:val="left" w:pos="680"/>
          <w:tab w:val="left" w:pos="1206"/>
        </w:tabs>
        <w:spacing w:line="360" w:lineRule="auto"/>
        <w:ind w:firstLine="1247"/>
      </w:pPr>
    </w:p>
    <w:p w:rsidR="00800661" w:rsidRDefault="00800661" w:rsidP="00800661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605438BE80845288EC6712471A13F4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C46F26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5E" w:rsidRDefault="00B0185E">
      <w:r>
        <w:separator/>
      </w:r>
    </w:p>
  </w:endnote>
  <w:endnote w:type="continuationSeparator" w:id="0">
    <w:p w:rsidR="00B0185E" w:rsidRDefault="00B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5E" w:rsidRDefault="00B0185E">
      <w:r>
        <w:separator/>
      </w:r>
    </w:p>
  </w:footnote>
  <w:footnote w:type="continuationSeparator" w:id="0">
    <w:p w:rsidR="00B0185E" w:rsidRDefault="00B0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6F2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5E"/>
    <w:rsid w:val="000642C7"/>
    <w:rsid w:val="001156B7"/>
    <w:rsid w:val="0012091C"/>
    <w:rsid w:val="00132437"/>
    <w:rsid w:val="001A1EEF"/>
    <w:rsid w:val="00211F14"/>
    <w:rsid w:val="00297842"/>
    <w:rsid w:val="00305758"/>
    <w:rsid w:val="00341D56"/>
    <w:rsid w:val="00384B4D"/>
    <w:rsid w:val="003975CE"/>
    <w:rsid w:val="003A762C"/>
    <w:rsid w:val="003F7720"/>
    <w:rsid w:val="004968FC"/>
    <w:rsid w:val="004F285B"/>
    <w:rsid w:val="00503B36"/>
    <w:rsid w:val="00504780"/>
    <w:rsid w:val="00561916"/>
    <w:rsid w:val="005A4096"/>
    <w:rsid w:val="005A4424"/>
    <w:rsid w:val="005C0874"/>
    <w:rsid w:val="005D22FD"/>
    <w:rsid w:val="005F38B6"/>
    <w:rsid w:val="005F7392"/>
    <w:rsid w:val="006213AE"/>
    <w:rsid w:val="00776F64"/>
    <w:rsid w:val="00794407"/>
    <w:rsid w:val="00794C2F"/>
    <w:rsid w:val="007951EA"/>
    <w:rsid w:val="00796C66"/>
    <w:rsid w:val="007A3F5C"/>
    <w:rsid w:val="007E4516"/>
    <w:rsid w:val="00800661"/>
    <w:rsid w:val="00872337"/>
    <w:rsid w:val="008A401C"/>
    <w:rsid w:val="008E3A14"/>
    <w:rsid w:val="0093412A"/>
    <w:rsid w:val="00997CA2"/>
    <w:rsid w:val="009B4614"/>
    <w:rsid w:val="009E70D9"/>
    <w:rsid w:val="00AC4C75"/>
    <w:rsid w:val="00AE325A"/>
    <w:rsid w:val="00B0185E"/>
    <w:rsid w:val="00B23BC4"/>
    <w:rsid w:val="00B424E4"/>
    <w:rsid w:val="00BA65BB"/>
    <w:rsid w:val="00BB70B1"/>
    <w:rsid w:val="00C16EA1"/>
    <w:rsid w:val="00C46F26"/>
    <w:rsid w:val="00CC1DF9"/>
    <w:rsid w:val="00D03D5A"/>
    <w:rsid w:val="00D74773"/>
    <w:rsid w:val="00D8136A"/>
    <w:rsid w:val="00DB7660"/>
    <w:rsid w:val="00DC6469"/>
    <w:rsid w:val="00E032E8"/>
    <w:rsid w:val="00E617C1"/>
    <w:rsid w:val="00E966AF"/>
    <w:rsid w:val="00EE645F"/>
    <w:rsid w:val="00EF6A79"/>
    <w:rsid w:val="00F363E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572C9208"/>
  <w15:chartTrackingRefBased/>
  <w15:docId w15:val="{C158AE33-06FF-450A-9B6A-D3953F3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800661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5438BE80845288EC6712471A13F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59A80A-7EFF-4091-8E19-06F47816E0B1}"/>
      </w:docPartPr>
      <w:docPartBody>
        <w:p w:rsidR="00366286" w:rsidRDefault="00366286">
          <w:pPr>
            <w:pStyle w:val="4605438BE80845288EC6712471A13F4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86"/>
    <w:rsid w:val="003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605438BE80845288EC6712471A13F49">
    <w:name w:val="4605438BE80845288EC6712471A13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Toločkienė Asta</dc:creator>
  <cp:keywords/>
  <dc:description/>
  <cp:lastModifiedBy>Vytautas Kralikevičius</cp:lastModifiedBy>
  <cp:revision>4</cp:revision>
  <cp:lastPrinted>2001-06-05T13:05:00Z</cp:lastPrinted>
  <dcterms:created xsi:type="dcterms:W3CDTF">2019-10-21T10:38:00Z</dcterms:created>
  <dcterms:modified xsi:type="dcterms:W3CDTF">2019-10-21T12:25:00Z</dcterms:modified>
</cp:coreProperties>
</file>