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D78A4" w:rsidRPr="006D78A4">
        <w:rPr>
          <w:b/>
          <w:caps/>
          <w:noProof/>
        </w:rPr>
        <w:t xml:space="preserve">DĖL </w:t>
      </w:r>
      <w:r w:rsidR="007640DD" w:rsidRPr="007640DD">
        <w:rPr>
          <w:b/>
          <w:caps/>
          <w:noProof/>
        </w:rPr>
        <w:t>MOLĖTŲ RAJONO SAVIVALDYBĖS JAUNIMO INICIATYVŲ FINANASAVIMO TVARKOS APRAŠ</w:t>
      </w:r>
      <w:r w:rsidR="007640DD">
        <w:rPr>
          <w:b/>
          <w:caps/>
          <w:noProof/>
        </w:rPr>
        <w:t>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57337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E114A" w:rsidRDefault="005E114A" w:rsidP="005E114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Pr="005019F6">
        <w:t xml:space="preserve"> Lietuvos Respublikos vietos savivaldos įstatymo </w:t>
      </w:r>
      <w:r>
        <w:t xml:space="preserve">16 straipsnio </w:t>
      </w:r>
      <w:r w:rsidR="001A0884">
        <w:t>4</w:t>
      </w:r>
      <w:r>
        <w:t xml:space="preserve"> dali</w:t>
      </w:r>
      <w:r w:rsidR="001A0884">
        <w:t>mi</w:t>
      </w:r>
      <w:bookmarkStart w:id="6" w:name="_GoBack"/>
      <w:bookmarkEnd w:id="6"/>
      <w:r>
        <w:t>, vykdydama Molėtų</w:t>
      </w:r>
      <w:r w:rsidRPr="00A876BA">
        <w:t xml:space="preserve"> rajon</w:t>
      </w:r>
      <w:r>
        <w:t xml:space="preserve">o savivaldybės strateginio veiklos plano 2019–2021 </w:t>
      </w:r>
      <w:r w:rsidRPr="00FD4297">
        <w:t xml:space="preserve">metams, </w:t>
      </w:r>
      <w:r>
        <w:t>patvirtinto</w:t>
      </w:r>
      <w:r w:rsidRPr="00FD4297">
        <w:t xml:space="preserve"> Molėtų rajono savivaldybės tarybos 201</w:t>
      </w:r>
      <w:r>
        <w:t>8</w:t>
      </w:r>
      <w:r w:rsidRPr="00FD4297">
        <w:t xml:space="preserve"> m</w:t>
      </w:r>
      <w:r>
        <w:t>. gruodžio 18</w:t>
      </w:r>
      <w:r w:rsidRPr="00FD4297">
        <w:t xml:space="preserve"> d. sprendimu Nr.</w:t>
      </w:r>
      <w:r>
        <w:t xml:space="preserve"> </w:t>
      </w:r>
      <w:r w:rsidRPr="00FD4297">
        <w:t>B1-</w:t>
      </w:r>
      <w:r>
        <w:t xml:space="preserve">280 „Dėl Molėtų rajono savivaldybės strateginio veiklos plano 2019–2021 </w:t>
      </w:r>
      <w:r w:rsidRPr="00FD4297">
        <w:t>metams</w:t>
      </w:r>
      <w:r>
        <w:t xml:space="preserve"> patvirtinimo“,</w:t>
      </w:r>
      <w:r w:rsidRPr="006561D5">
        <w:t xml:space="preserve"> </w:t>
      </w:r>
      <w:r>
        <w:t>5</w:t>
      </w:r>
      <w:r w:rsidRPr="00BF088F">
        <w:t xml:space="preserve"> </w:t>
      </w:r>
      <w:r w:rsidRPr="00E64B61">
        <w:t>programos „</w:t>
      </w:r>
      <w:r w:rsidRPr="00E64B61">
        <w:rPr>
          <w:bCs/>
          <w:noProof/>
        </w:rPr>
        <w:t>Kultūros</w:t>
      </w:r>
      <w:r>
        <w:rPr>
          <w:bCs/>
          <w:noProof/>
        </w:rPr>
        <w:t>, sporto</w:t>
      </w:r>
      <w:r w:rsidRPr="00E64B61">
        <w:rPr>
          <w:bCs/>
          <w:noProof/>
        </w:rPr>
        <w:t xml:space="preserve"> ir jaunimo politikos plėtros ir bendruomeniškumo skatinimo programa</w:t>
      </w:r>
      <w:r w:rsidR="007640DD">
        <w:t>“ 1</w:t>
      </w:r>
      <w:r w:rsidRPr="00BF088F">
        <w:t xml:space="preserve"> tik</w:t>
      </w:r>
      <w:r w:rsidR="007640DD">
        <w:t>slo 1 uždavinio 9</w:t>
      </w:r>
      <w:r>
        <w:t xml:space="preserve"> priemonę</w:t>
      </w:r>
      <w:r w:rsidRPr="00E64B61">
        <w:t xml:space="preserve"> „</w:t>
      </w:r>
      <w:r w:rsidR="00A855B8">
        <w:t>Jaunimo iniciatyvų finansavimas, vadovaujantis Molėtų rajono savivaldybės jaunimo iniciatyvų finansavimo tvarkos aprašu</w:t>
      </w:r>
      <w:r w:rsidRPr="00E64B61">
        <w:t>“</w:t>
      </w:r>
      <w:r>
        <w:t>,</w:t>
      </w:r>
    </w:p>
    <w:p w:rsidR="00F57337" w:rsidRDefault="00F57337" w:rsidP="00F57337">
      <w:pPr>
        <w:tabs>
          <w:tab w:val="left" w:pos="1247"/>
        </w:tabs>
        <w:spacing w:line="360" w:lineRule="auto"/>
        <w:ind w:firstLine="1247"/>
        <w:jc w:val="both"/>
      </w:pPr>
      <w:r>
        <w:rPr>
          <w:lang w:eastAsia="lt-LT"/>
        </w:rPr>
        <w:t>Molėtų  rajono savivaldybės taryba n u s p r e n d ž i a:</w:t>
      </w:r>
    </w:p>
    <w:p w:rsidR="00F57337" w:rsidRDefault="00F57337" w:rsidP="00F57337">
      <w:pPr>
        <w:tabs>
          <w:tab w:val="left" w:pos="1247"/>
        </w:tabs>
        <w:spacing w:line="360" w:lineRule="auto"/>
        <w:ind w:firstLine="1247"/>
        <w:jc w:val="both"/>
      </w:pPr>
      <w:r>
        <w:rPr>
          <w:lang w:eastAsia="lt-LT"/>
        </w:rPr>
        <w:t>Patvirt</w:t>
      </w:r>
      <w:r w:rsidR="007640DD">
        <w:rPr>
          <w:lang w:eastAsia="lt-LT"/>
        </w:rPr>
        <w:t xml:space="preserve">inti </w:t>
      </w:r>
      <w:r w:rsidR="007640DD" w:rsidRPr="00326691">
        <w:rPr>
          <w:lang w:eastAsia="lt-LT"/>
        </w:rPr>
        <w:t>Molėtų rajono savivaldybės jaunimo inici</w:t>
      </w:r>
      <w:r w:rsidR="007640DD">
        <w:rPr>
          <w:lang w:eastAsia="lt-LT"/>
        </w:rPr>
        <w:t>a</w:t>
      </w:r>
      <w:r w:rsidR="00F716C1">
        <w:rPr>
          <w:lang w:eastAsia="lt-LT"/>
        </w:rPr>
        <w:t>tyvų finansavimo tvarkos aprašą</w:t>
      </w:r>
      <w:r>
        <w:rPr>
          <w:lang w:eastAsia="lt-LT"/>
        </w:rPr>
        <w:t xml:space="preserve"> (pridedama).</w:t>
      </w:r>
    </w:p>
    <w:p w:rsidR="00F57337" w:rsidRDefault="00F573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50" w:rsidRDefault="00331650">
      <w:r>
        <w:separator/>
      </w:r>
    </w:p>
  </w:endnote>
  <w:endnote w:type="continuationSeparator" w:id="0">
    <w:p w:rsidR="00331650" w:rsidRDefault="0033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50" w:rsidRDefault="00331650">
      <w:r>
        <w:separator/>
      </w:r>
    </w:p>
  </w:footnote>
  <w:footnote w:type="continuationSeparator" w:id="0">
    <w:p w:rsidR="00331650" w:rsidRDefault="0033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96E92"/>
    <w:rsid w:val="000D1FBA"/>
    <w:rsid w:val="001156B7"/>
    <w:rsid w:val="0012091C"/>
    <w:rsid w:val="00132437"/>
    <w:rsid w:val="001A0884"/>
    <w:rsid w:val="00211F14"/>
    <w:rsid w:val="00305758"/>
    <w:rsid w:val="00321A80"/>
    <w:rsid w:val="00331650"/>
    <w:rsid w:val="00341D56"/>
    <w:rsid w:val="0034402D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114A"/>
    <w:rsid w:val="005F38B6"/>
    <w:rsid w:val="006213AE"/>
    <w:rsid w:val="006D78A4"/>
    <w:rsid w:val="00723F0E"/>
    <w:rsid w:val="007640DD"/>
    <w:rsid w:val="00776F64"/>
    <w:rsid w:val="00794407"/>
    <w:rsid w:val="00794C2F"/>
    <w:rsid w:val="007951EA"/>
    <w:rsid w:val="00796C66"/>
    <w:rsid w:val="007A3F5C"/>
    <w:rsid w:val="007E1E23"/>
    <w:rsid w:val="007E4516"/>
    <w:rsid w:val="00872337"/>
    <w:rsid w:val="008A401C"/>
    <w:rsid w:val="00911DD7"/>
    <w:rsid w:val="00920F91"/>
    <w:rsid w:val="0093412A"/>
    <w:rsid w:val="009B4614"/>
    <w:rsid w:val="009E70D9"/>
    <w:rsid w:val="00A855B8"/>
    <w:rsid w:val="00AE325A"/>
    <w:rsid w:val="00B26DF8"/>
    <w:rsid w:val="00BA2DC9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C7E9D"/>
    <w:rsid w:val="00EE645F"/>
    <w:rsid w:val="00EF6A79"/>
    <w:rsid w:val="00F54307"/>
    <w:rsid w:val="00F57337"/>
    <w:rsid w:val="00F716C1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CF4B0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1865F2"/>
    <w:rsid w:val="00592843"/>
    <w:rsid w:val="005D533E"/>
    <w:rsid w:val="0065311F"/>
    <w:rsid w:val="006677E6"/>
    <w:rsid w:val="00A1281B"/>
    <w:rsid w:val="00A22C97"/>
    <w:rsid w:val="00A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6</cp:revision>
  <cp:lastPrinted>2001-06-05T13:05:00Z</cp:lastPrinted>
  <dcterms:created xsi:type="dcterms:W3CDTF">2019-09-16T11:38:00Z</dcterms:created>
  <dcterms:modified xsi:type="dcterms:W3CDTF">2019-09-17T08:40:00Z</dcterms:modified>
</cp:coreProperties>
</file>