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8C4BF3">
        <w:rPr>
          <w:b/>
          <w:caps/>
        </w:rPr>
        <w:t>labanoro</w:t>
      </w:r>
      <w:r w:rsidR="00210BD5">
        <w:rPr>
          <w:b/>
          <w:caps/>
        </w:rPr>
        <w:t xml:space="preserve"> GATVĖS, ESANČIOS</w:t>
      </w:r>
      <w:r w:rsidR="00DB48F9" w:rsidRPr="00DB48F9">
        <w:rPr>
          <w:b/>
          <w:caps/>
        </w:rPr>
        <w:t xml:space="preserve"> MOLĖTŲ</w:t>
      </w:r>
      <w:r w:rsidR="00FF3590">
        <w:rPr>
          <w:b/>
          <w:caps/>
        </w:rPr>
        <w:t xml:space="preserve"> rajono joniškio seniūnijos </w:t>
      </w:r>
      <w:r w:rsidR="008C4BF3">
        <w:rPr>
          <w:b/>
          <w:caps/>
        </w:rPr>
        <w:t>žaugėdų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1E0F32">
        <w:t xml:space="preserve"> 13 </w:t>
      </w:r>
      <w:r>
        <w:t>d. teikimą Nr. B88-</w:t>
      </w:r>
      <w:r w:rsidR="001E0F32">
        <w:t>29</w:t>
      </w:r>
      <w:bookmarkStart w:id="6" w:name="_GoBack"/>
      <w:bookmarkEnd w:id="6"/>
      <w:r>
        <w:t xml:space="preserve"> </w:t>
      </w:r>
      <w:r w:rsidR="00210BD5">
        <w:t>„Tei</w:t>
      </w:r>
      <w:r w:rsidR="008C4BF3">
        <w:t>kimas dėl Labanoro</w:t>
      </w:r>
      <w:r w:rsidR="00D51538">
        <w:t xml:space="preserve"> gatvės, esančios Molėtų rajono Jonišk</w:t>
      </w:r>
      <w:r w:rsidR="008C4BF3">
        <w:t xml:space="preserve">io seniūnijos </w:t>
      </w:r>
      <w:proofErr w:type="spellStart"/>
      <w:r w:rsidR="008C4BF3">
        <w:t>Žaugėdų</w:t>
      </w:r>
      <w:proofErr w:type="spellEnd"/>
      <w:r w:rsidR="008C4BF3">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8C4BF3">
        <w:t xml:space="preserve"> Labanoro</w:t>
      </w:r>
      <w:r w:rsidR="00D51538" w:rsidRPr="00743755">
        <w:t xml:space="preserve"> gatvės,</w:t>
      </w:r>
      <w:r w:rsidR="00D51538">
        <w:t xml:space="preserve"> esančios Molėtų rajono Jonišk</w:t>
      </w:r>
      <w:r w:rsidR="008C4BF3">
        <w:t xml:space="preserve">io seniūnijos </w:t>
      </w:r>
      <w:proofErr w:type="spellStart"/>
      <w:r w:rsidR="008C4BF3">
        <w:t>Žaugėdų</w:t>
      </w:r>
      <w:proofErr w:type="spellEnd"/>
      <w:r w:rsidR="008C4BF3">
        <w:t xml:space="preserve"> kaimo</w:t>
      </w:r>
      <w:r w:rsidR="00D51538" w:rsidRPr="00743755">
        <w:t xml:space="preserve"> teritorijoje, geografines charakte</w:t>
      </w:r>
      <w:r w:rsidR="00D51538">
        <w:t>ristikas, sutrumpinti jos ašinę l</w:t>
      </w:r>
      <w:r w:rsidR="008C4BF3">
        <w:t xml:space="preserve">iniją nuo taško A1 iki taško A41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1E0F32"/>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8C4BF3"/>
    <w:rsid w:val="0093412A"/>
    <w:rsid w:val="009B4614"/>
    <w:rsid w:val="009E70D9"/>
    <w:rsid w:val="00AE325A"/>
    <w:rsid w:val="00BA65BB"/>
    <w:rsid w:val="00BB70B1"/>
    <w:rsid w:val="00C16EA1"/>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2241AF1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33</TotalTime>
  <Pages>1</Pages>
  <Words>207</Words>
  <Characters>1623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10</cp:revision>
  <cp:lastPrinted>2001-06-05T13:05:00Z</cp:lastPrinted>
  <dcterms:created xsi:type="dcterms:W3CDTF">2019-05-30T07:39:00Z</dcterms:created>
  <dcterms:modified xsi:type="dcterms:W3CDTF">2019-09-13T10:30:00Z</dcterms:modified>
</cp:coreProperties>
</file>