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5C2303" w:rsidRPr="005C2303">
        <w:rPr>
          <w:b/>
          <w:caps/>
        </w:rPr>
        <w:t xml:space="preserve">DĖL </w:t>
      </w:r>
      <w:r w:rsidR="001E6F1A">
        <w:rPr>
          <w:b/>
          <w:caps/>
        </w:rPr>
        <w:t xml:space="preserve">Molėtų rajono </w:t>
      </w:r>
      <w:r w:rsidR="00E8382E">
        <w:rPr>
          <w:b/>
          <w:caps/>
        </w:rPr>
        <w:t xml:space="preserve">SAVIVALDYBĖS </w:t>
      </w:r>
      <w:r w:rsidR="005C2303" w:rsidRPr="005C2303">
        <w:rPr>
          <w:b/>
          <w:caps/>
        </w:rPr>
        <w:t>NEKILNOJAMOJO TURTO NURAŠYMO</w:t>
      </w:r>
      <w:r w:rsidR="00405C3A">
        <w:rPr>
          <w:b/>
          <w:caps/>
        </w:rPr>
        <w:t>,</w:t>
      </w:r>
      <w:r w:rsidR="005C2303" w:rsidRPr="005C2303">
        <w:rPr>
          <w:b/>
          <w:caps/>
        </w:rPr>
        <w:t xml:space="preserve"> </w:t>
      </w:r>
      <w:r w:rsidR="00E8382E">
        <w:rPr>
          <w:b/>
          <w:caps/>
        </w:rPr>
        <w:t>IŠARDYMO</w:t>
      </w:r>
      <w:r w:rsidR="00405C3A">
        <w:rPr>
          <w:b/>
          <w:caps/>
        </w:rPr>
        <w:t xml:space="preserve"> ir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2267DF">
        <w:rPr>
          <w:noProof/>
        </w:rPr>
        <w:t>5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93671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5426C1">
        <w:rPr>
          <w:noProof/>
        </w:rPr>
        <w:t>17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5426C1">
        <w:rPr>
          <w:noProof/>
        </w:rPr>
        <w:t>B1-275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E3060" w:rsidRDefault="00CE3060" w:rsidP="009F4D0C">
      <w:pPr>
        <w:jc w:val="both"/>
      </w:pPr>
    </w:p>
    <w:p w:rsidR="00527755" w:rsidRDefault="003A1998" w:rsidP="009F4D0C">
      <w:pPr>
        <w:ind w:firstLine="720"/>
        <w:jc w:val="both"/>
      </w:pPr>
      <w:r>
        <w:t>Vadovaudamasi Lietuvos Respublikos vietos savivaldos įstatymo 16 straipsnio 2 dalies 26 punktu, Lietuvos Respublikos valstybės ir savivaldybių turto valdymo, naudoj</w:t>
      </w:r>
      <w:r w:rsidR="00E8382E">
        <w:t>imo ir disponavimo juo įstatymo</w:t>
      </w:r>
      <w:r w:rsidR="00AD0297">
        <w:t xml:space="preserve"> </w:t>
      </w:r>
      <w:r>
        <w:t>27 straipsnio 6 dalimi</w:t>
      </w:r>
      <w:r w:rsidR="00527755">
        <w:t>,</w:t>
      </w:r>
      <w:r>
        <w:t xml:space="preserve">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>. spalio 19 d. nutarimu Nr. 1250</w:t>
      </w:r>
      <w:r w:rsidR="00867FC3">
        <w:t xml:space="preserve"> „Dėl</w:t>
      </w:r>
      <w:r w:rsidR="00867FC3" w:rsidRPr="00867FC3">
        <w:t xml:space="preserve"> </w:t>
      </w:r>
      <w:r w:rsidR="00867FC3">
        <w:t>Pripažinto nereikalingu arba netinkamu (negalimu) naudoti valstybės ir savivaldybių turto nurašymo, išardymo ir likvidavimo tvarkos aprašo patvirtinimo“</w:t>
      </w:r>
      <w:r w:rsidR="00697486">
        <w:t>,</w:t>
      </w:r>
      <w:r w:rsidR="00867FC3">
        <w:t xml:space="preserve"> </w:t>
      </w:r>
      <w:r w:rsidR="00656CF0">
        <w:t>8.1</w:t>
      </w:r>
      <w:r w:rsidR="00AD0297">
        <w:t xml:space="preserve">, </w:t>
      </w:r>
      <w:r w:rsidR="00867FC3">
        <w:t>9.</w:t>
      </w:r>
      <w:r w:rsidR="001E6F1A">
        <w:t>4</w:t>
      </w:r>
      <w:r w:rsidR="00AD0297">
        <w:t xml:space="preserve">, </w:t>
      </w:r>
      <w:r w:rsidR="00656CF0">
        <w:t>13.1.1 papunkči</w:t>
      </w:r>
      <w:r w:rsidR="00AD0297">
        <w:t>ais</w:t>
      </w:r>
      <w:r w:rsidR="00527755">
        <w:t xml:space="preserve">, </w:t>
      </w:r>
      <w:r w:rsidR="00AD0297">
        <w:t xml:space="preserve"> </w:t>
      </w:r>
      <w:r w:rsidR="00527755">
        <w:t xml:space="preserve">Molėtų rajono savivaldybės turto pripažinto nereikalingu arba netinkamu (negalimu) naudoti, nurašymo, išardymo ir likvidavimo tvarkos aprašo, patvirtinto </w:t>
      </w:r>
      <w:r w:rsidR="00AD0297">
        <w:t>Molėtų rajono savivaldybės tarybos 2015 m. vasario 20 d. sprendimu Nr. B1-38 „Dėl</w:t>
      </w:r>
      <w:r w:rsidR="00AD0297" w:rsidRPr="00AD0297">
        <w:t xml:space="preserve"> </w:t>
      </w:r>
      <w:r w:rsidR="00AD0297">
        <w:t>Molėtų rajono savivaldybės turto pripažinto nereikalingu arba netinkamu (negalimu) naudoti, nurašymo, išardymo ir likvidavimo tvarkos aprašo patvirtinimo“</w:t>
      </w:r>
      <w:r w:rsidR="00527755">
        <w:t>, 8.1</w:t>
      </w:r>
      <w:r w:rsidR="001E6F1A">
        <w:t>, 9.4</w:t>
      </w:r>
      <w:r w:rsidR="004A6916">
        <w:t xml:space="preserve">, </w:t>
      </w:r>
      <w:r w:rsidR="00B26A31">
        <w:t>12.1.1 papunkčiais,</w:t>
      </w:r>
      <w:r w:rsidR="00AD0297">
        <w:t xml:space="preserve"> </w:t>
      </w:r>
      <w:r w:rsidR="00527755">
        <w:t xml:space="preserve">atsižvelgdama į </w:t>
      </w:r>
      <w:r w:rsidR="00527755" w:rsidRPr="00697486">
        <w:t xml:space="preserve">Molėtų r. </w:t>
      </w:r>
      <w:r w:rsidR="00193671">
        <w:t>Inturkės</w:t>
      </w:r>
      <w:r w:rsidR="00527755" w:rsidRPr="00697486">
        <w:t xml:space="preserve"> pagrin</w:t>
      </w:r>
      <w:r w:rsidR="004A6916">
        <w:t>dinės mokyklos direktorė</w:t>
      </w:r>
      <w:r w:rsidR="00193671">
        <w:t>s 2015</w:t>
      </w:r>
      <w:r w:rsidR="00527755" w:rsidRPr="00697486">
        <w:t xml:space="preserve"> m. </w:t>
      </w:r>
      <w:r w:rsidR="00193671">
        <w:t>gruodžio</w:t>
      </w:r>
      <w:r w:rsidR="00527755" w:rsidRPr="00697486">
        <w:t xml:space="preserve"> </w:t>
      </w:r>
      <w:r w:rsidR="002E1AAA" w:rsidRPr="0047286A">
        <w:t>4</w:t>
      </w:r>
      <w:r w:rsidR="00527755" w:rsidRPr="0047286A">
        <w:t xml:space="preserve"> d. įsakymą </w:t>
      </w:r>
      <w:r w:rsidR="00C041D3" w:rsidRPr="0047286A">
        <w:t>Nr. V-</w:t>
      </w:r>
      <w:r w:rsidR="002E1AAA" w:rsidRPr="0047286A">
        <w:t>58</w:t>
      </w:r>
      <w:r w:rsidR="00C041D3" w:rsidRPr="0047286A">
        <w:t xml:space="preserve"> „</w:t>
      </w:r>
      <w:r w:rsidR="00993641" w:rsidRPr="0047286A">
        <w:t xml:space="preserve">Dėl </w:t>
      </w:r>
      <w:r w:rsidR="00852AB9" w:rsidRPr="0047286A">
        <w:t xml:space="preserve">Molėtų rajono savivaldybės turto pripažinimo nereikalingu </w:t>
      </w:r>
      <w:r w:rsidR="00B10951">
        <w:t xml:space="preserve">Molėtų r. </w:t>
      </w:r>
      <w:r w:rsidR="00852AB9" w:rsidRPr="0047286A">
        <w:t>Inturkės pagrindinės mokyklos veiklai“</w:t>
      </w:r>
      <w:r w:rsidR="00720AD5" w:rsidRPr="0047286A">
        <w:t>.</w:t>
      </w:r>
    </w:p>
    <w:p w:rsidR="00EF4348" w:rsidRDefault="005C2303" w:rsidP="009F4D0C">
      <w:pPr>
        <w:ind w:firstLine="720"/>
        <w:jc w:val="both"/>
      </w:pPr>
      <w:r>
        <w:t>Molėtų rajono</w:t>
      </w:r>
      <w:r w:rsidR="003A1998">
        <w:t xml:space="preserve"> savivaldybės taryba </w:t>
      </w:r>
      <w:r w:rsidR="003A1998">
        <w:rPr>
          <w:spacing w:val="60"/>
        </w:rPr>
        <w:t>nusprendži</w:t>
      </w:r>
      <w:r w:rsidR="00193671">
        <w:t>a</w:t>
      </w:r>
      <w:r w:rsidR="00EF4348">
        <w:t>:</w:t>
      </w:r>
      <w:r w:rsidR="00193671">
        <w:t xml:space="preserve"> </w:t>
      </w:r>
    </w:p>
    <w:p w:rsidR="001F2C03" w:rsidRDefault="00EF4348" w:rsidP="009F4D0C">
      <w:pPr>
        <w:ind w:firstLine="720"/>
        <w:jc w:val="both"/>
      </w:pPr>
      <w:r>
        <w:t>1. N</w:t>
      </w:r>
      <w:r w:rsidR="003A1998" w:rsidRPr="00720AD5">
        <w:t>urašyti</w:t>
      </w:r>
      <w:r w:rsidR="003A1998">
        <w:t xml:space="preserve"> pripažintą netinkamu (negalimu) naudoti </w:t>
      </w:r>
      <w:r w:rsidR="005C2303">
        <w:t>Molėtų rajono</w:t>
      </w:r>
      <w:r w:rsidR="003A1998">
        <w:t xml:space="preserve"> savivaldybei nuosavybės teise priklausantį </w:t>
      </w:r>
      <w:r w:rsidR="00193671">
        <w:t>ir</w:t>
      </w:r>
      <w:r w:rsidR="00E36629">
        <w:t xml:space="preserve"> šiuo metu</w:t>
      </w:r>
      <w:r w:rsidR="00193671">
        <w:t xml:space="preserve"> Mo</w:t>
      </w:r>
      <w:r w:rsidR="001F2C03">
        <w:t xml:space="preserve">lėtų r. </w:t>
      </w:r>
      <w:r w:rsidR="00193671">
        <w:t>Inturkės</w:t>
      </w:r>
      <w:r w:rsidR="001F2C03">
        <w:t xml:space="preserve"> pagrindinės mokyklos patikėjimo teise valdomą ir veiklai nenaudojamą </w:t>
      </w:r>
      <w:r w:rsidR="00C041D3">
        <w:t>dėl fizinio ir funkcinio nusidėvėjimo</w:t>
      </w:r>
      <w:r w:rsidR="001F2C03">
        <w:t xml:space="preserve"> </w:t>
      </w:r>
      <w:r w:rsidR="00193671">
        <w:t>127,56</w:t>
      </w:r>
      <w:r w:rsidR="00C041D3">
        <w:t xml:space="preserve"> kv. m </w:t>
      </w:r>
      <w:r w:rsidR="0046490E">
        <w:t>bendrabučio pastatą</w:t>
      </w:r>
      <w:r w:rsidR="001F2C03">
        <w:t>, pažymė</w:t>
      </w:r>
      <w:r w:rsidR="00C041D3">
        <w:t>tą</w:t>
      </w:r>
      <w:r w:rsidR="00193671">
        <w:t xml:space="preserve"> plane – 3N1m</w:t>
      </w:r>
      <w:r w:rsidR="001F2C03">
        <w:t>, unikalus Nr. 62</w:t>
      </w:r>
      <w:r w:rsidR="00193671">
        <w:t>/954</w:t>
      </w:r>
      <w:r w:rsidR="001F2C03">
        <w:t>-</w:t>
      </w:r>
      <w:r w:rsidR="00193671">
        <w:t>0054</w:t>
      </w:r>
      <w:r w:rsidR="001F2C03">
        <w:t>-</w:t>
      </w:r>
      <w:r w:rsidR="00193671">
        <w:t>0</w:t>
      </w:r>
      <w:r w:rsidR="0047286A">
        <w:t>3</w:t>
      </w:r>
      <w:r w:rsidR="00193671">
        <w:t>-0</w:t>
      </w:r>
      <w:r w:rsidR="001F2C03">
        <w:t xml:space="preserve">, adresu: Molėtų r. sav., </w:t>
      </w:r>
      <w:r>
        <w:t>Intur</w:t>
      </w:r>
      <w:r w:rsidR="0047286A">
        <w:t>k</w:t>
      </w:r>
      <w:r>
        <w:t xml:space="preserve">ės sen., </w:t>
      </w:r>
      <w:r w:rsidR="00193671">
        <w:t>Inturkės k</w:t>
      </w:r>
      <w:r w:rsidR="001F2C03">
        <w:t xml:space="preserve">. </w:t>
      </w:r>
    </w:p>
    <w:p w:rsidR="003A1998" w:rsidRDefault="003A1998" w:rsidP="009F4D0C">
      <w:pPr>
        <w:ind w:firstLine="709"/>
        <w:jc w:val="both"/>
      </w:pPr>
      <w:r>
        <w:t>2. Pavesti</w:t>
      </w:r>
      <w:r w:rsidR="00CA755D">
        <w:t xml:space="preserve"> </w:t>
      </w:r>
      <w:r w:rsidR="00AF141B">
        <w:t xml:space="preserve">Molėtų r. </w:t>
      </w:r>
      <w:r w:rsidR="00193671">
        <w:t>Inturkės</w:t>
      </w:r>
      <w:r w:rsidR="00EF4348">
        <w:t xml:space="preserve"> pagrindinės mokyklos direktorei</w:t>
      </w:r>
      <w:r w:rsidR="00CA755D" w:rsidRPr="00CA755D">
        <w:t xml:space="preserve"> </w:t>
      </w:r>
      <w:r w:rsidR="00CA755D">
        <w:t>išardyti ir likviduoti</w:t>
      </w:r>
      <w:r w:rsidR="00AF141B">
        <w:t xml:space="preserve"> </w:t>
      </w:r>
      <w:r>
        <w:t>šio sprendimo 1 punkte nurodyt</w:t>
      </w:r>
      <w:r w:rsidR="00CA755D">
        <w:t>ą</w:t>
      </w:r>
      <w:r>
        <w:t xml:space="preserve"> turt</w:t>
      </w:r>
      <w:r w:rsidR="00CA755D">
        <w:t>ą</w:t>
      </w:r>
      <w:r>
        <w:t>.</w:t>
      </w:r>
    </w:p>
    <w:p w:rsidR="003A1998" w:rsidRDefault="003A1998" w:rsidP="009F4D0C">
      <w:pPr>
        <w:ind w:firstLine="720"/>
        <w:jc w:val="both"/>
      </w:pPr>
      <w:r>
        <w:t>Šis sprendimas gali būti skundžiamas Lietuvos Respublikos administracinių bylų tei</w:t>
      </w:r>
      <w:r w:rsidR="005C2303">
        <w:t>senos įstatymo nustatyta tvarka.</w:t>
      </w:r>
    </w:p>
    <w:p w:rsidR="009F4D0C" w:rsidRDefault="009F4D0C" w:rsidP="009F4D0C">
      <w:pPr>
        <w:ind w:firstLine="720"/>
        <w:jc w:val="both"/>
      </w:pPr>
    </w:p>
    <w:p w:rsidR="009F4D0C" w:rsidRDefault="009F4D0C" w:rsidP="009F4D0C">
      <w:pPr>
        <w:ind w:firstLine="720"/>
        <w:jc w:val="both"/>
      </w:pPr>
      <w:bookmarkStart w:id="6" w:name="_GoBack"/>
      <w:bookmarkEnd w:id="6"/>
    </w:p>
    <w:p w:rsidR="004F285B" w:rsidRDefault="00CE3060" w:rsidP="005C2303">
      <w:pPr>
        <w:spacing w:line="360" w:lineRule="auto"/>
        <w:jc w:val="both"/>
      </w:pPr>
      <w:r w:rsidRPr="002D1361">
        <w:rPr>
          <w:shd w:val="clear" w:color="auto" w:fill="FFFFFF"/>
        </w:rPr>
        <w:tab/>
      </w:r>
    </w:p>
    <w:p w:rsidR="00F563AF" w:rsidRDefault="00F563AF">
      <w:pPr>
        <w:tabs>
          <w:tab w:val="left" w:pos="1674"/>
        </w:tabs>
        <w:sectPr w:rsidR="00F563A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5426C1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41416" w:rsidRDefault="00341416" w:rsidP="002267DF">
      <w:pPr>
        <w:tabs>
          <w:tab w:val="left" w:pos="7513"/>
        </w:tabs>
      </w:pPr>
    </w:p>
    <w:sectPr w:rsidR="00341416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222" w:rsidRDefault="000A4222">
      <w:r>
        <w:separator/>
      </w:r>
    </w:p>
  </w:endnote>
  <w:endnote w:type="continuationSeparator" w:id="0">
    <w:p w:rsidR="000A4222" w:rsidRDefault="000A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222" w:rsidRDefault="000A4222">
      <w:r>
        <w:separator/>
      </w:r>
    </w:p>
  </w:footnote>
  <w:footnote w:type="continuationSeparator" w:id="0">
    <w:p w:rsidR="000A4222" w:rsidRDefault="000A4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F4D0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23D4B"/>
    <w:multiLevelType w:val="multilevel"/>
    <w:tmpl w:val="DC3CA00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1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5016"/>
    <w:rsid w:val="00011D6D"/>
    <w:rsid w:val="00024751"/>
    <w:rsid w:val="00044AC7"/>
    <w:rsid w:val="000560EB"/>
    <w:rsid w:val="000A4222"/>
    <w:rsid w:val="000C7844"/>
    <w:rsid w:val="000D6458"/>
    <w:rsid w:val="000E6C1F"/>
    <w:rsid w:val="001156B7"/>
    <w:rsid w:val="0012091C"/>
    <w:rsid w:val="00122853"/>
    <w:rsid w:val="00132437"/>
    <w:rsid w:val="00193671"/>
    <w:rsid w:val="001E6F1A"/>
    <w:rsid w:val="001F07B5"/>
    <w:rsid w:val="001F2C03"/>
    <w:rsid w:val="00211F14"/>
    <w:rsid w:val="00214162"/>
    <w:rsid w:val="002227C2"/>
    <w:rsid w:val="002267DF"/>
    <w:rsid w:val="002354C9"/>
    <w:rsid w:val="00262456"/>
    <w:rsid w:val="0026394B"/>
    <w:rsid w:val="0027733A"/>
    <w:rsid w:val="002C466A"/>
    <w:rsid w:val="002C5DD7"/>
    <w:rsid w:val="002E1AAA"/>
    <w:rsid w:val="00305758"/>
    <w:rsid w:val="003077B3"/>
    <w:rsid w:val="0031521D"/>
    <w:rsid w:val="00334400"/>
    <w:rsid w:val="00341416"/>
    <w:rsid w:val="00341D56"/>
    <w:rsid w:val="0034218F"/>
    <w:rsid w:val="00383F41"/>
    <w:rsid w:val="00384B4D"/>
    <w:rsid w:val="003975CE"/>
    <w:rsid w:val="003A008C"/>
    <w:rsid w:val="003A1998"/>
    <w:rsid w:val="003A762C"/>
    <w:rsid w:val="003A7E7D"/>
    <w:rsid w:val="003F335D"/>
    <w:rsid w:val="00405C3A"/>
    <w:rsid w:val="0046490E"/>
    <w:rsid w:val="00470EB5"/>
    <w:rsid w:val="0047286A"/>
    <w:rsid w:val="00482F35"/>
    <w:rsid w:val="004913ED"/>
    <w:rsid w:val="004968FC"/>
    <w:rsid w:val="00497061"/>
    <w:rsid w:val="004A6916"/>
    <w:rsid w:val="004B2B45"/>
    <w:rsid w:val="004D425F"/>
    <w:rsid w:val="004E13EC"/>
    <w:rsid w:val="004F285B"/>
    <w:rsid w:val="00503B36"/>
    <w:rsid w:val="00504780"/>
    <w:rsid w:val="005059EC"/>
    <w:rsid w:val="00527755"/>
    <w:rsid w:val="00536E1D"/>
    <w:rsid w:val="005426C1"/>
    <w:rsid w:val="00561916"/>
    <w:rsid w:val="0057650E"/>
    <w:rsid w:val="00586863"/>
    <w:rsid w:val="00592630"/>
    <w:rsid w:val="00592899"/>
    <w:rsid w:val="005A1D3A"/>
    <w:rsid w:val="005A4424"/>
    <w:rsid w:val="005C2303"/>
    <w:rsid w:val="005C68C2"/>
    <w:rsid w:val="005F38B6"/>
    <w:rsid w:val="00613ECB"/>
    <w:rsid w:val="006213AE"/>
    <w:rsid w:val="00633AA1"/>
    <w:rsid w:val="00652342"/>
    <w:rsid w:val="00656CF0"/>
    <w:rsid w:val="00697486"/>
    <w:rsid w:val="006A60FC"/>
    <w:rsid w:val="006B5439"/>
    <w:rsid w:val="006D0340"/>
    <w:rsid w:val="00704E1D"/>
    <w:rsid w:val="00720AD5"/>
    <w:rsid w:val="00747439"/>
    <w:rsid w:val="00750F8F"/>
    <w:rsid w:val="00765497"/>
    <w:rsid w:val="00776F64"/>
    <w:rsid w:val="00794407"/>
    <w:rsid w:val="00794C2F"/>
    <w:rsid w:val="007951EA"/>
    <w:rsid w:val="00796C66"/>
    <w:rsid w:val="007A21A1"/>
    <w:rsid w:val="007A3F5C"/>
    <w:rsid w:val="007E4516"/>
    <w:rsid w:val="00815CDE"/>
    <w:rsid w:val="0082400D"/>
    <w:rsid w:val="008310FA"/>
    <w:rsid w:val="00850720"/>
    <w:rsid w:val="00852AB9"/>
    <w:rsid w:val="00867FC3"/>
    <w:rsid w:val="00872337"/>
    <w:rsid w:val="008A401C"/>
    <w:rsid w:val="008E5B62"/>
    <w:rsid w:val="00930D04"/>
    <w:rsid w:val="00930EBD"/>
    <w:rsid w:val="0093412A"/>
    <w:rsid w:val="00935D17"/>
    <w:rsid w:val="0095282C"/>
    <w:rsid w:val="00957080"/>
    <w:rsid w:val="00976454"/>
    <w:rsid w:val="00993641"/>
    <w:rsid w:val="0099623A"/>
    <w:rsid w:val="009B2B5D"/>
    <w:rsid w:val="009B4614"/>
    <w:rsid w:val="009B555A"/>
    <w:rsid w:val="009E0B93"/>
    <w:rsid w:val="009E4A07"/>
    <w:rsid w:val="009E5F6B"/>
    <w:rsid w:val="009E70D9"/>
    <w:rsid w:val="009F1B7E"/>
    <w:rsid w:val="009F4D0C"/>
    <w:rsid w:val="009F66DE"/>
    <w:rsid w:val="00A03093"/>
    <w:rsid w:val="00A0387C"/>
    <w:rsid w:val="00A13512"/>
    <w:rsid w:val="00A2771E"/>
    <w:rsid w:val="00A57647"/>
    <w:rsid w:val="00A70230"/>
    <w:rsid w:val="00A90AB0"/>
    <w:rsid w:val="00AD0297"/>
    <w:rsid w:val="00AE325A"/>
    <w:rsid w:val="00AF141B"/>
    <w:rsid w:val="00B10951"/>
    <w:rsid w:val="00B26A31"/>
    <w:rsid w:val="00B35BB1"/>
    <w:rsid w:val="00B366B2"/>
    <w:rsid w:val="00B630B6"/>
    <w:rsid w:val="00B657FB"/>
    <w:rsid w:val="00B709CE"/>
    <w:rsid w:val="00BA65BB"/>
    <w:rsid w:val="00BB4A37"/>
    <w:rsid w:val="00BB70B1"/>
    <w:rsid w:val="00BC13BC"/>
    <w:rsid w:val="00BD731D"/>
    <w:rsid w:val="00C041D3"/>
    <w:rsid w:val="00C16EA1"/>
    <w:rsid w:val="00C25514"/>
    <w:rsid w:val="00C4777D"/>
    <w:rsid w:val="00C73979"/>
    <w:rsid w:val="00CA5EB4"/>
    <w:rsid w:val="00CA755D"/>
    <w:rsid w:val="00CB6E83"/>
    <w:rsid w:val="00CC1DF9"/>
    <w:rsid w:val="00CD4CC8"/>
    <w:rsid w:val="00CD79E7"/>
    <w:rsid w:val="00CE0927"/>
    <w:rsid w:val="00CE3060"/>
    <w:rsid w:val="00CE4BAD"/>
    <w:rsid w:val="00D03D5A"/>
    <w:rsid w:val="00D42309"/>
    <w:rsid w:val="00D613AD"/>
    <w:rsid w:val="00D65A25"/>
    <w:rsid w:val="00D80DE9"/>
    <w:rsid w:val="00D8136A"/>
    <w:rsid w:val="00D829FB"/>
    <w:rsid w:val="00DA017E"/>
    <w:rsid w:val="00DB7660"/>
    <w:rsid w:val="00DC1CC4"/>
    <w:rsid w:val="00DC6469"/>
    <w:rsid w:val="00DC78FB"/>
    <w:rsid w:val="00DF72BE"/>
    <w:rsid w:val="00E032E8"/>
    <w:rsid w:val="00E14DD9"/>
    <w:rsid w:val="00E27F0E"/>
    <w:rsid w:val="00E36629"/>
    <w:rsid w:val="00E402C2"/>
    <w:rsid w:val="00E4515F"/>
    <w:rsid w:val="00E8382E"/>
    <w:rsid w:val="00EE645F"/>
    <w:rsid w:val="00EF4348"/>
    <w:rsid w:val="00F4348F"/>
    <w:rsid w:val="00F54307"/>
    <w:rsid w:val="00F563AF"/>
    <w:rsid w:val="00F7760E"/>
    <w:rsid w:val="00F80A06"/>
    <w:rsid w:val="00F97A44"/>
    <w:rsid w:val="00FB50A8"/>
    <w:rsid w:val="00FB5A14"/>
    <w:rsid w:val="00FB77DF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375C9"/>
    <w:rsid w:val="000618D8"/>
    <w:rsid w:val="000B24C4"/>
    <w:rsid w:val="000B4135"/>
    <w:rsid w:val="000E3FA9"/>
    <w:rsid w:val="00100D2E"/>
    <w:rsid w:val="0019132C"/>
    <w:rsid w:val="001B16E5"/>
    <w:rsid w:val="001D2EDD"/>
    <w:rsid w:val="00225C18"/>
    <w:rsid w:val="0027216A"/>
    <w:rsid w:val="002F0C96"/>
    <w:rsid w:val="003474FC"/>
    <w:rsid w:val="00353A8E"/>
    <w:rsid w:val="00377A85"/>
    <w:rsid w:val="00416851"/>
    <w:rsid w:val="00435528"/>
    <w:rsid w:val="00451092"/>
    <w:rsid w:val="00580294"/>
    <w:rsid w:val="005B2701"/>
    <w:rsid w:val="005F1FBB"/>
    <w:rsid w:val="00602490"/>
    <w:rsid w:val="0060666D"/>
    <w:rsid w:val="00613EDC"/>
    <w:rsid w:val="00667052"/>
    <w:rsid w:val="006739BC"/>
    <w:rsid w:val="007342B8"/>
    <w:rsid w:val="00766F09"/>
    <w:rsid w:val="00776013"/>
    <w:rsid w:val="007F4F20"/>
    <w:rsid w:val="00861E9E"/>
    <w:rsid w:val="00924724"/>
    <w:rsid w:val="00940CA5"/>
    <w:rsid w:val="0094626E"/>
    <w:rsid w:val="00961A22"/>
    <w:rsid w:val="0099679D"/>
    <w:rsid w:val="00A5746C"/>
    <w:rsid w:val="00A75DAC"/>
    <w:rsid w:val="00AB6179"/>
    <w:rsid w:val="00AF28C5"/>
    <w:rsid w:val="00B2053D"/>
    <w:rsid w:val="00B46C5A"/>
    <w:rsid w:val="00BF3B82"/>
    <w:rsid w:val="00C7078F"/>
    <w:rsid w:val="00CE1B28"/>
    <w:rsid w:val="00D7497E"/>
    <w:rsid w:val="00DD0D58"/>
    <w:rsid w:val="00DD2CEC"/>
    <w:rsid w:val="00DD6589"/>
    <w:rsid w:val="00DD6E87"/>
    <w:rsid w:val="00E04CC9"/>
    <w:rsid w:val="00E144B5"/>
    <w:rsid w:val="00E17628"/>
    <w:rsid w:val="00FC6347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72</TotalTime>
  <Pages>1</Pages>
  <Words>270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17</cp:revision>
  <cp:lastPrinted>2015-10-20T08:04:00Z</cp:lastPrinted>
  <dcterms:created xsi:type="dcterms:W3CDTF">2015-12-07T09:49:00Z</dcterms:created>
  <dcterms:modified xsi:type="dcterms:W3CDTF">2015-12-23T08:08:00Z</dcterms:modified>
</cp:coreProperties>
</file>