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4539E">
        <w:rPr>
          <w:b/>
          <w:caps/>
          <w:noProof/>
        </w:rPr>
        <w:t xml:space="preserve"> Jurgio Žvinio prašymo atleisti nuo žemės nuomos mokesčio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4539E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4539E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4539E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C1A63">
        <w:rPr>
          <w:noProof/>
        </w:rPr>
        <w:t>B1-263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A4539E" w:rsidRDefault="00C16EA1" w:rsidP="00A4539E">
      <w:r>
        <w:tab/>
      </w:r>
    </w:p>
    <w:p w:rsidR="00007E5F" w:rsidRDefault="00A4539E" w:rsidP="000A5D2D">
      <w:pPr>
        <w:spacing w:line="360" w:lineRule="auto"/>
        <w:ind w:firstLine="680"/>
        <w:jc w:val="both"/>
      </w:pPr>
      <w:r>
        <w:t>Vadovaudamasi  Lietuvos Respublikos vietos savivaldos įstatymo  16 straipsnio 2 dalies 18 punktu</w:t>
      </w:r>
      <w:r w:rsidR="000A5D2D">
        <w:t>, L</w:t>
      </w:r>
      <w:r>
        <w:t xml:space="preserve">ietuvos Respublikos </w:t>
      </w:r>
      <w:r w:rsidR="000A5D2D">
        <w:t>V</w:t>
      </w:r>
      <w:r>
        <w:t>yriausybės 2003</w:t>
      </w:r>
      <w:r w:rsidR="000A5D2D">
        <w:t xml:space="preserve"> m. lapkričio 1</w:t>
      </w:r>
      <w:r>
        <w:t>0</w:t>
      </w:r>
      <w:r w:rsidR="000A5D2D">
        <w:t xml:space="preserve"> d. </w:t>
      </w:r>
      <w:r>
        <w:t>nutarimo  Nr. 1387 ,,Dėl žemės nuomos mokesčio už valstybinės žemės sklypų naudojimą“ 8 punktu</w:t>
      </w:r>
      <w:r w:rsidR="000A5D2D">
        <w:t>, apsvarsčiusi</w:t>
      </w:r>
      <w:r>
        <w:t xml:space="preserve"> Jurgio Žvinio</w:t>
      </w:r>
      <w:r w:rsidR="000A5D2D">
        <w:t>,</w:t>
      </w:r>
      <w:r>
        <w:t xml:space="preserve"> gyv</w:t>
      </w:r>
      <w:r w:rsidR="00D74ECC">
        <w:t xml:space="preserve">enančio M. </w:t>
      </w:r>
      <w:proofErr w:type="spellStart"/>
      <w:r w:rsidR="00D74ECC">
        <w:t>Apeikytės</w:t>
      </w:r>
      <w:proofErr w:type="spellEnd"/>
      <w:r w:rsidR="00D74ECC">
        <w:t xml:space="preserve"> g. 19,</w:t>
      </w:r>
      <w:r w:rsidR="002E1863">
        <w:t xml:space="preserve"> Molė</w:t>
      </w:r>
      <w:r w:rsidR="00E50550">
        <w:t>tuose</w:t>
      </w:r>
      <w:r w:rsidR="00007E5F">
        <w:t>,</w:t>
      </w:r>
      <w:r>
        <w:t xml:space="preserve"> prašymą</w:t>
      </w:r>
      <w:r w:rsidR="001A0C3B">
        <w:t xml:space="preserve">, </w:t>
      </w:r>
      <w:r w:rsidR="00E50550">
        <w:t>įvertinusi</w:t>
      </w:r>
      <w:r w:rsidR="002948B2">
        <w:t>,</w:t>
      </w:r>
      <w:r>
        <w:t xml:space="preserve"> kad </w:t>
      </w:r>
      <w:r w:rsidR="002948B2">
        <w:t xml:space="preserve">nėra argumentų taikyti mokestinę lengvatą pagal </w:t>
      </w:r>
      <w:r w:rsidR="001A0C3B">
        <w:t>pareiškėjo nurodytas priežastis bei į tai, kad žemės sklypas yra dirbamas, pareiškėjas gauna pastovias pajamas ir turi nuosavybės teise priklausančio nekilnojamojo turto</w:t>
      </w:r>
      <w:r w:rsidR="001F73F2">
        <w:t xml:space="preserve">, </w:t>
      </w:r>
    </w:p>
    <w:p w:rsidR="00A4539E" w:rsidRDefault="00A4539E" w:rsidP="000A5D2D">
      <w:pPr>
        <w:spacing w:line="360" w:lineRule="auto"/>
        <w:ind w:firstLine="680"/>
        <w:jc w:val="both"/>
      </w:pPr>
      <w:r>
        <w:t xml:space="preserve">Molėtų rajono savivaldybės taryba </w:t>
      </w:r>
      <w:r w:rsidR="000A5D2D">
        <w:t xml:space="preserve"> </w:t>
      </w:r>
      <w:r>
        <w:t>n</w:t>
      </w:r>
      <w:r w:rsidR="000A5D2D">
        <w:t xml:space="preserve"> </w:t>
      </w:r>
      <w:r>
        <w:t>u</w:t>
      </w:r>
      <w:r w:rsidR="000A5D2D">
        <w:t xml:space="preserve"> </w:t>
      </w:r>
      <w:r>
        <w:t>s</w:t>
      </w:r>
      <w:r w:rsidR="000A5D2D">
        <w:t xml:space="preserve"> </w:t>
      </w:r>
      <w:r>
        <w:t>p</w:t>
      </w:r>
      <w:r w:rsidR="000A5D2D">
        <w:t xml:space="preserve"> </w:t>
      </w:r>
      <w:r>
        <w:t>r</w:t>
      </w:r>
      <w:r w:rsidR="000A5D2D">
        <w:t xml:space="preserve"> </w:t>
      </w:r>
      <w:r>
        <w:t>e</w:t>
      </w:r>
      <w:r w:rsidR="000A5D2D">
        <w:t xml:space="preserve"> </w:t>
      </w:r>
      <w:r>
        <w:t>n</w:t>
      </w:r>
      <w:r w:rsidR="000A5D2D">
        <w:t xml:space="preserve"> </w:t>
      </w:r>
      <w:r>
        <w:t>d</w:t>
      </w:r>
      <w:r w:rsidR="000A5D2D">
        <w:t xml:space="preserve"> </w:t>
      </w:r>
      <w:r>
        <w:t>ž</w:t>
      </w:r>
      <w:r w:rsidR="000A5D2D">
        <w:t xml:space="preserve"> </w:t>
      </w:r>
      <w:r>
        <w:t>i</w:t>
      </w:r>
      <w:r w:rsidR="000A5D2D">
        <w:t xml:space="preserve"> </w:t>
      </w:r>
      <w:r>
        <w:t>a:</w:t>
      </w:r>
    </w:p>
    <w:p w:rsidR="00A4539E" w:rsidRDefault="002948B2" w:rsidP="000A5D2D">
      <w:pPr>
        <w:spacing w:line="360" w:lineRule="auto"/>
        <w:ind w:firstLine="680"/>
        <w:jc w:val="both"/>
      </w:pPr>
      <w:r>
        <w:t>Neatleisti Jurgio Žvinio</w:t>
      </w:r>
      <w:r w:rsidR="00D74ECC">
        <w:t>,</w:t>
      </w:r>
      <w:r w:rsidR="00E50550">
        <w:t xml:space="preserve"> gyv. M. </w:t>
      </w:r>
      <w:proofErr w:type="spellStart"/>
      <w:r w:rsidR="00E50550">
        <w:t>Apeikytės</w:t>
      </w:r>
      <w:proofErr w:type="spellEnd"/>
      <w:r w:rsidR="00E50550">
        <w:t xml:space="preserve"> g.</w:t>
      </w:r>
      <w:r w:rsidR="00D74ECC">
        <w:t xml:space="preserve"> 19,</w:t>
      </w:r>
      <w:r w:rsidR="00E50550">
        <w:t xml:space="preserve"> Molėtuose</w:t>
      </w:r>
      <w:r w:rsidR="00D74ECC">
        <w:t>,</w:t>
      </w:r>
      <w:r>
        <w:t xml:space="preserve"> nuo</w:t>
      </w:r>
      <w:r w:rsidR="00A4539E">
        <w:t xml:space="preserve"> valstybinės</w:t>
      </w:r>
      <w:r>
        <w:t xml:space="preserve"> žemės nuomos mokesčio už jo nuomojamą 0,0346</w:t>
      </w:r>
      <w:r w:rsidR="00A4539E">
        <w:t xml:space="preserve"> ha žemės sklypą.</w:t>
      </w:r>
    </w:p>
    <w:p w:rsidR="000A5D2D" w:rsidRDefault="000A5D2D" w:rsidP="000A5D2D">
      <w:pPr>
        <w:spacing w:line="360" w:lineRule="auto"/>
        <w:ind w:firstLine="680"/>
        <w:jc w:val="both"/>
      </w:pPr>
      <w:r>
        <w:t>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F2B43732DAE340D9926BCF1173AF257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DC1A63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0A5D2D" w:rsidRDefault="000A5D2D" w:rsidP="007951EA">
      <w:pPr>
        <w:tabs>
          <w:tab w:val="left" w:pos="7513"/>
        </w:tabs>
      </w:pPr>
    </w:p>
    <w:p w:rsidR="000A5D2D" w:rsidRDefault="000A5D2D" w:rsidP="007951EA">
      <w:pPr>
        <w:tabs>
          <w:tab w:val="left" w:pos="7513"/>
        </w:tabs>
      </w:pPr>
    </w:p>
    <w:p w:rsidR="000A5D2D" w:rsidRDefault="000A5D2D" w:rsidP="007951EA">
      <w:pPr>
        <w:tabs>
          <w:tab w:val="left" w:pos="7513"/>
        </w:tabs>
      </w:pPr>
    </w:p>
    <w:p w:rsidR="000A5D2D" w:rsidRDefault="000A5D2D" w:rsidP="007951EA">
      <w:pPr>
        <w:tabs>
          <w:tab w:val="left" w:pos="7513"/>
        </w:tabs>
      </w:pPr>
    </w:p>
    <w:p w:rsidR="000A5D2D" w:rsidRDefault="000A5D2D" w:rsidP="007951EA">
      <w:pPr>
        <w:tabs>
          <w:tab w:val="left" w:pos="7513"/>
        </w:tabs>
      </w:pPr>
      <w:bookmarkStart w:id="7" w:name="_GoBack"/>
      <w:bookmarkEnd w:id="7"/>
    </w:p>
    <w:sectPr w:rsidR="000A5D2D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9E" w:rsidRDefault="00A4539E">
      <w:r>
        <w:separator/>
      </w:r>
    </w:p>
  </w:endnote>
  <w:endnote w:type="continuationSeparator" w:id="0">
    <w:p w:rsidR="00A4539E" w:rsidRDefault="00A4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9E" w:rsidRDefault="00A4539E">
      <w:r>
        <w:separator/>
      </w:r>
    </w:p>
  </w:footnote>
  <w:footnote w:type="continuationSeparator" w:id="0">
    <w:p w:rsidR="00A4539E" w:rsidRDefault="00A4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9E"/>
    <w:rsid w:val="00007E5F"/>
    <w:rsid w:val="000A5D2D"/>
    <w:rsid w:val="001156B7"/>
    <w:rsid w:val="0012091C"/>
    <w:rsid w:val="00132437"/>
    <w:rsid w:val="001A0C3B"/>
    <w:rsid w:val="001F73F2"/>
    <w:rsid w:val="00201885"/>
    <w:rsid w:val="00211F14"/>
    <w:rsid w:val="002948B2"/>
    <w:rsid w:val="002E1863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F20A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4539E"/>
    <w:rsid w:val="00AE325A"/>
    <w:rsid w:val="00BA65BB"/>
    <w:rsid w:val="00BB70B1"/>
    <w:rsid w:val="00C16EA1"/>
    <w:rsid w:val="00CC1DF9"/>
    <w:rsid w:val="00D03D5A"/>
    <w:rsid w:val="00D74ECC"/>
    <w:rsid w:val="00D8136A"/>
    <w:rsid w:val="00DB7660"/>
    <w:rsid w:val="00DC1A63"/>
    <w:rsid w:val="00DC6469"/>
    <w:rsid w:val="00E032E8"/>
    <w:rsid w:val="00E50550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7E144E4-21EB-41CE-80AD-35CAB51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B43732DAE340D9926BCF1173AF257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45C009B-BBCF-415B-ABA6-212EC3649DA9}"/>
      </w:docPartPr>
      <w:docPartBody>
        <w:p w:rsidR="004C36DF" w:rsidRDefault="004C36DF">
          <w:pPr>
            <w:pStyle w:val="F2B43732DAE340D9926BCF1173AF257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DF"/>
    <w:rsid w:val="004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2B43732DAE340D9926BCF1173AF2578">
    <w:name w:val="F2B43732DAE340D9926BCF1173AF2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</TotalTime>
  <Pages>1</Pages>
  <Words>151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Sabaliauskienė Irena</cp:lastModifiedBy>
  <cp:revision>6</cp:revision>
  <cp:lastPrinted>2001-06-05T13:05:00Z</cp:lastPrinted>
  <dcterms:created xsi:type="dcterms:W3CDTF">2015-11-30T08:01:00Z</dcterms:created>
  <dcterms:modified xsi:type="dcterms:W3CDTF">2015-12-21T09:17:00Z</dcterms:modified>
</cp:coreProperties>
</file>