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325FCA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CE02E8" w:rsidRPr="00CE02E8">
        <w:rPr>
          <w:b/>
          <w:caps/>
        </w:rPr>
        <w:t xml:space="preserve">DĖL KURORTINIO, POILSIO IR TURIZMO SEZONO LAIKOTARPIO </w:t>
      </w:r>
      <w:r w:rsidR="00CE02E8">
        <w:rPr>
          <w:b/>
          <w:caps/>
        </w:rPr>
        <w:t>MOLĖTŲ</w:t>
      </w:r>
      <w:r w:rsidR="00CE02E8" w:rsidRPr="00CE02E8">
        <w:rPr>
          <w:b/>
          <w:caps/>
        </w:rPr>
        <w:t xml:space="preserve"> RAJONO SAVIVALDYBĖS TERITORIJOJE 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0281">
        <w:rPr>
          <w:noProof/>
        </w:rPr>
        <w:t>5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E02E8"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C5565" w:rsidRDefault="001C5565" w:rsidP="001C5565">
      <w:pPr>
        <w:pStyle w:val="Default"/>
      </w:pPr>
    </w:p>
    <w:p w:rsidR="00604A9F" w:rsidRDefault="00CE02E8" w:rsidP="00D14DFB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>
        <w:rPr>
          <w:szCs w:val="18"/>
        </w:rPr>
        <w:t>Vadovaudamasi Lietuvos Respublikos vietos sav</w:t>
      </w:r>
      <w:r w:rsidR="00D14DFB">
        <w:rPr>
          <w:szCs w:val="18"/>
        </w:rPr>
        <w:t xml:space="preserve">ivaldos įstatymo </w:t>
      </w:r>
      <w:r w:rsidR="00DC7F4A">
        <w:rPr>
          <w:szCs w:val="18"/>
        </w:rPr>
        <w:t xml:space="preserve">16 straipsnio 4 dalimi, </w:t>
      </w:r>
      <w:r>
        <w:rPr>
          <w:szCs w:val="18"/>
        </w:rPr>
        <w:t xml:space="preserve">  Lietuvos Respublikos alkoholio kontrolės įstatymo 18 straipsnio 1 dalies 3 punktu, </w:t>
      </w:r>
    </w:p>
    <w:p w:rsidR="00CE02E8" w:rsidRDefault="00CF53BC" w:rsidP="00721DA6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>
        <w:rPr>
          <w:color w:val="000000"/>
          <w:szCs w:val="18"/>
        </w:rPr>
        <w:t>Molėtų</w:t>
      </w:r>
      <w:r w:rsidR="00CE02E8">
        <w:rPr>
          <w:szCs w:val="18"/>
        </w:rPr>
        <w:t xml:space="preserve"> rajono savivaldybė</w:t>
      </w:r>
      <w:r w:rsidR="00721DA6">
        <w:rPr>
          <w:szCs w:val="18"/>
        </w:rPr>
        <w:t>s taryba  n u s p r e n d ž i a n</w:t>
      </w:r>
      <w:r w:rsidR="00CE02E8">
        <w:rPr>
          <w:szCs w:val="18"/>
        </w:rPr>
        <w:t xml:space="preserve">ustatyti kurortinio, poilsio ir turizmo sezono laikotarpį </w:t>
      </w:r>
      <w:r>
        <w:rPr>
          <w:szCs w:val="18"/>
        </w:rPr>
        <w:t>Molėtų</w:t>
      </w:r>
      <w:r w:rsidR="00CE02E8">
        <w:rPr>
          <w:szCs w:val="18"/>
        </w:rPr>
        <w:t xml:space="preserve"> rajono savivaldybės teritorijoje:</w:t>
      </w:r>
    </w:p>
    <w:p w:rsidR="00CE02E8" w:rsidRDefault="00CE02E8" w:rsidP="00D14DFB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>
        <w:rPr>
          <w:szCs w:val="18"/>
        </w:rPr>
        <w:t xml:space="preserve">1. </w:t>
      </w:r>
      <w:r w:rsidR="00604A9F">
        <w:rPr>
          <w:szCs w:val="18"/>
        </w:rPr>
        <w:t>V</w:t>
      </w:r>
      <w:r>
        <w:rPr>
          <w:szCs w:val="18"/>
        </w:rPr>
        <w:t>asaros – nuo balandžio 1 d. iki spalio 1 d.;</w:t>
      </w:r>
    </w:p>
    <w:p w:rsidR="00CE02E8" w:rsidRDefault="00CE02E8" w:rsidP="00D14DFB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5D2550">
        <w:rPr>
          <w:szCs w:val="18"/>
        </w:rPr>
        <w:t xml:space="preserve">2. </w:t>
      </w:r>
      <w:r w:rsidR="00604A9F">
        <w:rPr>
          <w:szCs w:val="18"/>
        </w:rPr>
        <w:t>Ž</w:t>
      </w:r>
      <w:r w:rsidRPr="005D2550">
        <w:rPr>
          <w:szCs w:val="18"/>
        </w:rPr>
        <w:t>iemos – nuo spalio 1 d. iki balandžio 1 d.</w:t>
      </w:r>
    </w:p>
    <w:p w:rsidR="004F285B" w:rsidRDefault="004F285B">
      <w:pPr>
        <w:tabs>
          <w:tab w:val="left" w:pos="1674"/>
        </w:tabs>
      </w:pPr>
    </w:p>
    <w:p w:rsidR="00DC7F4A" w:rsidRDefault="00DC7F4A">
      <w:pPr>
        <w:tabs>
          <w:tab w:val="left" w:pos="1674"/>
        </w:tabs>
      </w:pPr>
    </w:p>
    <w:p w:rsidR="00DC7F4A" w:rsidRDefault="00DC7F4A">
      <w:pPr>
        <w:tabs>
          <w:tab w:val="left" w:pos="1674"/>
        </w:tabs>
      </w:pPr>
    </w:p>
    <w:p w:rsidR="00DC7F4A" w:rsidRDefault="00DC7F4A">
      <w:pPr>
        <w:tabs>
          <w:tab w:val="left" w:pos="1674"/>
        </w:tabs>
        <w:sectPr w:rsidR="00DC7F4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DC7F4A" w:rsidRDefault="00DC7F4A" w:rsidP="007951EA">
      <w:pPr>
        <w:tabs>
          <w:tab w:val="left" w:pos="7513"/>
        </w:tabs>
      </w:pPr>
    </w:p>
    <w:p w:rsidR="00C951E6" w:rsidRDefault="00510281" w:rsidP="007951EA">
      <w:pPr>
        <w:tabs>
          <w:tab w:val="left" w:pos="7513"/>
        </w:tabs>
      </w:pPr>
      <w:r>
        <w:t>Parengė</w:t>
      </w:r>
    </w:p>
    <w:p w:rsidR="00122411" w:rsidRDefault="0035060A" w:rsidP="007951EA">
      <w:pPr>
        <w:tabs>
          <w:tab w:val="left" w:pos="7513"/>
        </w:tabs>
      </w:pPr>
      <w:r>
        <w:t xml:space="preserve"> </w:t>
      </w:r>
    </w:p>
    <w:p w:rsidR="00122411" w:rsidRDefault="00D14DFB" w:rsidP="007951EA">
      <w:pPr>
        <w:tabs>
          <w:tab w:val="left" w:pos="7513"/>
        </w:tabs>
      </w:pPr>
      <w:r>
        <w:t>Aldona Rusteikienė</w:t>
      </w:r>
      <w:r w:rsidR="0035060A">
        <w:t xml:space="preserve"> </w:t>
      </w:r>
    </w:p>
    <w:p w:rsidR="007951EA" w:rsidRDefault="00510281" w:rsidP="007951EA">
      <w:pPr>
        <w:tabs>
          <w:tab w:val="left" w:pos="7513"/>
        </w:tabs>
      </w:pPr>
      <w:r>
        <w:t xml:space="preserve">Turto skyriaus </w:t>
      </w:r>
      <w:r w:rsidR="004B7375">
        <w:t>v</w:t>
      </w:r>
      <w:r w:rsidR="00D14DFB">
        <w:t>edėja</w:t>
      </w:r>
    </w:p>
    <w:sectPr w:rsidR="007951EA" w:rsidSect="0035060A">
      <w:type w:val="continuous"/>
      <w:pgSz w:w="11906" w:h="16838" w:code="9"/>
      <w:pgMar w:top="1134" w:right="567" w:bottom="567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30" w:rsidRDefault="00761E30">
      <w:r>
        <w:separator/>
      </w:r>
    </w:p>
  </w:endnote>
  <w:endnote w:type="continuationSeparator" w:id="0">
    <w:p w:rsidR="00761E30" w:rsidRDefault="0076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30" w:rsidRDefault="00761E30">
      <w:r>
        <w:separator/>
      </w:r>
    </w:p>
  </w:footnote>
  <w:footnote w:type="continuationSeparator" w:id="0">
    <w:p w:rsidR="00761E30" w:rsidRDefault="0076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4D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669CB"/>
    <w:rsid w:val="00084B8D"/>
    <w:rsid w:val="000D3E87"/>
    <w:rsid w:val="001156B7"/>
    <w:rsid w:val="0012091C"/>
    <w:rsid w:val="00122411"/>
    <w:rsid w:val="0013161A"/>
    <w:rsid w:val="00132437"/>
    <w:rsid w:val="0013561A"/>
    <w:rsid w:val="001502C1"/>
    <w:rsid w:val="001537BC"/>
    <w:rsid w:val="001A0545"/>
    <w:rsid w:val="001C5565"/>
    <w:rsid w:val="00211F14"/>
    <w:rsid w:val="00255318"/>
    <w:rsid w:val="002732DF"/>
    <w:rsid w:val="00297981"/>
    <w:rsid w:val="002A1166"/>
    <w:rsid w:val="002D0958"/>
    <w:rsid w:val="00305758"/>
    <w:rsid w:val="00314A32"/>
    <w:rsid w:val="00325FCA"/>
    <w:rsid w:val="00341D56"/>
    <w:rsid w:val="0035060A"/>
    <w:rsid w:val="0038267B"/>
    <w:rsid w:val="00384B4D"/>
    <w:rsid w:val="003975CE"/>
    <w:rsid w:val="003A762C"/>
    <w:rsid w:val="003C0B9C"/>
    <w:rsid w:val="00414BEB"/>
    <w:rsid w:val="00417B1C"/>
    <w:rsid w:val="00442880"/>
    <w:rsid w:val="0044507B"/>
    <w:rsid w:val="00457557"/>
    <w:rsid w:val="004968FC"/>
    <w:rsid w:val="004B7375"/>
    <w:rsid w:val="004C2B5B"/>
    <w:rsid w:val="004E3F30"/>
    <w:rsid w:val="004E7CDC"/>
    <w:rsid w:val="004F285B"/>
    <w:rsid w:val="00503B36"/>
    <w:rsid w:val="00504780"/>
    <w:rsid w:val="00510281"/>
    <w:rsid w:val="00514DD3"/>
    <w:rsid w:val="00547BE2"/>
    <w:rsid w:val="0056072E"/>
    <w:rsid w:val="00561916"/>
    <w:rsid w:val="005A4424"/>
    <w:rsid w:val="005B4F05"/>
    <w:rsid w:val="005D2550"/>
    <w:rsid w:val="005E3F8F"/>
    <w:rsid w:val="005F38B6"/>
    <w:rsid w:val="00604A9F"/>
    <w:rsid w:val="00610467"/>
    <w:rsid w:val="006213AE"/>
    <w:rsid w:val="00691936"/>
    <w:rsid w:val="006B4A56"/>
    <w:rsid w:val="006D6BAB"/>
    <w:rsid w:val="006F6855"/>
    <w:rsid w:val="00721DA6"/>
    <w:rsid w:val="0074251E"/>
    <w:rsid w:val="00761E30"/>
    <w:rsid w:val="00773F19"/>
    <w:rsid w:val="00776F64"/>
    <w:rsid w:val="00794407"/>
    <w:rsid w:val="00794C2F"/>
    <w:rsid w:val="007951EA"/>
    <w:rsid w:val="00796155"/>
    <w:rsid w:val="00796C66"/>
    <w:rsid w:val="007A155E"/>
    <w:rsid w:val="007A3F5C"/>
    <w:rsid w:val="007D09CD"/>
    <w:rsid w:val="007E4516"/>
    <w:rsid w:val="00815C6F"/>
    <w:rsid w:val="00823F9A"/>
    <w:rsid w:val="00846AF4"/>
    <w:rsid w:val="00853BFA"/>
    <w:rsid w:val="00872337"/>
    <w:rsid w:val="008A401C"/>
    <w:rsid w:val="008E007E"/>
    <w:rsid w:val="00933E61"/>
    <w:rsid w:val="0093412A"/>
    <w:rsid w:val="0099623A"/>
    <w:rsid w:val="00996FB2"/>
    <w:rsid w:val="009B208F"/>
    <w:rsid w:val="009B4614"/>
    <w:rsid w:val="009E70D9"/>
    <w:rsid w:val="009F1B7E"/>
    <w:rsid w:val="00A145CC"/>
    <w:rsid w:val="00A4466D"/>
    <w:rsid w:val="00A875F2"/>
    <w:rsid w:val="00AE325A"/>
    <w:rsid w:val="00B54F53"/>
    <w:rsid w:val="00B779B7"/>
    <w:rsid w:val="00BA65BB"/>
    <w:rsid w:val="00BB70B1"/>
    <w:rsid w:val="00BD74C0"/>
    <w:rsid w:val="00BE7DB2"/>
    <w:rsid w:val="00C16EA1"/>
    <w:rsid w:val="00C5375C"/>
    <w:rsid w:val="00C57AB0"/>
    <w:rsid w:val="00C638C2"/>
    <w:rsid w:val="00C93C3D"/>
    <w:rsid w:val="00C951E6"/>
    <w:rsid w:val="00CC1DF9"/>
    <w:rsid w:val="00CE02E8"/>
    <w:rsid w:val="00CF53BC"/>
    <w:rsid w:val="00D03D5A"/>
    <w:rsid w:val="00D14DFB"/>
    <w:rsid w:val="00D30701"/>
    <w:rsid w:val="00D36AE2"/>
    <w:rsid w:val="00D8136A"/>
    <w:rsid w:val="00D963FC"/>
    <w:rsid w:val="00D96858"/>
    <w:rsid w:val="00DB7660"/>
    <w:rsid w:val="00DC6469"/>
    <w:rsid w:val="00DC7F4A"/>
    <w:rsid w:val="00E032E8"/>
    <w:rsid w:val="00E22A79"/>
    <w:rsid w:val="00E71A3C"/>
    <w:rsid w:val="00E9492D"/>
    <w:rsid w:val="00ED0E1D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6A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6AF4"/>
    <w:rPr>
      <w:rFonts w:ascii="Segoe UI" w:hAnsi="Segoe UI" w:cs="Segoe UI"/>
      <w:sz w:val="18"/>
      <w:szCs w:val="18"/>
      <w:lang w:eastAsia="en-US"/>
    </w:rPr>
  </w:style>
  <w:style w:type="paragraph" w:customStyle="1" w:styleId="slonormalnospace">
    <w:name w:val="slonormalnospace"/>
    <w:basedOn w:val="prastasis"/>
    <w:rsid w:val="003C0B9C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1C5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E02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357EE4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55E5"/>
    <w:rsid w:val="000524E0"/>
    <w:rsid w:val="000618D8"/>
    <w:rsid w:val="000F09CA"/>
    <w:rsid w:val="001029D7"/>
    <w:rsid w:val="00257F40"/>
    <w:rsid w:val="00272C20"/>
    <w:rsid w:val="002C2698"/>
    <w:rsid w:val="0032481F"/>
    <w:rsid w:val="00355F1A"/>
    <w:rsid w:val="00357EE4"/>
    <w:rsid w:val="00363537"/>
    <w:rsid w:val="0038623C"/>
    <w:rsid w:val="00466DDA"/>
    <w:rsid w:val="00516190"/>
    <w:rsid w:val="00625733"/>
    <w:rsid w:val="006D4B8B"/>
    <w:rsid w:val="007E75E6"/>
    <w:rsid w:val="008A7A0D"/>
    <w:rsid w:val="008E68D1"/>
    <w:rsid w:val="008F134B"/>
    <w:rsid w:val="009C3061"/>
    <w:rsid w:val="00A6566B"/>
    <w:rsid w:val="00AB21D4"/>
    <w:rsid w:val="00B302B1"/>
    <w:rsid w:val="00B50C61"/>
    <w:rsid w:val="00C53E2E"/>
    <w:rsid w:val="00D127CC"/>
    <w:rsid w:val="00D94D65"/>
    <w:rsid w:val="00F57640"/>
    <w:rsid w:val="00F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2</cp:revision>
  <cp:lastPrinted>2015-08-18T11:50:00Z</cp:lastPrinted>
  <dcterms:created xsi:type="dcterms:W3CDTF">2015-12-08T15:21:00Z</dcterms:created>
  <dcterms:modified xsi:type="dcterms:W3CDTF">2015-12-08T15:21:00Z</dcterms:modified>
</cp:coreProperties>
</file>