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6072E" w:rsidRPr="0056072E">
        <w:rPr>
          <w:b/>
          <w:caps/>
          <w:noProof/>
        </w:rPr>
        <w:t xml:space="preserve">DĖL NEGYVENAMŲJŲ PATALPŲ NUOMOS SUTARTIES </w:t>
      </w:r>
      <w:r w:rsidR="0056072E">
        <w:rPr>
          <w:b/>
          <w:caps/>
          <w:noProof/>
        </w:rPr>
        <w:t>nr. t5-3</w:t>
      </w:r>
      <w:r w:rsidR="00E22A79">
        <w:rPr>
          <w:b/>
          <w:caps/>
          <w:noProof/>
        </w:rPr>
        <w:t>1</w:t>
      </w:r>
      <w:r w:rsidR="0056072E">
        <w:rPr>
          <w:b/>
          <w:caps/>
          <w:noProof/>
        </w:rPr>
        <w:t>, sudarytos 201</w:t>
      </w:r>
      <w:r w:rsidR="00E22A79">
        <w:rPr>
          <w:b/>
          <w:caps/>
          <w:noProof/>
        </w:rPr>
        <w:t>1</w:t>
      </w:r>
      <w:r w:rsidR="0056072E">
        <w:rPr>
          <w:b/>
          <w:caps/>
          <w:noProof/>
        </w:rPr>
        <w:t xml:space="preserve"> m. </w:t>
      </w:r>
      <w:r w:rsidR="00E22A79">
        <w:rPr>
          <w:b/>
          <w:caps/>
          <w:noProof/>
        </w:rPr>
        <w:t xml:space="preserve">sausio </w:t>
      </w:r>
      <w:r w:rsidR="0056072E">
        <w:rPr>
          <w:b/>
          <w:caps/>
          <w:noProof/>
        </w:rPr>
        <w:t>1 d.</w:t>
      </w:r>
      <w:r w:rsidR="00773F19">
        <w:rPr>
          <w:b/>
          <w:caps/>
          <w:noProof/>
        </w:rPr>
        <w:t>,</w:t>
      </w:r>
      <w:r w:rsidR="0056072E">
        <w:rPr>
          <w:b/>
          <w:caps/>
          <w:noProof/>
        </w:rPr>
        <w:t xml:space="preserve"> </w:t>
      </w:r>
      <w:r w:rsidR="0056072E" w:rsidRPr="0056072E">
        <w:rPr>
          <w:b/>
          <w:caps/>
          <w:noProof/>
        </w:rPr>
        <w:t>ATNAUJINIMO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028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951E6">
        <w:t> </w:t>
      </w:r>
      <w:r w:rsidR="00C951E6">
        <w:t> </w:t>
      </w:r>
      <w:r w:rsidR="00C951E6">
        <w:t> </w:t>
      </w:r>
      <w:r w:rsidR="00C951E6">
        <w:t> </w:t>
      </w:r>
      <w:r w:rsidR="00C951E6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6072E" w:rsidRPr="0056072E" w:rsidRDefault="0056072E" w:rsidP="00610467">
      <w:pPr>
        <w:tabs>
          <w:tab w:val="left" w:pos="900"/>
        </w:tabs>
        <w:spacing w:line="360" w:lineRule="auto"/>
        <w:ind w:firstLine="709"/>
        <w:jc w:val="both"/>
      </w:pPr>
      <w:r w:rsidRPr="0056072E">
        <w:lastRenderedPageBreak/>
        <w:t>Vadovaudamasi Lietuvos Respublikos civilinio kodekso 6.482 straipsniu,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</w:t>
      </w:r>
      <w:r>
        <w:t>imo tvarkos aprašo, patvirtinto</w:t>
      </w:r>
      <w:r w:rsidRPr="0056072E">
        <w:t xml:space="preserve">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6072E">
          <w:t>2015 m</w:t>
        </w:r>
      </w:smartTag>
      <w:r w:rsidRPr="0056072E">
        <w:t>. vasario 20 d. sprendimu Nr. B1-39 „Dėl Molėtų rajono savivaldybės ilgalaikio materialiojo turto viešojo nuomos konkurso ir nuomos ne konkurso būdu organizavimo tvarkos aprašo patvirtinimo”, 47 punktu</w:t>
      </w:r>
      <w:r w:rsidR="005E3F8F">
        <w:t xml:space="preserve">, </w:t>
      </w:r>
      <w:r>
        <w:t>atsižvelgdama į</w:t>
      </w:r>
      <w:r w:rsidRPr="0056072E">
        <w:t xml:space="preserve"> </w:t>
      </w:r>
      <w:r w:rsidR="00E22A79">
        <w:t>VŠĮ Lietuvos žemės ūkio konsultavimo tarnybos</w:t>
      </w:r>
      <w:r w:rsidRPr="0056072E">
        <w:t xml:space="preserve"> </w:t>
      </w:r>
      <w:smartTag w:uri="urn:schemas-microsoft-com:office:smarttags" w:element="metricconverter">
        <w:smartTagPr>
          <w:attr w:name="ProductID" w:val="2015 m"/>
        </w:smartTagPr>
        <w:r w:rsidRPr="0056072E">
          <w:t>2015 m</w:t>
        </w:r>
      </w:smartTag>
      <w:r w:rsidRPr="0056072E">
        <w:t xml:space="preserve">. </w:t>
      </w:r>
      <w:r w:rsidR="00E22A79">
        <w:t>spalio 23</w:t>
      </w:r>
      <w:r w:rsidRPr="0056072E">
        <w:t xml:space="preserve"> d. </w:t>
      </w:r>
      <w:r w:rsidR="00823F9A">
        <w:t>raštą Nr.</w:t>
      </w:r>
      <w:r w:rsidR="00E22A79">
        <w:t xml:space="preserve"> R3-678 (1.9)</w:t>
      </w:r>
      <w:r w:rsidR="00823F9A">
        <w:t xml:space="preserve">  „D</w:t>
      </w:r>
      <w:r w:rsidRPr="0056072E">
        <w:t xml:space="preserve">ėl </w:t>
      </w:r>
      <w:r w:rsidR="00E22A79">
        <w:t>sutarties pratęsimo</w:t>
      </w:r>
      <w:r w:rsidR="00823F9A">
        <w:t>“</w:t>
      </w:r>
      <w:r w:rsidRPr="0056072E">
        <w:t>,</w:t>
      </w:r>
      <w:r w:rsidR="005E3F8F">
        <w:t xml:space="preserve"> </w:t>
      </w:r>
    </w:p>
    <w:p w:rsidR="0056072E" w:rsidRPr="0056072E" w:rsidRDefault="0056072E" w:rsidP="0056072E">
      <w:pPr>
        <w:spacing w:line="360" w:lineRule="auto"/>
        <w:ind w:firstLine="680"/>
        <w:jc w:val="both"/>
      </w:pPr>
      <w:r w:rsidRPr="0056072E">
        <w:t xml:space="preserve"> Molėtų rajono savivaldybės taryba n u s p r e n d ž i a:</w:t>
      </w:r>
    </w:p>
    <w:p w:rsidR="0056072E" w:rsidRPr="0056072E" w:rsidRDefault="0056072E" w:rsidP="0056072E">
      <w:pPr>
        <w:spacing w:line="360" w:lineRule="auto"/>
        <w:ind w:firstLine="680"/>
        <w:jc w:val="both"/>
      </w:pPr>
      <w:r w:rsidRPr="0056072E">
        <w:t>1. Atnaujinti nuo 201</w:t>
      </w:r>
      <w:r w:rsidR="00E22A79">
        <w:t>6</w:t>
      </w:r>
      <w:r w:rsidRPr="0056072E">
        <w:t xml:space="preserve"> m.</w:t>
      </w:r>
      <w:r w:rsidR="00E22A79">
        <w:t xml:space="preserve"> sausio</w:t>
      </w:r>
      <w:r w:rsidRPr="0056072E">
        <w:t xml:space="preserve"> </w:t>
      </w:r>
      <w:r w:rsidR="00A875F2">
        <w:t>2</w:t>
      </w:r>
      <w:r w:rsidRPr="0056072E">
        <w:t xml:space="preserve"> d. </w:t>
      </w:r>
      <w:r w:rsidR="00A875F2">
        <w:t xml:space="preserve">5 </w:t>
      </w:r>
      <w:r w:rsidRPr="0056072E">
        <w:t>(</w:t>
      </w:r>
      <w:r w:rsidR="00A875F2">
        <w:t>penkerių) metų laikotarpiui savivaldybės ilgalaikio materialiojo turto</w:t>
      </w:r>
      <w:r w:rsidRPr="0056072E">
        <w:t xml:space="preserve"> nuomos sutartį su </w:t>
      </w:r>
      <w:r w:rsidR="00E22A79">
        <w:t>VŠĮ Lietuvos žemės ūkio konsultavimo tarnyba</w:t>
      </w:r>
      <w:r w:rsidR="00A875F2" w:rsidRPr="0056072E">
        <w:t xml:space="preserve"> </w:t>
      </w:r>
      <w:r w:rsidR="00314A32" w:rsidRPr="00C951E6">
        <w:t xml:space="preserve">dėl </w:t>
      </w:r>
      <w:r w:rsidR="006F6855" w:rsidRPr="00C951E6">
        <w:t xml:space="preserve">savivaldybei nuosavybės teise priklausančių </w:t>
      </w:r>
      <w:r w:rsidR="00E22A79" w:rsidRPr="00C951E6">
        <w:t>27,05 kv. m</w:t>
      </w:r>
      <w:r w:rsidR="001537BC" w:rsidRPr="00C951E6">
        <w:t xml:space="preserve"> patalpų</w:t>
      </w:r>
      <w:r w:rsidR="00314A32" w:rsidRPr="00C951E6">
        <w:t xml:space="preserve"> (</w:t>
      </w:r>
      <w:r w:rsidR="005B4F05" w:rsidRPr="00C951E6">
        <w:t>plane pažymėt</w:t>
      </w:r>
      <w:r w:rsidR="00610467" w:rsidRPr="00C951E6">
        <w:t>ų</w:t>
      </w:r>
      <w:r w:rsidR="00E22A79" w:rsidRPr="00C951E6">
        <w:t xml:space="preserve"> 1-139, plotas – 15,59 kv. m ir 1-140</w:t>
      </w:r>
      <w:r w:rsidR="00C57AB0" w:rsidRPr="00C951E6">
        <w:t xml:space="preserve">, plotas – 11,46 </w:t>
      </w:r>
      <w:r w:rsidR="005B4F05" w:rsidRPr="00C951E6">
        <w:t xml:space="preserve">kv. m) </w:t>
      </w:r>
      <w:r w:rsidR="000D3E87" w:rsidRPr="00C951E6">
        <w:t xml:space="preserve">administraciniame </w:t>
      </w:r>
      <w:r w:rsidR="005B4F05" w:rsidRPr="00C951E6">
        <w:t>pastate (unikalus numeris – 6297-</w:t>
      </w:r>
      <w:r w:rsidR="00C57AB0" w:rsidRPr="00C951E6">
        <w:t>0009-1013</w:t>
      </w:r>
      <w:r w:rsidR="00C57AB0">
        <w:t>:0002</w:t>
      </w:r>
      <w:r w:rsidR="005B4F05">
        <w:t>)</w:t>
      </w:r>
      <w:r w:rsidR="001537BC">
        <w:t>, esanči</w:t>
      </w:r>
      <w:r w:rsidR="005B4F05">
        <w:t xml:space="preserve">ame </w:t>
      </w:r>
      <w:r w:rsidRPr="0056072E">
        <w:t xml:space="preserve">Molėtų r. sav., </w:t>
      </w:r>
      <w:r w:rsidR="005B4F05">
        <w:t xml:space="preserve">Molėtų m., </w:t>
      </w:r>
      <w:r w:rsidR="00C57AB0">
        <w:t>Vilniaus g. 44</w:t>
      </w:r>
      <w:r w:rsidR="000D3E87">
        <w:t xml:space="preserve">, </w:t>
      </w:r>
      <w:r w:rsidR="00C57AB0">
        <w:t xml:space="preserve">VŠĮ Lietuvos žemės ūkio konsultavimo tarnybos </w:t>
      </w:r>
      <w:r w:rsidR="00610467">
        <w:t xml:space="preserve">Molėtų </w:t>
      </w:r>
      <w:r w:rsidR="00C57AB0">
        <w:t>rajono konsultavimo biuro</w:t>
      </w:r>
      <w:r w:rsidR="00610467">
        <w:t xml:space="preserve"> veiklai.</w:t>
      </w:r>
      <w:r w:rsidRPr="0056072E">
        <w:t xml:space="preserve"> </w:t>
      </w:r>
    </w:p>
    <w:p w:rsidR="0056072E" w:rsidRPr="0056072E" w:rsidRDefault="0056072E" w:rsidP="00610467">
      <w:pPr>
        <w:spacing w:line="360" w:lineRule="auto"/>
        <w:ind w:firstLine="709"/>
        <w:jc w:val="both"/>
        <w:rPr>
          <w:lang w:eastAsia="lt-LT"/>
        </w:rPr>
      </w:pPr>
      <w:r w:rsidRPr="0056072E">
        <w:rPr>
          <w:lang w:eastAsia="lt-LT"/>
        </w:rPr>
        <w:t>2. Įgalioti Molėtų rajono savivaldybės administracijos direktorių</w:t>
      </w:r>
      <w:r w:rsidR="00823F9A">
        <w:rPr>
          <w:lang w:eastAsia="lt-LT"/>
        </w:rPr>
        <w:t>, jam nesant – Administracijos direktoriaus pavaduotoją</w:t>
      </w:r>
      <w:r w:rsidRPr="0056072E">
        <w:rPr>
          <w:lang w:eastAsia="lt-LT"/>
        </w:rPr>
        <w:t xml:space="preserve"> pasirašyti 1 punkte nurodyto turto nuomos sutartį ir perdavimo - priėmimo aktą.</w:t>
      </w:r>
    </w:p>
    <w:p w:rsidR="0056072E" w:rsidRPr="0056072E" w:rsidRDefault="0056072E" w:rsidP="0056072E">
      <w:pPr>
        <w:spacing w:after="120" w:line="360" w:lineRule="auto"/>
        <w:ind w:firstLine="900"/>
        <w:jc w:val="both"/>
      </w:pPr>
      <w:r w:rsidRPr="0056072E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951E6" w:rsidRDefault="00510281" w:rsidP="007951EA">
      <w:pPr>
        <w:tabs>
          <w:tab w:val="left" w:pos="7513"/>
        </w:tabs>
      </w:pPr>
      <w:r>
        <w:lastRenderedPageBreak/>
        <w:t>Parengė</w:t>
      </w:r>
    </w:p>
    <w:p w:rsidR="00122411" w:rsidRDefault="0035060A" w:rsidP="007951EA">
      <w:pPr>
        <w:tabs>
          <w:tab w:val="left" w:pos="7513"/>
        </w:tabs>
      </w:pPr>
      <w:r>
        <w:t xml:space="preserve"> </w:t>
      </w:r>
    </w:p>
    <w:p w:rsidR="00122411" w:rsidRDefault="00AE1E68" w:rsidP="007951EA">
      <w:pPr>
        <w:tabs>
          <w:tab w:val="left" w:pos="7513"/>
        </w:tabs>
      </w:pPr>
      <w:r>
        <w:t>Aldona Rusteikienė</w:t>
      </w:r>
    </w:p>
    <w:p w:rsidR="007951EA" w:rsidRDefault="00510281" w:rsidP="007951EA">
      <w:pPr>
        <w:tabs>
          <w:tab w:val="left" w:pos="7513"/>
        </w:tabs>
      </w:pPr>
      <w:r>
        <w:lastRenderedPageBreak/>
        <w:t xml:space="preserve">Turto skyriaus </w:t>
      </w:r>
      <w:r w:rsidR="00AE1E68">
        <w:t>vedėja</w:t>
      </w:r>
      <w:bookmarkStart w:id="7" w:name="_GoBack"/>
      <w:bookmarkEnd w:id="7"/>
    </w:p>
    <w:sectPr w:rsidR="007951EA" w:rsidSect="0035060A">
      <w:type w:val="continuous"/>
      <w:pgSz w:w="11906" w:h="16838" w:code="9"/>
      <w:pgMar w:top="1134" w:right="567" w:bottom="567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AC" w:rsidRDefault="000016AC">
      <w:r>
        <w:separator/>
      </w:r>
    </w:p>
  </w:endnote>
  <w:endnote w:type="continuationSeparator" w:id="0">
    <w:p w:rsidR="000016AC" w:rsidRDefault="0000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AC" w:rsidRDefault="000016AC">
      <w:r>
        <w:separator/>
      </w:r>
    </w:p>
  </w:footnote>
  <w:footnote w:type="continuationSeparator" w:id="0">
    <w:p w:rsidR="000016AC" w:rsidRDefault="0000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1E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16AC"/>
    <w:rsid w:val="000D3E87"/>
    <w:rsid w:val="001156B7"/>
    <w:rsid w:val="0012091C"/>
    <w:rsid w:val="00122411"/>
    <w:rsid w:val="00132437"/>
    <w:rsid w:val="0013561A"/>
    <w:rsid w:val="001502C1"/>
    <w:rsid w:val="001537BC"/>
    <w:rsid w:val="00211F14"/>
    <w:rsid w:val="00255318"/>
    <w:rsid w:val="00305758"/>
    <w:rsid w:val="00314A32"/>
    <w:rsid w:val="00341D56"/>
    <w:rsid w:val="0035060A"/>
    <w:rsid w:val="0038267B"/>
    <w:rsid w:val="00384B4D"/>
    <w:rsid w:val="003975CE"/>
    <w:rsid w:val="003A762C"/>
    <w:rsid w:val="003C0B9C"/>
    <w:rsid w:val="00417B1C"/>
    <w:rsid w:val="0044507B"/>
    <w:rsid w:val="00457557"/>
    <w:rsid w:val="004968FC"/>
    <w:rsid w:val="004C2B5B"/>
    <w:rsid w:val="004E7CDC"/>
    <w:rsid w:val="004F285B"/>
    <w:rsid w:val="00503B36"/>
    <w:rsid w:val="00504780"/>
    <w:rsid w:val="00510281"/>
    <w:rsid w:val="00514DD3"/>
    <w:rsid w:val="00547BE2"/>
    <w:rsid w:val="0056072E"/>
    <w:rsid w:val="00561916"/>
    <w:rsid w:val="005A4424"/>
    <w:rsid w:val="005B4F05"/>
    <w:rsid w:val="005E3F8F"/>
    <w:rsid w:val="005F38B6"/>
    <w:rsid w:val="00610467"/>
    <w:rsid w:val="006213AE"/>
    <w:rsid w:val="00691936"/>
    <w:rsid w:val="006B4A56"/>
    <w:rsid w:val="006D6BAB"/>
    <w:rsid w:val="006F6855"/>
    <w:rsid w:val="00773F19"/>
    <w:rsid w:val="00776F64"/>
    <w:rsid w:val="00794407"/>
    <w:rsid w:val="00794C2F"/>
    <w:rsid w:val="007951EA"/>
    <w:rsid w:val="00796155"/>
    <w:rsid w:val="00796C66"/>
    <w:rsid w:val="007A3F5C"/>
    <w:rsid w:val="007E4516"/>
    <w:rsid w:val="00823F9A"/>
    <w:rsid w:val="00846AF4"/>
    <w:rsid w:val="00872337"/>
    <w:rsid w:val="008A401C"/>
    <w:rsid w:val="0093412A"/>
    <w:rsid w:val="0099623A"/>
    <w:rsid w:val="009B208F"/>
    <w:rsid w:val="009B4614"/>
    <w:rsid w:val="009E70D9"/>
    <w:rsid w:val="009F1B7E"/>
    <w:rsid w:val="00A4466D"/>
    <w:rsid w:val="00A875F2"/>
    <w:rsid w:val="00AE1E68"/>
    <w:rsid w:val="00AE325A"/>
    <w:rsid w:val="00B779B7"/>
    <w:rsid w:val="00BA65BB"/>
    <w:rsid w:val="00BB70B1"/>
    <w:rsid w:val="00BE7DB2"/>
    <w:rsid w:val="00C16EA1"/>
    <w:rsid w:val="00C57AB0"/>
    <w:rsid w:val="00C638C2"/>
    <w:rsid w:val="00C93C3D"/>
    <w:rsid w:val="00C951E6"/>
    <w:rsid w:val="00CC1DF9"/>
    <w:rsid w:val="00D03D5A"/>
    <w:rsid w:val="00D30701"/>
    <w:rsid w:val="00D36AE2"/>
    <w:rsid w:val="00D8136A"/>
    <w:rsid w:val="00D96858"/>
    <w:rsid w:val="00DB7660"/>
    <w:rsid w:val="00DC6469"/>
    <w:rsid w:val="00E032E8"/>
    <w:rsid w:val="00E22A79"/>
    <w:rsid w:val="00ED0E1D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6A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6AF4"/>
    <w:rPr>
      <w:rFonts w:ascii="Segoe UI" w:hAnsi="Segoe UI" w:cs="Segoe UI"/>
      <w:sz w:val="18"/>
      <w:szCs w:val="18"/>
      <w:lang w:eastAsia="en-US"/>
    </w:rPr>
  </w:style>
  <w:style w:type="paragraph" w:customStyle="1" w:styleId="slonormalnospace">
    <w:name w:val="slonormalnospace"/>
    <w:basedOn w:val="prastasis"/>
    <w:rsid w:val="003C0B9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357EE4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524E0"/>
    <w:rsid w:val="000618D8"/>
    <w:rsid w:val="000F09CA"/>
    <w:rsid w:val="001029D7"/>
    <w:rsid w:val="00257F40"/>
    <w:rsid w:val="00272C20"/>
    <w:rsid w:val="002C2698"/>
    <w:rsid w:val="0032481F"/>
    <w:rsid w:val="00357EE4"/>
    <w:rsid w:val="004B2F7A"/>
    <w:rsid w:val="00516190"/>
    <w:rsid w:val="00625733"/>
    <w:rsid w:val="006D4B8B"/>
    <w:rsid w:val="007E75E6"/>
    <w:rsid w:val="00AB21D4"/>
    <w:rsid w:val="00B302B1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57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12</cp:revision>
  <cp:lastPrinted>2015-08-18T11:50:00Z</cp:lastPrinted>
  <dcterms:created xsi:type="dcterms:W3CDTF">2015-11-10T14:49:00Z</dcterms:created>
  <dcterms:modified xsi:type="dcterms:W3CDTF">2015-11-25T14:50:00Z</dcterms:modified>
</cp:coreProperties>
</file>