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21E2E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E2613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22EC2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761982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</w:t>
      </w:r>
      <w:r w:rsidR="00852881" w:rsidRPr="00852881">
        <w:t xml:space="preserve">Utenos apylinkės teismo </w:t>
      </w:r>
      <w:r w:rsidR="00C12FA1">
        <w:t>2019 m. liepos 3</w:t>
      </w:r>
      <w:r w:rsidR="000E087A" w:rsidRPr="00541C63">
        <w:t xml:space="preserve"> d.</w:t>
      </w:r>
      <w:r w:rsidR="000E087A" w:rsidRPr="00C333C0">
        <w:t xml:space="preserve"> </w:t>
      </w:r>
      <w:r w:rsidRPr="00C333C0">
        <w:t>spre</w:t>
      </w:r>
      <w:r w:rsidR="00721E2E">
        <w:t>ndimą civilinėje byloje</w:t>
      </w:r>
      <w:r w:rsidR="006A5E7B">
        <w:t xml:space="preserve"> </w:t>
      </w:r>
      <w:r w:rsidR="006A5E7B" w:rsidRPr="0046625F">
        <w:t xml:space="preserve">Nr. </w:t>
      </w:r>
      <w:r w:rsidR="00B734FE" w:rsidRPr="00B734FE">
        <w:t>e2YT-3527-1093/2019</w:t>
      </w:r>
      <w:r w:rsidR="006A5E7B" w:rsidRPr="0046625F">
        <w:t>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07742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142" w:firstLine="675"/>
        <w:jc w:val="both"/>
      </w:pPr>
      <w:r>
        <w:t xml:space="preserve">Perimti Molėtų rajono </w:t>
      </w:r>
      <w:r w:rsidR="006C4080">
        <w:t xml:space="preserve">savivaldybės nuosavybėn </w:t>
      </w:r>
      <w:r w:rsidR="007A4A9E">
        <w:t xml:space="preserve">Molėtų rajono savivaldybėje, </w:t>
      </w:r>
      <w:r w:rsidR="00B734FE">
        <w:t xml:space="preserve">Inturkės </w:t>
      </w:r>
      <w:r w:rsidRPr="00B90B89">
        <w:t>seniūnijoje</w:t>
      </w:r>
      <w:r w:rsidR="006C4080">
        <w:t xml:space="preserve">, </w:t>
      </w:r>
      <w:proofErr w:type="spellStart"/>
      <w:r w:rsidR="00B734FE">
        <w:t>Pagaluonės</w:t>
      </w:r>
      <w:proofErr w:type="spellEnd"/>
      <w:r w:rsidR="000E482C">
        <w:t xml:space="preserve"> kaim</w:t>
      </w:r>
      <w:r w:rsidR="00B734FE">
        <w:t>e</w:t>
      </w:r>
      <w:bookmarkStart w:id="6" w:name="_GoBack"/>
      <w:bookmarkEnd w:id="6"/>
      <w:r w:rsidRPr="00B90B89">
        <w:t xml:space="preserve"> esančius bešeimininkius statinius </w:t>
      </w:r>
      <w:r w:rsidRPr="00541C63">
        <w:t>(</w:t>
      </w:r>
      <w:r w:rsidR="000E087A" w:rsidRPr="00541C63">
        <w:t>pridedama</w:t>
      </w:r>
      <w:r w:rsidRPr="00541C63">
        <w:t>).</w:t>
      </w:r>
    </w:p>
    <w:p w:rsidR="00ED3670" w:rsidRPr="00541C63" w:rsidRDefault="00C461D4" w:rsidP="00C461D4">
      <w:pPr>
        <w:pStyle w:val="Sraopastraipa"/>
        <w:numPr>
          <w:ilvl w:val="0"/>
          <w:numId w:val="1"/>
        </w:numPr>
        <w:tabs>
          <w:tab w:val="left" w:pos="1206"/>
        </w:tabs>
        <w:spacing w:line="360" w:lineRule="auto"/>
        <w:ind w:left="0" w:firstLine="851"/>
        <w:jc w:val="both"/>
      </w:pPr>
      <w:r>
        <w:t xml:space="preserve"> </w:t>
      </w:r>
      <w:r w:rsidRPr="00541C63">
        <w:t>Šio sprendimo 1</w:t>
      </w:r>
      <w:r w:rsidR="00541C63" w:rsidRPr="00541C63">
        <w:t xml:space="preserve"> punkte nurodytą turtą įtraukti</w:t>
      </w:r>
      <w:r w:rsidRPr="00541C63">
        <w:t xml:space="preserve"> </w:t>
      </w:r>
      <w:r w:rsidR="00541C63" w:rsidRPr="00541C63">
        <w:t xml:space="preserve">į </w:t>
      </w:r>
      <w:r w:rsidRPr="00541C63">
        <w:t>Molėtų rajono savivaldybės administracijos (kodas 188712799, Vilnia</w:t>
      </w:r>
      <w:r w:rsidR="00541C63" w:rsidRPr="00541C63">
        <w:t>us g. 44, Molėtai) buhalterinę apskaitą</w:t>
      </w:r>
      <w:r w:rsidRPr="00541C63">
        <w:t>.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</w:t>
      </w:r>
      <w:r w:rsidR="00ED3670">
        <w:t>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0E087A"/>
    <w:rsid w:val="000E482C"/>
    <w:rsid w:val="001156B7"/>
    <w:rsid w:val="0012091C"/>
    <w:rsid w:val="00132437"/>
    <w:rsid w:val="0015660E"/>
    <w:rsid w:val="00211F14"/>
    <w:rsid w:val="00292795"/>
    <w:rsid w:val="00305758"/>
    <w:rsid w:val="00341D56"/>
    <w:rsid w:val="00384B4D"/>
    <w:rsid w:val="003975CE"/>
    <w:rsid w:val="003A762C"/>
    <w:rsid w:val="003E2613"/>
    <w:rsid w:val="003F194D"/>
    <w:rsid w:val="0046625F"/>
    <w:rsid w:val="004968FC"/>
    <w:rsid w:val="004F285B"/>
    <w:rsid w:val="00503B36"/>
    <w:rsid w:val="00504780"/>
    <w:rsid w:val="00522EC2"/>
    <w:rsid w:val="00541C63"/>
    <w:rsid w:val="00561916"/>
    <w:rsid w:val="005A4424"/>
    <w:rsid w:val="005F38B6"/>
    <w:rsid w:val="006213AE"/>
    <w:rsid w:val="00681767"/>
    <w:rsid w:val="006A5E7B"/>
    <w:rsid w:val="006C4080"/>
    <w:rsid w:val="006C42DF"/>
    <w:rsid w:val="006D26AC"/>
    <w:rsid w:val="00721E2E"/>
    <w:rsid w:val="00761982"/>
    <w:rsid w:val="00776F64"/>
    <w:rsid w:val="00794407"/>
    <w:rsid w:val="00794C2F"/>
    <w:rsid w:val="007951EA"/>
    <w:rsid w:val="00796C66"/>
    <w:rsid w:val="007A3F5C"/>
    <w:rsid w:val="007A4A9E"/>
    <w:rsid w:val="007E4516"/>
    <w:rsid w:val="00852881"/>
    <w:rsid w:val="00872337"/>
    <w:rsid w:val="008A2B93"/>
    <w:rsid w:val="008A401C"/>
    <w:rsid w:val="008D7911"/>
    <w:rsid w:val="0093412A"/>
    <w:rsid w:val="009B4614"/>
    <w:rsid w:val="009E70D9"/>
    <w:rsid w:val="00AE325A"/>
    <w:rsid w:val="00B533EF"/>
    <w:rsid w:val="00B734FE"/>
    <w:rsid w:val="00B84488"/>
    <w:rsid w:val="00BA0C7B"/>
    <w:rsid w:val="00BA65BB"/>
    <w:rsid w:val="00BB6F9A"/>
    <w:rsid w:val="00BB70B1"/>
    <w:rsid w:val="00C12FA1"/>
    <w:rsid w:val="00C16EA1"/>
    <w:rsid w:val="00C461D4"/>
    <w:rsid w:val="00C87311"/>
    <w:rsid w:val="00CB1DA3"/>
    <w:rsid w:val="00CC1DF9"/>
    <w:rsid w:val="00CF5E7E"/>
    <w:rsid w:val="00D03D5A"/>
    <w:rsid w:val="00D74773"/>
    <w:rsid w:val="00D8136A"/>
    <w:rsid w:val="00DB7660"/>
    <w:rsid w:val="00DC6469"/>
    <w:rsid w:val="00E032E8"/>
    <w:rsid w:val="00E07742"/>
    <w:rsid w:val="00ED3670"/>
    <w:rsid w:val="00EE645F"/>
    <w:rsid w:val="00EF6A79"/>
    <w:rsid w:val="00F54307"/>
    <w:rsid w:val="00F70D1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1A1BD08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1</Pages>
  <Words>204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7</cp:revision>
  <cp:lastPrinted>2001-06-05T13:05:00Z</cp:lastPrinted>
  <dcterms:created xsi:type="dcterms:W3CDTF">2019-06-21T11:52:00Z</dcterms:created>
  <dcterms:modified xsi:type="dcterms:W3CDTF">2019-08-05T13:33:00Z</dcterms:modified>
</cp:coreProperties>
</file>