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66093">
        <w:rPr>
          <w:b/>
          <w:caps/>
          <w:noProof/>
        </w:rPr>
        <w:t xml:space="preserve"> molėtų rajono savivaldybės tarybos 2015 m. balandžio 30 d. sprendimo Nr. </w:t>
      </w:r>
      <w:r w:rsidR="006E7711">
        <w:rPr>
          <w:b/>
          <w:caps/>
          <w:noProof/>
        </w:rPr>
        <w:t>B1-</w:t>
      </w:r>
      <w:r w:rsidR="00A66093">
        <w:rPr>
          <w:b/>
          <w:caps/>
          <w:noProof/>
        </w:rPr>
        <w:t>93 "Dėl kontrolės komiteto sudarymo"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6093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66093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B714C3" w:rsidRDefault="00C16EA1" w:rsidP="00B714C3">
      <w:pPr>
        <w:tabs>
          <w:tab w:val="left" w:pos="1674"/>
        </w:tabs>
      </w:pPr>
      <w:r>
        <w:tab/>
      </w:r>
    </w:p>
    <w:p w:rsidR="00C16EA1" w:rsidRDefault="00B714C3" w:rsidP="00B714C3">
      <w:pPr>
        <w:tabs>
          <w:tab w:val="left" w:pos="680"/>
          <w:tab w:val="left" w:pos="1206"/>
        </w:tabs>
        <w:spacing w:line="360" w:lineRule="auto"/>
        <w:rPr>
          <w:lang w:eastAsia="lt-LT"/>
        </w:rPr>
      </w:pPr>
      <w:r>
        <w:rPr>
          <w:lang w:eastAsia="lt-LT"/>
        </w:rPr>
        <w:tab/>
        <w:t>Vadovaudamasi Lietuvos Respublikos vietos savivaldos įstatymo 18 straipsnio 1 dalimi,</w:t>
      </w:r>
      <w:r w:rsidR="007F41BD">
        <w:rPr>
          <w:lang w:eastAsia="lt-LT"/>
        </w:rPr>
        <w:t xml:space="preserve"> siekdama ištaisyti klaidą, kai 2015 m. balandžio 30 d. posėdžio metu svarstant klausimą „Dėl kontrolės komiteto sudarymo“ iš pasiūlytų kandidatūrų į sprendimą nebuvo įrašyta Eugenijaus Rinkevičiaus pavardė,</w:t>
      </w:r>
    </w:p>
    <w:p w:rsidR="00B714C3" w:rsidRDefault="00F85A86" w:rsidP="00B714C3">
      <w:pPr>
        <w:tabs>
          <w:tab w:val="left" w:pos="680"/>
          <w:tab w:val="left" w:pos="1206"/>
        </w:tabs>
        <w:spacing w:line="360" w:lineRule="auto"/>
        <w:rPr>
          <w:lang w:eastAsia="lt-LT"/>
        </w:rPr>
      </w:pPr>
      <w:r>
        <w:rPr>
          <w:lang w:eastAsia="lt-LT"/>
        </w:rPr>
        <w:tab/>
      </w:r>
      <w:r w:rsidR="00B714C3">
        <w:rPr>
          <w:lang w:eastAsia="lt-LT"/>
        </w:rPr>
        <w:t>Molėtų rajono savivaldybės taryba n u s p r e n d ž i a</w:t>
      </w:r>
      <w:r>
        <w:rPr>
          <w:lang w:eastAsia="lt-LT"/>
        </w:rPr>
        <w:t>:</w:t>
      </w:r>
    </w:p>
    <w:p w:rsidR="007F1771" w:rsidRPr="007F1771" w:rsidRDefault="007F1771" w:rsidP="00B714C3">
      <w:pPr>
        <w:tabs>
          <w:tab w:val="left" w:pos="680"/>
          <w:tab w:val="left" w:pos="1206"/>
        </w:tabs>
        <w:spacing w:line="360" w:lineRule="auto"/>
      </w:pPr>
      <w:r>
        <w:rPr>
          <w:lang w:eastAsia="lt-LT"/>
        </w:rPr>
        <w:tab/>
        <w:t xml:space="preserve">pakeisti </w:t>
      </w:r>
      <w:r>
        <w:rPr>
          <w:noProof/>
        </w:rPr>
        <w:t>M</w:t>
      </w:r>
      <w:r w:rsidRPr="007F1771">
        <w:rPr>
          <w:noProof/>
        </w:rPr>
        <w:t>olėtų rajono savivaldybės tarybos 2</w:t>
      </w:r>
      <w:r>
        <w:rPr>
          <w:noProof/>
        </w:rPr>
        <w:t xml:space="preserve">015 m. balandžio 30 d. </w:t>
      </w:r>
      <w:r w:rsidR="00592312">
        <w:rPr>
          <w:noProof/>
        </w:rPr>
        <w:t>sprendimo</w:t>
      </w:r>
      <w:r>
        <w:rPr>
          <w:noProof/>
        </w:rPr>
        <w:t xml:space="preserve"> Nr.</w:t>
      </w:r>
      <w:r w:rsidR="006E7711">
        <w:rPr>
          <w:noProof/>
        </w:rPr>
        <w:t>B1-</w:t>
      </w:r>
      <w:bookmarkStart w:id="6" w:name="_GoBack"/>
      <w:bookmarkEnd w:id="6"/>
      <w:r>
        <w:rPr>
          <w:noProof/>
        </w:rPr>
        <w:t xml:space="preserve"> 93 "D</w:t>
      </w:r>
      <w:r w:rsidRPr="007F1771">
        <w:rPr>
          <w:noProof/>
        </w:rPr>
        <w:t xml:space="preserve">ėl kontrolės komiteto sudarymo" </w:t>
      </w:r>
      <w:r w:rsidR="007F41BD">
        <w:rPr>
          <w:noProof/>
        </w:rPr>
        <w:t>1 punktą</w:t>
      </w:r>
      <w:r>
        <w:rPr>
          <w:noProof/>
        </w:rPr>
        <w:t xml:space="preserve"> ir jį išdėstyti taip:</w:t>
      </w:r>
    </w:p>
    <w:p w:rsidR="00592312" w:rsidRDefault="00592312" w:rsidP="00592312">
      <w:pPr>
        <w:spacing w:line="360" w:lineRule="auto"/>
        <w:ind w:firstLine="660"/>
        <w:jc w:val="both"/>
        <w:rPr>
          <w:lang w:eastAsia="lt-LT"/>
        </w:rPr>
      </w:pPr>
      <w:r>
        <w:rPr>
          <w:lang w:eastAsia="lt-LT"/>
        </w:rPr>
        <w:t>„1. Sudaryti Kontrolės komitetą:</w:t>
      </w:r>
    </w:p>
    <w:p w:rsidR="00592312" w:rsidRDefault="00592312" w:rsidP="00592312">
      <w:pPr>
        <w:numPr>
          <w:ilvl w:val="1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>Audrius Ilgevičius,</w:t>
      </w:r>
    </w:p>
    <w:p w:rsidR="00592312" w:rsidRDefault="00592312" w:rsidP="00592312">
      <w:pPr>
        <w:numPr>
          <w:ilvl w:val="1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Dalius Daškevičius, </w:t>
      </w:r>
    </w:p>
    <w:p w:rsidR="00592312" w:rsidRDefault="00592312" w:rsidP="00592312">
      <w:pPr>
        <w:numPr>
          <w:ilvl w:val="1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>Kęstutis Grainys,</w:t>
      </w:r>
    </w:p>
    <w:p w:rsidR="00592312" w:rsidRDefault="00592312" w:rsidP="00592312">
      <w:pPr>
        <w:numPr>
          <w:ilvl w:val="1"/>
          <w:numId w:val="1"/>
        </w:numPr>
        <w:spacing w:line="360" w:lineRule="auto"/>
        <w:jc w:val="both"/>
        <w:rPr>
          <w:lang w:eastAsia="lt-LT"/>
        </w:rPr>
      </w:pPr>
      <w:proofErr w:type="spellStart"/>
      <w:r>
        <w:rPr>
          <w:lang w:eastAsia="lt-LT"/>
        </w:rPr>
        <w:t>Borisas</w:t>
      </w:r>
      <w:proofErr w:type="spellEnd"/>
      <w:r>
        <w:rPr>
          <w:lang w:eastAsia="lt-LT"/>
        </w:rPr>
        <w:t xml:space="preserve"> Jakovlevas,</w:t>
      </w:r>
    </w:p>
    <w:p w:rsidR="00592312" w:rsidRDefault="00592312" w:rsidP="00592312">
      <w:pPr>
        <w:numPr>
          <w:ilvl w:val="1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>Juozas Kerpė,</w:t>
      </w:r>
    </w:p>
    <w:p w:rsidR="00592312" w:rsidRDefault="00592312" w:rsidP="00592312">
      <w:pPr>
        <w:numPr>
          <w:ilvl w:val="1"/>
          <w:numId w:val="1"/>
        </w:numPr>
        <w:spacing w:line="360" w:lineRule="auto"/>
        <w:jc w:val="both"/>
        <w:rPr>
          <w:lang w:eastAsia="lt-LT"/>
        </w:rPr>
      </w:pPr>
      <w:r>
        <w:rPr>
          <w:lang w:eastAsia="lt-LT"/>
        </w:rPr>
        <w:t>Eugenijus Rinkevičius.“</w:t>
      </w:r>
    </w:p>
    <w:p w:rsidR="003975CE" w:rsidRPr="007F1771" w:rsidRDefault="007F41BD" w:rsidP="009B4614">
      <w:pPr>
        <w:tabs>
          <w:tab w:val="left" w:pos="680"/>
          <w:tab w:val="left" w:pos="1206"/>
        </w:tabs>
        <w:spacing w:line="360" w:lineRule="auto"/>
      </w:pPr>
      <w:r>
        <w:rPr>
          <w:lang w:val="pt-BR"/>
        </w:rPr>
        <w:tab/>
        <w:t>Šis įsakymas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C220F14360B4B4F9F49CFB88F475E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7F41BD" w:rsidRDefault="007F41BD" w:rsidP="007951EA">
      <w:pPr>
        <w:tabs>
          <w:tab w:val="left" w:pos="7513"/>
        </w:tabs>
      </w:pPr>
    </w:p>
    <w:p w:rsidR="007F41BD" w:rsidRDefault="007F41BD" w:rsidP="007951EA">
      <w:pPr>
        <w:tabs>
          <w:tab w:val="left" w:pos="7513"/>
        </w:tabs>
      </w:pPr>
      <w:r>
        <w:t>Parengė</w:t>
      </w:r>
    </w:p>
    <w:p w:rsidR="007F41BD" w:rsidRDefault="007F41BD" w:rsidP="007951EA">
      <w:pPr>
        <w:tabs>
          <w:tab w:val="left" w:pos="7513"/>
        </w:tabs>
      </w:pPr>
      <w:r>
        <w:t xml:space="preserve">Irena Sabaliauskienė </w:t>
      </w:r>
    </w:p>
    <w:p w:rsidR="007F41BD" w:rsidRDefault="007F41BD" w:rsidP="007951EA">
      <w:pPr>
        <w:tabs>
          <w:tab w:val="left" w:pos="7513"/>
        </w:tabs>
      </w:pPr>
      <w:r>
        <w:t>Bendrojo skyriaus vedėja</w:t>
      </w:r>
    </w:p>
    <w:sectPr w:rsidR="007F41B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93" w:rsidRDefault="00A66093">
      <w:r>
        <w:separator/>
      </w:r>
    </w:p>
  </w:endnote>
  <w:endnote w:type="continuationSeparator" w:id="0">
    <w:p w:rsidR="00A66093" w:rsidRDefault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93" w:rsidRDefault="00A66093">
      <w:r>
        <w:separator/>
      </w:r>
    </w:p>
  </w:footnote>
  <w:footnote w:type="continuationSeparator" w:id="0">
    <w:p w:rsidR="00A66093" w:rsidRDefault="00A6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41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10E1"/>
    <w:multiLevelType w:val="multilevel"/>
    <w:tmpl w:val="5A7A86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92312"/>
    <w:rsid w:val="005A4424"/>
    <w:rsid w:val="005F38B6"/>
    <w:rsid w:val="006213AE"/>
    <w:rsid w:val="006E7711"/>
    <w:rsid w:val="00776F64"/>
    <w:rsid w:val="00794407"/>
    <w:rsid w:val="00794C2F"/>
    <w:rsid w:val="007951EA"/>
    <w:rsid w:val="00796C66"/>
    <w:rsid w:val="007A3F5C"/>
    <w:rsid w:val="007E4516"/>
    <w:rsid w:val="007F1771"/>
    <w:rsid w:val="007F41BD"/>
    <w:rsid w:val="00872337"/>
    <w:rsid w:val="008A401C"/>
    <w:rsid w:val="0093412A"/>
    <w:rsid w:val="009B4614"/>
    <w:rsid w:val="009E70D9"/>
    <w:rsid w:val="00A66093"/>
    <w:rsid w:val="00AE325A"/>
    <w:rsid w:val="00B714C3"/>
    <w:rsid w:val="00BA65BB"/>
    <w:rsid w:val="00BB70B1"/>
    <w:rsid w:val="00C16EA1"/>
    <w:rsid w:val="00CC1DF9"/>
    <w:rsid w:val="00D03D5A"/>
    <w:rsid w:val="00D8136A"/>
    <w:rsid w:val="00DB7660"/>
    <w:rsid w:val="00DC6469"/>
    <w:rsid w:val="00E032E8"/>
    <w:rsid w:val="00EE645F"/>
    <w:rsid w:val="00F54307"/>
    <w:rsid w:val="00F85A8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680E1E3-3B0C-4A44-A669-A2FE5E5A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E77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E77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220F14360B4B4F9F49CFB88F475E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82FF73-B801-4FA5-9D77-7ADD1984092B}"/>
      </w:docPartPr>
      <w:docPartBody>
        <w:p w:rsidR="004551FE" w:rsidRDefault="004551FE">
          <w:pPr>
            <w:pStyle w:val="8C220F14360B4B4F9F49CFB88F475E7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E"/>
    <w:rsid w:val="004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C220F14360B4B4F9F49CFB88F475E78">
    <w:name w:val="8C220F14360B4B4F9F49CFB88F475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79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2015-10-15T10:18:00Z</cp:lastPrinted>
  <dcterms:created xsi:type="dcterms:W3CDTF">2015-10-15T06:24:00Z</dcterms:created>
  <dcterms:modified xsi:type="dcterms:W3CDTF">2015-10-15T10:20:00Z</dcterms:modified>
</cp:coreProperties>
</file>