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C009C">
        <w:rPr>
          <w:b/>
          <w:caps/>
          <w:noProof/>
        </w:rPr>
        <w:t>įgaliojimų suteikimo savivaldybės merui Sauliui Jauneikai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C009C">
        <w:rPr>
          <w:noProof/>
        </w:rPr>
        <w:t xml:space="preserve">liepos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2C009C" w:rsidRPr="002C009C" w:rsidRDefault="002C009C" w:rsidP="004A6EE7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C009C">
        <w:rPr>
          <w:color w:val="000000"/>
        </w:rPr>
        <w:br/>
        <w:t>       Vadovaudamasi Lietuvos Respublikos vietos savivaldos įstatymo 16 straipsnio 4 dalimi, Lietuvos Respublikos valstybės ir tarnybos paslapčių įstatymo 19 straipsnio 1 dalimi,</w:t>
      </w:r>
    </w:p>
    <w:p w:rsidR="002C009C" w:rsidRPr="002C009C" w:rsidRDefault="002C009C" w:rsidP="00C604C4">
      <w:pPr>
        <w:shd w:val="clear" w:color="auto" w:fill="FFFFFF"/>
        <w:spacing w:line="360" w:lineRule="auto"/>
        <w:ind w:firstLine="680"/>
        <w:jc w:val="both"/>
        <w:rPr>
          <w:color w:val="000000"/>
          <w:lang w:eastAsia="lt-LT"/>
        </w:rPr>
      </w:pPr>
      <w:r w:rsidRPr="002C009C">
        <w:rPr>
          <w:color w:val="000000"/>
        </w:rPr>
        <w:t>Molėtų  rajono savivaldybės taryba   n u s p r e n d ž i a:</w:t>
      </w:r>
    </w:p>
    <w:p w:rsidR="002C009C" w:rsidRPr="002C009C" w:rsidRDefault="002C009C" w:rsidP="00C604C4">
      <w:pPr>
        <w:shd w:val="clear" w:color="auto" w:fill="FFFFFF"/>
        <w:spacing w:line="360" w:lineRule="auto"/>
        <w:ind w:firstLine="680"/>
        <w:jc w:val="both"/>
        <w:rPr>
          <w:color w:val="000000"/>
          <w:lang w:eastAsia="lt-LT"/>
        </w:rPr>
      </w:pPr>
      <w:r w:rsidRPr="002C009C">
        <w:rPr>
          <w:color w:val="000000"/>
          <w:lang w:eastAsia="lt-LT"/>
        </w:rPr>
        <w:t>į</w:t>
      </w:r>
      <w:r w:rsidRPr="002C009C">
        <w:rPr>
          <w:color w:val="000000"/>
        </w:rPr>
        <w:t xml:space="preserve">galioti  Molėtų rajono savivaldybės merą  Saulių </w:t>
      </w:r>
      <w:proofErr w:type="spellStart"/>
      <w:r w:rsidRPr="002C009C">
        <w:rPr>
          <w:color w:val="000000"/>
        </w:rPr>
        <w:t>Jauneiką</w:t>
      </w:r>
      <w:proofErr w:type="spellEnd"/>
      <w:r w:rsidRPr="002C009C">
        <w:rPr>
          <w:color w:val="000000"/>
        </w:rPr>
        <w:t xml:space="preserve">  išduoti savivaldybės administracijos direktoriui ir administracijos direktoriaus pavaduotojui leidimus</w:t>
      </w:r>
      <w:r w:rsidR="00483903">
        <w:rPr>
          <w:color w:val="000000"/>
        </w:rPr>
        <w:t xml:space="preserve"> dirbti ar susipažinti </w:t>
      </w:r>
      <w:bookmarkStart w:id="6" w:name="_GoBack"/>
      <w:bookmarkEnd w:id="6"/>
      <w:r w:rsidR="00483903">
        <w:rPr>
          <w:color w:val="000000"/>
        </w:rPr>
        <w:t>su į</w:t>
      </w:r>
      <w:r>
        <w:rPr>
          <w:color w:val="000000"/>
        </w:rPr>
        <w:t>slaptinta informacija, žymima slaptumo žyma „Slaptai“.</w:t>
      </w:r>
      <w:r w:rsidRPr="002C009C">
        <w:rPr>
          <w:color w:val="000000"/>
        </w:rPr>
        <w:t xml:space="preserve"> </w:t>
      </w:r>
    </w:p>
    <w:p w:rsidR="002C009C" w:rsidRPr="002C009C" w:rsidRDefault="002C009C" w:rsidP="00C604C4">
      <w:pPr>
        <w:shd w:val="clear" w:color="auto" w:fill="FFFFFF"/>
        <w:spacing w:line="360" w:lineRule="auto"/>
        <w:ind w:firstLine="680"/>
        <w:jc w:val="both"/>
        <w:rPr>
          <w:color w:val="000000"/>
        </w:rPr>
      </w:pPr>
      <w:r w:rsidRPr="002C009C">
        <w:rPr>
          <w:color w:val="000000"/>
        </w:rPr>
        <w:t>         </w:t>
      </w:r>
    </w:p>
    <w:p w:rsidR="00F3151D" w:rsidRDefault="00F3151D" w:rsidP="00C604C4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  <w:r w:rsidR="002C009C" w:rsidRPr="002C009C">
        <w:rPr>
          <w:color w:val="000000"/>
        </w:rPr>
        <w:t> </w:t>
      </w:r>
      <w:r>
        <w:t>Šis sprendimas gali būti skundžiamas Lietuvos Respublikos administracinių bylų teisenos įstatymo nustatyta tvarka.</w:t>
      </w:r>
    </w:p>
    <w:p w:rsidR="00F3151D" w:rsidRDefault="00F3151D" w:rsidP="00C604C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Pr="002C009C" w:rsidRDefault="00C16EA1" w:rsidP="00C604C4">
      <w:pPr>
        <w:shd w:val="clear" w:color="auto" w:fill="FFFFFF"/>
        <w:spacing w:line="360" w:lineRule="auto"/>
        <w:jc w:val="both"/>
        <w:rPr>
          <w:color w:val="000000"/>
        </w:rPr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D2BD472B2294FB183426BFF54481D5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9C" w:rsidRDefault="002C009C">
      <w:r>
        <w:separator/>
      </w:r>
    </w:p>
  </w:endnote>
  <w:endnote w:type="continuationSeparator" w:id="0">
    <w:p w:rsidR="002C009C" w:rsidRDefault="002C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9C" w:rsidRDefault="002C009C">
      <w:r>
        <w:separator/>
      </w:r>
    </w:p>
  </w:footnote>
  <w:footnote w:type="continuationSeparator" w:id="0">
    <w:p w:rsidR="002C009C" w:rsidRDefault="002C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9C"/>
    <w:rsid w:val="001156B7"/>
    <w:rsid w:val="0012091C"/>
    <w:rsid w:val="00132437"/>
    <w:rsid w:val="00211F14"/>
    <w:rsid w:val="002C009C"/>
    <w:rsid w:val="00305758"/>
    <w:rsid w:val="00341D56"/>
    <w:rsid w:val="00384B4D"/>
    <w:rsid w:val="003975CE"/>
    <w:rsid w:val="003A762C"/>
    <w:rsid w:val="00483903"/>
    <w:rsid w:val="004968FC"/>
    <w:rsid w:val="004A6EE7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604C4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3151D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B4B02B-590B-41A2-B02C-85F2A14D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2C009C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BD472B2294FB183426BFF54481D5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68868D8-D6BF-4FFE-9194-2FE0530D1C90}"/>
      </w:docPartPr>
      <w:docPartBody>
        <w:p w:rsidR="009C11A1" w:rsidRDefault="009C11A1">
          <w:pPr>
            <w:pStyle w:val="1D2BD472B2294FB183426BFF54481D5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A1"/>
    <w:rsid w:val="009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2BD472B2294FB183426BFF54481D5C">
    <w:name w:val="1D2BD472B2294FB183426BFF54481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98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6</cp:revision>
  <cp:lastPrinted>2001-06-05T13:05:00Z</cp:lastPrinted>
  <dcterms:created xsi:type="dcterms:W3CDTF">2019-07-17T11:55:00Z</dcterms:created>
  <dcterms:modified xsi:type="dcterms:W3CDTF">2019-07-18T08:45:00Z</dcterms:modified>
</cp:coreProperties>
</file>