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680F1F" w:rsidRPr="00680F1F">
        <w:rPr>
          <w:b/>
          <w:caps/>
          <w:noProof/>
        </w:rPr>
        <w:t xml:space="preserve">DĖL SAVIVALDYBĖS </w:t>
      </w:r>
      <w:r w:rsidR="007B6B51">
        <w:rPr>
          <w:b/>
          <w:caps/>
          <w:noProof/>
        </w:rPr>
        <w:t>materialiojo</w:t>
      </w:r>
      <w:r w:rsidR="00680F1F" w:rsidRPr="00680F1F">
        <w:rPr>
          <w:b/>
          <w:caps/>
          <w:noProof/>
        </w:rPr>
        <w:t xml:space="preserve"> TURTO PERDAVIMO MOLĖTŲ </w:t>
      </w:r>
      <w:r w:rsidR="00B731E9">
        <w:rPr>
          <w:b/>
          <w:caps/>
          <w:noProof/>
        </w:rPr>
        <w:t>r</w:t>
      </w:r>
      <w:r w:rsidR="007B6B51">
        <w:rPr>
          <w:b/>
          <w:caps/>
          <w:noProof/>
        </w:rPr>
        <w:t>ajono</w:t>
      </w:r>
      <w:r w:rsidR="00680F1F" w:rsidRPr="00680F1F">
        <w:rPr>
          <w:b/>
          <w:caps/>
          <w:noProof/>
        </w:rPr>
        <w:t xml:space="preserve"> </w:t>
      </w:r>
      <w:r w:rsidR="007B6B51">
        <w:rPr>
          <w:b/>
          <w:caps/>
          <w:noProof/>
        </w:rPr>
        <w:t>ugdymo įstaigoms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B731E9">
        <w:rPr>
          <w:noProof/>
        </w:rPr>
        <w:t>liepos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A45313" w:rsidRDefault="00680F1F" w:rsidP="00A45313">
      <w:pPr>
        <w:pStyle w:val="Pagrindinistekstas"/>
        <w:spacing w:line="360" w:lineRule="auto"/>
        <w:ind w:firstLine="709"/>
        <w:jc w:val="both"/>
      </w:pPr>
      <w:r w:rsidRPr="004B11E8">
        <w:t xml:space="preserve">Vadovaudamasi </w:t>
      </w:r>
      <w:bookmarkStart w:id="6" w:name="_GoBack"/>
      <w:r w:rsidRPr="004B11E8">
        <w:t xml:space="preserve">Lietuvos Respublikos vietos savivaldos įstatymo 6 straipsnio 3, 5, punktais, 16 straipsnio 2 dalies </w:t>
      </w:r>
      <w:r w:rsidRPr="004B11E8">
        <w:rPr>
          <w:bCs/>
        </w:rPr>
        <w:t xml:space="preserve">26 punktu, Lietuvos Respublikos valstybės ir savivaldybių turto valdymo, naudojimo ir disponavimo juo įstatymo 8 straipsnio 1 dalies 1 punktu, </w:t>
      </w:r>
      <w:r w:rsidRPr="004B11E8">
        <w:t xml:space="preserve">12 straipsnio 1, 2, 4 dalimis, </w:t>
      </w:r>
      <w:r w:rsidR="00A45313">
        <w:t>Molėtų rajono savivaldybei nuosavybės teise priklausančio turto perdavimo valdyti, naudoti ir disponuoti juo patikėjimo teise tvarkos aprašo, patvirtinto Molėtų rajono savivaldybės tarybos 2014 m. gruodžio 18 d. sprendimu Nr. B1-211 „Dėl Molėtų rajono savivaldybei nuosavybės teise priklausančio turto perdavimo valdyti, naudoti ir disponuoti juo patikėjimo teise tvarkos aprašo patvirtinimo“, 3 punktu, 3.1 papunkčiu</w:t>
      </w:r>
      <w:bookmarkEnd w:id="6"/>
      <w:r w:rsidR="00A45313">
        <w:t>, atsižvelgdama į projekto „Mokyklų aprūpinimas gamtos ir technologinių mokslų priemonėmis. Projekto kodas Nr. 09.1.3-CPVA-V-704-02-0001“</w:t>
      </w:r>
      <w:r w:rsidR="008532DC">
        <w:t>,</w:t>
      </w:r>
      <w:r w:rsidR="00A45313">
        <w:t xml:space="preserve">  </w:t>
      </w:r>
    </w:p>
    <w:p w:rsidR="00680F1F" w:rsidRPr="004B11E8" w:rsidRDefault="00680F1F" w:rsidP="00B61FE7">
      <w:pPr>
        <w:spacing w:line="360" w:lineRule="auto"/>
        <w:ind w:firstLine="709"/>
        <w:jc w:val="both"/>
        <w:rPr>
          <w:spacing w:val="30"/>
        </w:rPr>
      </w:pPr>
      <w:r w:rsidRPr="004B11E8">
        <w:t xml:space="preserve">Molėtų rajono savivaldybės taryba  </w:t>
      </w:r>
      <w:r w:rsidRPr="004B11E8">
        <w:rPr>
          <w:spacing w:val="30"/>
        </w:rPr>
        <w:t>nusprendžia:</w:t>
      </w:r>
    </w:p>
    <w:p w:rsidR="006A5048" w:rsidRDefault="00590DB4" w:rsidP="006A5048">
      <w:pPr>
        <w:pStyle w:val="Sraopastraipa"/>
        <w:numPr>
          <w:ilvl w:val="0"/>
          <w:numId w:val="1"/>
        </w:numPr>
        <w:spacing w:line="360" w:lineRule="auto"/>
        <w:ind w:left="0" w:firstLine="709"/>
        <w:jc w:val="both"/>
      </w:pPr>
      <w:r>
        <w:t xml:space="preserve">Perduoti patikėjimo teise valdyti, naudoti ir disponuoti </w:t>
      </w:r>
      <w:r w:rsidRPr="004B11E8">
        <w:t>savarankiškųjų savi</w:t>
      </w:r>
      <w:r>
        <w:t xml:space="preserve">valdybės funkcijų įgyvendinimui Molėtų rajono savivaldybei nuosavybės teise priklausantį </w:t>
      </w:r>
      <w:r w:rsidR="007B6B51">
        <w:t xml:space="preserve">materialųjį </w:t>
      </w:r>
      <w:r>
        <w:t>turtą</w:t>
      </w:r>
      <w:r w:rsidR="007B6B51">
        <w:t xml:space="preserve"> šioms ugdymo įstaigoms</w:t>
      </w:r>
      <w:r w:rsidR="006A5048">
        <w:t>:</w:t>
      </w:r>
    </w:p>
    <w:p w:rsidR="00313C38" w:rsidRDefault="006A5048" w:rsidP="000A4218">
      <w:pPr>
        <w:pStyle w:val="Sraopastraipa"/>
        <w:numPr>
          <w:ilvl w:val="1"/>
          <w:numId w:val="5"/>
        </w:numPr>
        <w:spacing w:line="360" w:lineRule="auto"/>
        <w:ind w:left="0" w:firstLine="709"/>
        <w:jc w:val="both"/>
      </w:pPr>
      <w:r>
        <w:t xml:space="preserve"> Molėtų r</w:t>
      </w:r>
      <w:r w:rsidR="00313C38">
        <w:t>.</w:t>
      </w:r>
      <w:r>
        <w:t xml:space="preserve"> Alantos gimnazijai</w:t>
      </w:r>
      <w:r w:rsidR="007B6B51">
        <w:t xml:space="preserve"> ilgalaikį materialųjį turtą, kurio bendra įsigijimo vertė 508,2 </w:t>
      </w:r>
      <w:proofErr w:type="spellStart"/>
      <w:r w:rsidR="007B6B51">
        <w:t>Eur</w:t>
      </w:r>
      <w:proofErr w:type="spellEnd"/>
      <w:r w:rsidR="007B6B51">
        <w:t xml:space="preserve"> (iš jų: </w:t>
      </w:r>
      <w:r w:rsidR="009446EC">
        <w:t>Europos regioninės plėtros fondo</w:t>
      </w:r>
      <w:r w:rsidR="000A4218">
        <w:t xml:space="preserve"> lėšos </w:t>
      </w:r>
      <w:r w:rsidR="000A4218">
        <w:t xml:space="preserve">- </w:t>
      </w:r>
      <w:r w:rsidR="007B6B51">
        <w:t xml:space="preserve">444,78 </w:t>
      </w:r>
      <w:proofErr w:type="spellStart"/>
      <w:r w:rsidR="008532DC">
        <w:t>Eur</w:t>
      </w:r>
      <w:proofErr w:type="spellEnd"/>
      <w:r w:rsidR="000A4218">
        <w:t xml:space="preserve">, valstybės </w:t>
      </w:r>
      <w:r w:rsidR="000A4218">
        <w:t>biudžeto lėšos</w:t>
      </w:r>
      <w:r w:rsidR="000A4218">
        <w:t xml:space="preserve"> - 63,42 </w:t>
      </w:r>
      <w:proofErr w:type="spellStart"/>
      <w:r w:rsidR="000A4218">
        <w:t>Eur</w:t>
      </w:r>
      <w:proofErr w:type="spellEnd"/>
      <w:r w:rsidR="000A4218">
        <w:t>; balansinė sąskaita – 1209401) ir trumpalaikį</w:t>
      </w:r>
      <w:r w:rsidR="000A4218" w:rsidRPr="000A4218">
        <w:t xml:space="preserve"> </w:t>
      </w:r>
      <w:r w:rsidR="000A4218">
        <w:t xml:space="preserve">materialųjį turtą, kurio bendra įsigijimo vertė </w:t>
      </w:r>
      <w:r w:rsidR="000A4218">
        <w:t>2158,</w:t>
      </w:r>
      <w:r w:rsidR="00313C38">
        <w:t>64</w:t>
      </w:r>
      <w:r w:rsidR="000A4218">
        <w:t xml:space="preserve"> </w:t>
      </w:r>
      <w:proofErr w:type="spellStart"/>
      <w:r w:rsidR="000A4218">
        <w:t>Eur</w:t>
      </w:r>
      <w:proofErr w:type="spellEnd"/>
      <w:r w:rsidR="000A4218">
        <w:t xml:space="preserve"> (iš jų: </w:t>
      </w:r>
      <w:r w:rsidR="008532DC">
        <w:t xml:space="preserve">Europos regioninės plėtros fondo </w:t>
      </w:r>
      <w:r w:rsidR="000A4218">
        <w:t xml:space="preserve">lėšos </w:t>
      </w:r>
      <w:r w:rsidR="00313C38">
        <w:t>–</w:t>
      </w:r>
      <w:r w:rsidR="000A4218">
        <w:t xml:space="preserve"> </w:t>
      </w:r>
      <w:r w:rsidR="00313C38">
        <w:t>1889,24</w:t>
      </w:r>
      <w:r w:rsidR="000A4218">
        <w:t xml:space="preserve"> </w:t>
      </w:r>
      <w:proofErr w:type="spellStart"/>
      <w:r w:rsidR="00313C38">
        <w:t>Eur</w:t>
      </w:r>
      <w:proofErr w:type="spellEnd"/>
      <w:r w:rsidR="000A4218">
        <w:t xml:space="preserve">, valstybės biudžeto lėšos </w:t>
      </w:r>
      <w:r w:rsidR="00313C38">
        <w:t>–</w:t>
      </w:r>
      <w:r w:rsidR="000A4218">
        <w:t xml:space="preserve"> </w:t>
      </w:r>
      <w:r w:rsidR="00313C38">
        <w:t>269,40</w:t>
      </w:r>
      <w:r w:rsidR="000A4218">
        <w:t xml:space="preserve"> </w:t>
      </w:r>
      <w:proofErr w:type="spellStart"/>
      <w:r w:rsidR="000A4218">
        <w:t>Eur</w:t>
      </w:r>
      <w:proofErr w:type="spellEnd"/>
      <w:r w:rsidR="000A4218">
        <w:t xml:space="preserve">; balansinė sąskaita – </w:t>
      </w:r>
      <w:r w:rsidR="00313C38">
        <w:t>2060001</w:t>
      </w:r>
      <w:r w:rsidR="000A4218">
        <w:t>)</w:t>
      </w:r>
      <w:r w:rsidR="008532DC">
        <w:t>;</w:t>
      </w:r>
      <w:r w:rsidR="000A4218">
        <w:t xml:space="preserve"> </w:t>
      </w:r>
    </w:p>
    <w:p w:rsidR="00313C38" w:rsidRDefault="00313C38" w:rsidP="000A4218">
      <w:pPr>
        <w:pStyle w:val="Sraopastraipa"/>
        <w:numPr>
          <w:ilvl w:val="1"/>
          <w:numId w:val="5"/>
        </w:numPr>
        <w:spacing w:line="360" w:lineRule="auto"/>
        <w:ind w:left="0" w:firstLine="709"/>
        <w:jc w:val="both"/>
      </w:pPr>
      <w:r>
        <w:t>Molėtų r</w:t>
      </w:r>
      <w:r w:rsidR="009446EC">
        <w:t>. Antano Jaroševičiaus</w:t>
      </w:r>
      <w:r>
        <w:t xml:space="preserve"> gimnazijai ilgalaikį materialųjį turtą, kurio bendra įsigijimo vertė 508,2 </w:t>
      </w:r>
      <w:proofErr w:type="spellStart"/>
      <w:r>
        <w:t>Eur</w:t>
      </w:r>
      <w:proofErr w:type="spellEnd"/>
      <w:r>
        <w:t xml:space="preserve"> (iš jų: </w:t>
      </w:r>
      <w:r w:rsidR="008532DC">
        <w:t xml:space="preserve">Europos regioninės plėtros fondo </w:t>
      </w:r>
      <w:r>
        <w:t xml:space="preserve">lėšos - 444,78 </w:t>
      </w:r>
      <w:proofErr w:type="spellStart"/>
      <w:r w:rsidR="008532DC">
        <w:t>Eur</w:t>
      </w:r>
      <w:proofErr w:type="spellEnd"/>
      <w:r>
        <w:t xml:space="preserve">, valstybės biudžeto lėšos - 63,42 </w:t>
      </w:r>
      <w:proofErr w:type="spellStart"/>
      <w:r>
        <w:t>Eur</w:t>
      </w:r>
      <w:proofErr w:type="spellEnd"/>
      <w:r>
        <w:t>; balansinė sąskaita – 1209401) ir trumpalaikį</w:t>
      </w:r>
      <w:r w:rsidRPr="000A4218">
        <w:t xml:space="preserve"> </w:t>
      </w:r>
      <w:r>
        <w:t xml:space="preserve">materialųjį turtą, kurio bendra įsigijimo vertė 2158,64 </w:t>
      </w:r>
      <w:proofErr w:type="spellStart"/>
      <w:r>
        <w:t>Eur</w:t>
      </w:r>
      <w:proofErr w:type="spellEnd"/>
      <w:r>
        <w:t xml:space="preserve"> (iš jų: </w:t>
      </w:r>
      <w:r w:rsidR="008532DC">
        <w:t xml:space="preserve">Europos regioninės plėtros fondo </w:t>
      </w:r>
      <w:r>
        <w:t xml:space="preserve">lėšos – 1889,24 </w:t>
      </w:r>
      <w:proofErr w:type="spellStart"/>
      <w:r>
        <w:t>Eur</w:t>
      </w:r>
      <w:proofErr w:type="spellEnd"/>
      <w:r>
        <w:t xml:space="preserve">, valstybės biudžeto lėšos – 269,40 </w:t>
      </w:r>
      <w:proofErr w:type="spellStart"/>
      <w:r>
        <w:t>Eur</w:t>
      </w:r>
      <w:proofErr w:type="spellEnd"/>
      <w:r>
        <w:t>; balansinė sąskaita – 2060001)</w:t>
      </w:r>
      <w:r w:rsidR="008532DC">
        <w:t>;</w:t>
      </w:r>
    </w:p>
    <w:p w:rsidR="00680F1F" w:rsidRPr="004B11E8" w:rsidRDefault="00313C38" w:rsidP="000A4218">
      <w:pPr>
        <w:pStyle w:val="Sraopastraipa"/>
        <w:numPr>
          <w:ilvl w:val="1"/>
          <w:numId w:val="5"/>
        </w:numPr>
        <w:spacing w:line="360" w:lineRule="auto"/>
        <w:ind w:left="0" w:firstLine="709"/>
        <w:jc w:val="both"/>
      </w:pPr>
      <w:r>
        <w:lastRenderedPageBreak/>
        <w:t xml:space="preserve">Molėtų </w:t>
      </w:r>
      <w:r w:rsidR="009446EC">
        <w:t>pradinei mokyklai</w:t>
      </w:r>
      <w:r>
        <w:t xml:space="preserve"> ilgalaikį materialųjį turtą, kurio bendra įsigijimo vertė 508,2 </w:t>
      </w:r>
      <w:proofErr w:type="spellStart"/>
      <w:r>
        <w:t>Eur</w:t>
      </w:r>
      <w:proofErr w:type="spellEnd"/>
      <w:r>
        <w:t xml:space="preserve"> (iš jų: </w:t>
      </w:r>
      <w:r w:rsidR="008532DC">
        <w:t xml:space="preserve">Europos regioninės plėtros fondo </w:t>
      </w:r>
      <w:r>
        <w:t xml:space="preserve">lėšos - 444,78 </w:t>
      </w:r>
      <w:proofErr w:type="spellStart"/>
      <w:r w:rsidR="008532DC">
        <w:t>Eur</w:t>
      </w:r>
      <w:proofErr w:type="spellEnd"/>
      <w:r>
        <w:t xml:space="preserve">, valstybės biudžeto lėšos - 63,42 </w:t>
      </w:r>
      <w:proofErr w:type="spellStart"/>
      <w:r>
        <w:t>Eur</w:t>
      </w:r>
      <w:proofErr w:type="spellEnd"/>
      <w:r>
        <w:t>; balansinė sąskaita – 1209401) ir trumpalaikį</w:t>
      </w:r>
      <w:r w:rsidRPr="000A4218">
        <w:t xml:space="preserve"> </w:t>
      </w:r>
      <w:r>
        <w:t xml:space="preserve">materialųjį turtą, kurio bendra įsigijimo vertė </w:t>
      </w:r>
      <w:r w:rsidR="009446EC">
        <w:t>3395,26</w:t>
      </w:r>
      <w:r>
        <w:t xml:space="preserve"> </w:t>
      </w:r>
      <w:proofErr w:type="spellStart"/>
      <w:r>
        <w:t>Eur</w:t>
      </w:r>
      <w:proofErr w:type="spellEnd"/>
      <w:r>
        <w:t xml:space="preserve"> (iš jų: </w:t>
      </w:r>
      <w:r w:rsidR="008532DC">
        <w:t xml:space="preserve">Europos regioninės plėtros fondo </w:t>
      </w:r>
      <w:r>
        <w:t xml:space="preserve">lėšos – </w:t>
      </w:r>
      <w:r w:rsidR="009446EC">
        <w:t>2971,53</w:t>
      </w:r>
      <w:r>
        <w:t xml:space="preserve"> </w:t>
      </w:r>
      <w:proofErr w:type="spellStart"/>
      <w:r>
        <w:t>Eur</w:t>
      </w:r>
      <w:proofErr w:type="spellEnd"/>
      <w:r>
        <w:t xml:space="preserve">, valstybės biudžeto lėšos – </w:t>
      </w:r>
      <w:r w:rsidR="009446EC">
        <w:t>423,73</w:t>
      </w:r>
      <w:r>
        <w:t xml:space="preserve"> </w:t>
      </w:r>
      <w:proofErr w:type="spellStart"/>
      <w:r>
        <w:t>Eur</w:t>
      </w:r>
      <w:proofErr w:type="spellEnd"/>
      <w:r>
        <w:t>; balansinė sąskaita – 2060001)</w:t>
      </w:r>
      <w:r w:rsidR="008532DC">
        <w:t>.</w:t>
      </w:r>
      <w:r>
        <w:t xml:space="preserve"> </w:t>
      </w:r>
      <w:r w:rsidR="000A4218">
        <w:t xml:space="preserve"> </w:t>
      </w:r>
    </w:p>
    <w:p w:rsidR="00680F1F" w:rsidRDefault="00680F1F" w:rsidP="00B51095">
      <w:pPr>
        <w:pStyle w:val="Sraopastraipa"/>
        <w:numPr>
          <w:ilvl w:val="0"/>
          <w:numId w:val="1"/>
        </w:numPr>
        <w:spacing w:line="360" w:lineRule="auto"/>
        <w:ind w:left="0" w:firstLine="709"/>
        <w:jc w:val="both"/>
      </w:pPr>
      <w:r>
        <w:t>Įgalioti Molėtų rajono savivaldybės administracijos direktorių pasirašyti šio sprendimo 1 punkte nurodyto turto perdavimo – priėmimo akt</w:t>
      </w:r>
      <w:r w:rsidR="009446EC">
        <w:t>us</w:t>
      </w:r>
      <w:r>
        <w:t>.</w:t>
      </w:r>
    </w:p>
    <w:p w:rsidR="00680F1F" w:rsidRDefault="00680F1F" w:rsidP="00680F1F">
      <w:pPr>
        <w:spacing w:line="360" w:lineRule="auto"/>
        <w:ind w:firstLine="709"/>
        <w:jc w:val="both"/>
      </w:pPr>
      <w:r w:rsidRPr="003126EA">
        <w:t>Šis sprendimas gali būti skundžiamas Lietuvos Respublikos administracinių bylų teisenos įstatymo nustatyta tvarka.</w:t>
      </w: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E411E1544C1146429DE5349DC30225A0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590DB4" w:rsidRDefault="00590DB4" w:rsidP="007951EA">
      <w:pPr>
        <w:tabs>
          <w:tab w:val="left" w:pos="7513"/>
        </w:tabs>
      </w:pPr>
    </w:p>
    <w:p w:rsidR="00590DB4" w:rsidRDefault="00590DB4">
      <w:r>
        <w:br w:type="page"/>
      </w:r>
    </w:p>
    <w:p w:rsidR="00590DB4" w:rsidRPr="006A5048" w:rsidRDefault="00590DB4" w:rsidP="00590DB4">
      <w:pPr>
        <w:ind w:firstLine="5387"/>
        <w:rPr>
          <w:highlight w:val="yellow"/>
        </w:rPr>
      </w:pPr>
      <w:r w:rsidRPr="006A5048">
        <w:rPr>
          <w:highlight w:val="yellow"/>
        </w:rPr>
        <w:lastRenderedPageBreak/>
        <w:t>Molėtų rajono savivaldybės tarybos</w:t>
      </w:r>
    </w:p>
    <w:p w:rsidR="00590DB4" w:rsidRPr="006A5048" w:rsidRDefault="00590DB4" w:rsidP="00585C64">
      <w:pPr>
        <w:ind w:firstLine="5387"/>
        <w:rPr>
          <w:highlight w:val="yellow"/>
        </w:rPr>
      </w:pPr>
      <w:r w:rsidRPr="006A5048">
        <w:rPr>
          <w:highlight w:val="yellow"/>
        </w:rPr>
        <w:t>201</w:t>
      </w:r>
      <w:r w:rsidR="00585C64" w:rsidRPr="006A5048">
        <w:rPr>
          <w:highlight w:val="yellow"/>
        </w:rPr>
        <w:t>9</w:t>
      </w:r>
      <w:r w:rsidRPr="006A5048">
        <w:rPr>
          <w:highlight w:val="yellow"/>
        </w:rPr>
        <w:t xml:space="preserve"> m. </w:t>
      </w:r>
      <w:r w:rsidR="00585C64" w:rsidRPr="006A5048">
        <w:rPr>
          <w:highlight w:val="yellow"/>
        </w:rPr>
        <w:t xml:space="preserve">liepos     </w:t>
      </w:r>
      <w:r w:rsidRPr="006A5048">
        <w:rPr>
          <w:highlight w:val="yellow"/>
        </w:rPr>
        <w:t xml:space="preserve"> d. sprendimo Nr. B1-</w:t>
      </w:r>
    </w:p>
    <w:p w:rsidR="00590DB4" w:rsidRPr="006A5048" w:rsidRDefault="00590DB4" w:rsidP="00590DB4">
      <w:pPr>
        <w:ind w:firstLine="5387"/>
        <w:rPr>
          <w:highlight w:val="yellow"/>
        </w:rPr>
      </w:pPr>
      <w:r w:rsidRPr="006A5048">
        <w:rPr>
          <w:highlight w:val="yellow"/>
        </w:rPr>
        <w:t>priedas</w:t>
      </w:r>
    </w:p>
    <w:p w:rsidR="00590DB4" w:rsidRPr="006A5048" w:rsidRDefault="00590DB4" w:rsidP="00590DB4">
      <w:pPr>
        <w:ind w:firstLine="5040"/>
        <w:rPr>
          <w:highlight w:val="yellow"/>
        </w:rPr>
      </w:pPr>
    </w:p>
    <w:p w:rsidR="00590DB4" w:rsidRPr="006A5048" w:rsidRDefault="00590DB4" w:rsidP="00590DB4">
      <w:pPr>
        <w:jc w:val="center"/>
        <w:rPr>
          <w:b/>
          <w:highlight w:val="yellow"/>
        </w:rPr>
      </w:pPr>
      <w:r w:rsidRPr="006A5048">
        <w:rPr>
          <w:b/>
          <w:highlight w:val="yellow"/>
        </w:rPr>
        <w:t>SAVIVALDYBĖS TURTO, PERDUODAMO PATIKĖJIMO TEISE VALDYTI, NAUDOTI IR DISPONUOTI JUO MOLĖTŲ RAJONO UGDYMO ĮSTAIGOMS, SĄRAŠAS</w:t>
      </w:r>
    </w:p>
    <w:p w:rsidR="00590DB4" w:rsidRPr="006A5048" w:rsidRDefault="00590DB4" w:rsidP="00590DB4">
      <w:pPr>
        <w:spacing w:after="160" w:line="256" w:lineRule="auto"/>
        <w:rPr>
          <w:rFonts w:eastAsia="Calibri"/>
          <w:szCs w:val="22"/>
          <w:highlight w:val="yellow"/>
          <w:u w:val="single"/>
        </w:rPr>
      </w:pPr>
    </w:p>
    <w:p w:rsidR="00590DB4" w:rsidRPr="006A5048" w:rsidRDefault="00590DB4" w:rsidP="00590DB4">
      <w:pPr>
        <w:pStyle w:val="Sraopastraipa"/>
        <w:numPr>
          <w:ilvl w:val="0"/>
          <w:numId w:val="4"/>
        </w:numPr>
        <w:spacing w:after="160" w:line="256" w:lineRule="auto"/>
        <w:rPr>
          <w:rFonts w:eastAsia="Calibri"/>
          <w:szCs w:val="22"/>
          <w:highlight w:val="yellow"/>
        </w:rPr>
      </w:pPr>
      <w:r w:rsidRPr="006A5048">
        <w:rPr>
          <w:rFonts w:eastAsia="Calibri"/>
          <w:szCs w:val="22"/>
          <w:highlight w:val="yellow"/>
        </w:rPr>
        <w:t>Molėtų r. Giedraičių Antano Jaroševičiaus gimnazijai:</w:t>
      </w: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3064"/>
        <w:gridCol w:w="1163"/>
        <w:gridCol w:w="843"/>
        <w:gridCol w:w="1386"/>
        <w:gridCol w:w="1083"/>
        <w:gridCol w:w="1540"/>
      </w:tblGrid>
      <w:tr w:rsidR="00590DB4" w:rsidRPr="006A5048" w:rsidTr="00590DB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DB4" w:rsidRPr="006A5048" w:rsidRDefault="00590DB4">
            <w:pPr>
              <w:jc w:val="center"/>
              <w:rPr>
                <w:highlight w:val="yellow"/>
                <w:lang w:eastAsia="lt-LT"/>
              </w:rPr>
            </w:pPr>
            <w:r w:rsidRPr="006A5048">
              <w:rPr>
                <w:highlight w:val="yellow"/>
                <w:lang w:eastAsia="lt-LT"/>
              </w:rPr>
              <w:t>Eil. Nr.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B4" w:rsidRPr="006A5048" w:rsidRDefault="00590DB4">
            <w:pPr>
              <w:jc w:val="center"/>
              <w:rPr>
                <w:highlight w:val="yellow"/>
                <w:lang w:eastAsia="lt-LT"/>
              </w:rPr>
            </w:pPr>
          </w:p>
          <w:p w:rsidR="00590DB4" w:rsidRPr="006A5048" w:rsidRDefault="00590DB4">
            <w:pPr>
              <w:jc w:val="center"/>
              <w:rPr>
                <w:highlight w:val="yellow"/>
                <w:lang w:eastAsia="lt-LT"/>
              </w:rPr>
            </w:pPr>
            <w:r w:rsidRPr="006A5048">
              <w:rPr>
                <w:highlight w:val="yellow"/>
                <w:lang w:eastAsia="lt-LT"/>
              </w:rPr>
              <w:t>Turto pavadinimas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B4" w:rsidRPr="006A5048" w:rsidRDefault="00590DB4">
            <w:pPr>
              <w:jc w:val="center"/>
              <w:rPr>
                <w:highlight w:val="yellow"/>
                <w:lang w:eastAsia="lt-LT"/>
              </w:rPr>
            </w:pPr>
          </w:p>
          <w:p w:rsidR="00590DB4" w:rsidRPr="006A5048" w:rsidRDefault="00590DB4">
            <w:pPr>
              <w:jc w:val="center"/>
              <w:rPr>
                <w:highlight w:val="yellow"/>
                <w:lang w:eastAsia="lt-LT"/>
              </w:rPr>
            </w:pPr>
            <w:r w:rsidRPr="006A5048">
              <w:rPr>
                <w:highlight w:val="yellow"/>
                <w:lang w:eastAsia="lt-LT"/>
              </w:rPr>
              <w:t>Balansinė sąskaita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DB4" w:rsidRPr="006A5048" w:rsidRDefault="00590DB4">
            <w:pPr>
              <w:jc w:val="center"/>
              <w:rPr>
                <w:highlight w:val="yellow"/>
                <w:lang w:eastAsia="lt-LT"/>
              </w:rPr>
            </w:pPr>
            <w:r w:rsidRPr="006A5048">
              <w:rPr>
                <w:highlight w:val="yellow"/>
                <w:lang w:eastAsia="lt-LT"/>
              </w:rPr>
              <w:t>Kiekis</w:t>
            </w:r>
          </w:p>
          <w:p w:rsidR="00590DB4" w:rsidRPr="006A5048" w:rsidRDefault="00590DB4">
            <w:pPr>
              <w:jc w:val="center"/>
              <w:rPr>
                <w:highlight w:val="yellow"/>
                <w:lang w:eastAsia="lt-LT"/>
              </w:rPr>
            </w:pPr>
            <w:r w:rsidRPr="006A5048">
              <w:rPr>
                <w:highlight w:val="yellow"/>
                <w:lang w:eastAsia="lt-LT"/>
              </w:rPr>
              <w:t>(vnt.)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DB4" w:rsidRPr="006A5048" w:rsidRDefault="00590DB4">
            <w:pPr>
              <w:jc w:val="center"/>
              <w:rPr>
                <w:highlight w:val="yellow"/>
                <w:lang w:eastAsia="lt-LT"/>
              </w:rPr>
            </w:pPr>
            <w:r w:rsidRPr="006A5048">
              <w:rPr>
                <w:highlight w:val="yellow"/>
                <w:lang w:eastAsia="lt-LT"/>
              </w:rPr>
              <w:t>Vieneto įsigijimo kaina (eurais)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DB4" w:rsidRPr="006A5048" w:rsidRDefault="00590DB4">
            <w:pPr>
              <w:jc w:val="center"/>
              <w:rPr>
                <w:highlight w:val="yellow"/>
                <w:lang w:eastAsia="lt-LT"/>
              </w:rPr>
            </w:pPr>
            <w:r w:rsidRPr="006A5048">
              <w:rPr>
                <w:highlight w:val="yellow"/>
                <w:lang w:eastAsia="lt-LT"/>
              </w:rPr>
              <w:t>Įsigijimo vertė (eurais)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B4" w:rsidRPr="006A5048" w:rsidRDefault="00590DB4">
            <w:pPr>
              <w:jc w:val="center"/>
              <w:rPr>
                <w:highlight w:val="yellow"/>
                <w:lang w:eastAsia="lt-LT"/>
              </w:rPr>
            </w:pPr>
            <w:r w:rsidRPr="006A5048">
              <w:rPr>
                <w:highlight w:val="yellow"/>
                <w:lang w:eastAsia="lt-LT"/>
              </w:rPr>
              <w:t>Finansavimo šaltinis</w:t>
            </w:r>
          </w:p>
        </w:tc>
      </w:tr>
      <w:tr w:rsidR="00590DB4" w:rsidRPr="006A5048" w:rsidTr="00585C6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B4" w:rsidRPr="006A5048" w:rsidRDefault="00590DB4">
            <w:pPr>
              <w:jc w:val="center"/>
              <w:rPr>
                <w:highlight w:val="yellow"/>
                <w:lang w:eastAsia="lt-LT"/>
              </w:rPr>
            </w:pPr>
            <w:r w:rsidRPr="006A5048">
              <w:rPr>
                <w:highlight w:val="yellow"/>
                <w:lang w:eastAsia="lt-LT"/>
              </w:rPr>
              <w:t>1.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B4" w:rsidRPr="006A5048" w:rsidRDefault="00585C64">
            <w:pPr>
              <w:rPr>
                <w:rFonts w:eastAsia="Calibri"/>
                <w:szCs w:val="22"/>
                <w:highlight w:val="yellow"/>
              </w:rPr>
            </w:pPr>
            <w:r w:rsidRPr="006A5048">
              <w:rPr>
                <w:rFonts w:eastAsia="Calibri"/>
                <w:szCs w:val="22"/>
                <w:highlight w:val="yellow"/>
              </w:rPr>
              <w:t>Žemų stiklinių rinkinys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B4" w:rsidRPr="006A5048" w:rsidRDefault="00590DB4">
            <w:pPr>
              <w:jc w:val="center"/>
              <w:rPr>
                <w:highlight w:val="yellow"/>
                <w:lang w:eastAsia="lt-LT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B4" w:rsidRPr="006A5048" w:rsidRDefault="00585C64">
            <w:pPr>
              <w:jc w:val="center"/>
              <w:rPr>
                <w:rFonts w:eastAsia="Calibri"/>
                <w:szCs w:val="22"/>
                <w:highlight w:val="yellow"/>
              </w:rPr>
            </w:pPr>
            <w:r w:rsidRPr="006A5048">
              <w:rPr>
                <w:rFonts w:eastAsia="Calibri"/>
                <w:szCs w:val="22"/>
                <w:highlight w:val="yellow"/>
              </w:rPr>
              <w:t>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B4" w:rsidRPr="006A5048" w:rsidRDefault="00585C64">
            <w:pPr>
              <w:jc w:val="center"/>
              <w:rPr>
                <w:highlight w:val="yellow"/>
                <w:lang w:eastAsia="lt-LT"/>
              </w:rPr>
            </w:pPr>
            <w:r w:rsidRPr="006A5048">
              <w:rPr>
                <w:highlight w:val="yellow"/>
                <w:lang w:eastAsia="lt-LT"/>
              </w:rPr>
              <w:t>7,26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B4" w:rsidRPr="006A5048" w:rsidRDefault="00585C64">
            <w:pPr>
              <w:jc w:val="center"/>
              <w:rPr>
                <w:highlight w:val="yellow"/>
                <w:lang w:eastAsia="lt-LT"/>
              </w:rPr>
            </w:pPr>
            <w:r w:rsidRPr="006A5048">
              <w:rPr>
                <w:highlight w:val="yellow"/>
                <w:lang w:eastAsia="lt-LT"/>
              </w:rPr>
              <w:t>43,56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B4" w:rsidRPr="006A5048" w:rsidRDefault="00590DB4">
            <w:pPr>
              <w:jc w:val="center"/>
              <w:rPr>
                <w:highlight w:val="yellow"/>
                <w:lang w:eastAsia="lt-LT"/>
              </w:rPr>
            </w:pPr>
            <w:r w:rsidRPr="006A5048">
              <w:rPr>
                <w:highlight w:val="yellow"/>
                <w:lang w:eastAsia="lt-LT"/>
              </w:rPr>
              <w:t xml:space="preserve">15 proc. VB lėšos, </w:t>
            </w:r>
          </w:p>
          <w:p w:rsidR="00590DB4" w:rsidRPr="006A5048" w:rsidRDefault="00590DB4">
            <w:pPr>
              <w:jc w:val="center"/>
              <w:rPr>
                <w:highlight w:val="yellow"/>
                <w:lang w:eastAsia="lt-LT"/>
              </w:rPr>
            </w:pPr>
            <w:r w:rsidRPr="006A5048">
              <w:rPr>
                <w:highlight w:val="yellow"/>
                <w:lang w:eastAsia="lt-LT"/>
              </w:rPr>
              <w:t>85 proc. užsienio valstybių lėšos</w:t>
            </w:r>
          </w:p>
        </w:tc>
      </w:tr>
      <w:tr w:rsidR="00590DB4" w:rsidRPr="006A5048" w:rsidTr="00585C64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B4" w:rsidRPr="006A5048" w:rsidRDefault="00590DB4">
            <w:pPr>
              <w:jc w:val="center"/>
              <w:rPr>
                <w:highlight w:val="yellow"/>
                <w:lang w:eastAsia="lt-LT"/>
              </w:rPr>
            </w:pPr>
            <w:r w:rsidRPr="006A5048">
              <w:rPr>
                <w:highlight w:val="yellow"/>
                <w:lang w:eastAsia="lt-LT"/>
              </w:rPr>
              <w:t>2.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B4" w:rsidRPr="006A5048" w:rsidRDefault="00585C64">
            <w:pPr>
              <w:rPr>
                <w:rFonts w:eastAsia="Calibri"/>
                <w:szCs w:val="22"/>
                <w:highlight w:val="yellow"/>
              </w:rPr>
            </w:pPr>
            <w:r w:rsidRPr="006A5048">
              <w:rPr>
                <w:rFonts w:eastAsia="Calibri"/>
                <w:szCs w:val="22"/>
                <w:highlight w:val="yellow"/>
              </w:rPr>
              <w:t>Matavimo indas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B4" w:rsidRPr="006A5048" w:rsidRDefault="00590DB4">
            <w:pPr>
              <w:jc w:val="center"/>
              <w:rPr>
                <w:highlight w:val="yellow"/>
                <w:lang w:eastAsia="lt-LT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B4" w:rsidRPr="006A5048" w:rsidRDefault="00585C64">
            <w:pPr>
              <w:jc w:val="center"/>
              <w:rPr>
                <w:rFonts w:eastAsia="Calibri"/>
                <w:szCs w:val="22"/>
                <w:highlight w:val="yellow"/>
              </w:rPr>
            </w:pPr>
            <w:r w:rsidRPr="006A5048">
              <w:rPr>
                <w:rFonts w:eastAsia="Calibri"/>
                <w:szCs w:val="22"/>
                <w:highlight w:val="yellow"/>
              </w:rPr>
              <w:t>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B4" w:rsidRPr="006A5048" w:rsidRDefault="00585C64">
            <w:pPr>
              <w:jc w:val="center"/>
              <w:rPr>
                <w:highlight w:val="yellow"/>
                <w:lang w:eastAsia="lt-LT"/>
              </w:rPr>
            </w:pPr>
            <w:r w:rsidRPr="006A5048">
              <w:rPr>
                <w:highlight w:val="yellow"/>
                <w:lang w:eastAsia="lt-LT"/>
              </w:rPr>
              <w:t>2,42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B4" w:rsidRPr="006A5048" w:rsidRDefault="00585C64">
            <w:pPr>
              <w:jc w:val="center"/>
              <w:rPr>
                <w:highlight w:val="yellow"/>
                <w:lang w:eastAsia="lt-LT"/>
              </w:rPr>
            </w:pPr>
            <w:r w:rsidRPr="006A5048">
              <w:rPr>
                <w:highlight w:val="yellow"/>
                <w:lang w:eastAsia="lt-LT"/>
              </w:rPr>
              <w:t>14,52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DB4" w:rsidRPr="006A5048" w:rsidRDefault="00590DB4">
            <w:pPr>
              <w:rPr>
                <w:highlight w:val="yellow"/>
                <w:lang w:eastAsia="lt-LT"/>
              </w:rPr>
            </w:pPr>
          </w:p>
        </w:tc>
      </w:tr>
      <w:tr w:rsidR="00590DB4" w:rsidRPr="006A5048" w:rsidTr="00585C6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B4" w:rsidRPr="006A5048" w:rsidRDefault="00590DB4">
            <w:pPr>
              <w:jc w:val="center"/>
              <w:rPr>
                <w:highlight w:val="yellow"/>
                <w:lang w:eastAsia="lt-LT"/>
              </w:rPr>
            </w:pPr>
            <w:r w:rsidRPr="006A5048">
              <w:rPr>
                <w:highlight w:val="yellow"/>
                <w:lang w:eastAsia="lt-LT"/>
              </w:rPr>
              <w:t>3.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B4" w:rsidRPr="006A5048" w:rsidRDefault="00585C64">
            <w:pPr>
              <w:rPr>
                <w:rFonts w:eastAsia="Calibri"/>
                <w:szCs w:val="22"/>
                <w:highlight w:val="yellow"/>
              </w:rPr>
            </w:pPr>
            <w:r w:rsidRPr="006A5048">
              <w:rPr>
                <w:rFonts w:eastAsia="Calibri"/>
                <w:szCs w:val="22"/>
                <w:highlight w:val="yellow"/>
              </w:rPr>
              <w:t>Matavimo cilindrų rinkinys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B4" w:rsidRPr="006A5048" w:rsidRDefault="00590DB4">
            <w:pPr>
              <w:jc w:val="center"/>
              <w:rPr>
                <w:highlight w:val="yellow"/>
                <w:lang w:eastAsia="lt-LT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B4" w:rsidRPr="006A5048" w:rsidRDefault="00585C64">
            <w:pPr>
              <w:jc w:val="center"/>
              <w:rPr>
                <w:rFonts w:eastAsia="Calibri"/>
                <w:szCs w:val="22"/>
                <w:highlight w:val="yellow"/>
              </w:rPr>
            </w:pPr>
            <w:r w:rsidRPr="006A5048">
              <w:rPr>
                <w:rFonts w:eastAsia="Calibri"/>
                <w:szCs w:val="22"/>
                <w:highlight w:val="yellow"/>
              </w:rPr>
              <w:t>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B4" w:rsidRPr="006A5048" w:rsidRDefault="00585C64">
            <w:pPr>
              <w:jc w:val="center"/>
              <w:rPr>
                <w:highlight w:val="yellow"/>
                <w:lang w:eastAsia="lt-LT"/>
              </w:rPr>
            </w:pPr>
            <w:r w:rsidRPr="006A5048">
              <w:rPr>
                <w:highlight w:val="yellow"/>
                <w:lang w:eastAsia="lt-LT"/>
              </w:rPr>
              <w:t>8,47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B4" w:rsidRPr="006A5048" w:rsidRDefault="00585C64">
            <w:pPr>
              <w:jc w:val="center"/>
              <w:rPr>
                <w:highlight w:val="yellow"/>
                <w:lang w:eastAsia="lt-LT"/>
              </w:rPr>
            </w:pPr>
            <w:r w:rsidRPr="006A5048">
              <w:rPr>
                <w:highlight w:val="yellow"/>
                <w:lang w:eastAsia="lt-LT"/>
              </w:rPr>
              <w:t>50,82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DB4" w:rsidRPr="006A5048" w:rsidRDefault="00590DB4">
            <w:pPr>
              <w:rPr>
                <w:highlight w:val="yellow"/>
                <w:lang w:eastAsia="lt-LT"/>
              </w:rPr>
            </w:pPr>
          </w:p>
        </w:tc>
      </w:tr>
      <w:tr w:rsidR="00590DB4" w:rsidRPr="006A5048" w:rsidTr="00585C6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B4" w:rsidRPr="006A5048" w:rsidRDefault="00590DB4">
            <w:pPr>
              <w:jc w:val="center"/>
              <w:rPr>
                <w:highlight w:val="yellow"/>
                <w:lang w:eastAsia="lt-LT"/>
              </w:rPr>
            </w:pPr>
            <w:r w:rsidRPr="006A5048">
              <w:rPr>
                <w:highlight w:val="yellow"/>
                <w:lang w:eastAsia="lt-LT"/>
              </w:rPr>
              <w:t>4.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B4" w:rsidRPr="006A5048" w:rsidRDefault="00585C64">
            <w:pPr>
              <w:rPr>
                <w:rFonts w:eastAsia="Calibri"/>
                <w:szCs w:val="22"/>
                <w:highlight w:val="yellow"/>
              </w:rPr>
            </w:pPr>
            <w:r w:rsidRPr="006A5048">
              <w:rPr>
                <w:rFonts w:eastAsia="Calibri"/>
                <w:szCs w:val="22"/>
                <w:highlight w:val="yellow"/>
              </w:rPr>
              <w:t>Matavimo cilindras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B4" w:rsidRPr="006A5048" w:rsidRDefault="00590DB4">
            <w:pPr>
              <w:jc w:val="center"/>
              <w:rPr>
                <w:highlight w:val="yellow"/>
                <w:lang w:eastAsia="lt-LT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B4" w:rsidRPr="006A5048" w:rsidRDefault="00585C64">
            <w:pPr>
              <w:jc w:val="center"/>
              <w:rPr>
                <w:rFonts w:eastAsia="Calibri"/>
                <w:szCs w:val="22"/>
                <w:highlight w:val="yellow"/>
              </w:rPr>
            </w:pPr>
            <w:r w:rsidRPr="006A5048">
              <w:rPr>
                <w:rFonts w:eastAsia="Calibri"/>
                <w:szCs w:val="22"/>
                <w:highlight w:val="yellow"/>
              </w:rPr>
              <w:t>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B4" w:rsidRPr="006A5048" w:rsidRDefault="00590DB4">
            <w:pPr>
              <w:jc w:val="center"/>
              <w:rPr>
                <w:highlight w:val="yellow"/>
                <w:lang w:eastAsia="lt-LT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B4" w:rsidRPr="006A5048" w:rsidRDefault="00590DB4">
            <w:pPr>
              <w:jc w:val="center"/>
              <w:rPr>
                <w:highlight w:val="yellow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DB4" w:rsidRPr="006A5048" w:rsidRDefault="00590DB4">
            <w:pPr>
              <w:rPr>
                <w:highlight w:val="yellow"/>
                <w:lang w:eastAsia="lt-LT"/>
              </w:rPr>
            </w:pPr>
          </w:p>
        </w:tc>
      </w:tr>
      <w:tr w:rsidR="00590DB4" w:rsidRPr="006A5048" w:rsidTr="00585C6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B4" w:rsidRPr="006A5048" w:rsidRDefault="00590DB4">
            <w:pPr>
              <w:jc w:val="center"/>
              <w:rPr>
                <w:highlight w:val="yellow"/>
                <w:lang w:eastAsia="lt-LT"/>
              </w:rPr>
            </w:pPr>
            <w:r w:rsidRPr="006A5048">
              <w:rPr>
                <w:highlight w:val="yellow"/>
                <w:lang w:eastAsia="lt-LT"/>
              </w:rPr>
              <w:t>5.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B4" w:rsidRPr="006A5048" w:rsidRDefault="00590DB4">
            <w:pPr>
              <w:rPr>
                <w:rFonts w:eastAsia="Calibri"/>
                <w:szCs w:val="22"/>
                <w:highlight w:val="yellow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B4" w:rsidRPr="006A5048" w:rsidRDefault="00590DB4">
            <w:pPr>
              <w:jc w:val="center"/>
              <w:rPr>
                <w:highlight w:val="yellow"/>
                <w:lang w:eastAsia="lt-LT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B4" w:rsidRPr="006A5048" w:rsidRDefault="00590DB4">
            <w:pPr>
              <w:jc w:val="center"/>
              <w:rPr>
                <w:rFonts w:eastAsia="Calibri"/>
                <w:szCs w:val="22"/>
                <w:highlight w:val="yellow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B4" w:rsidRPr="006A5048" w:rsidRDefault="00590DB4">
            <w:pPr>
              <w:jc w:val="center"/>
              <w:rPr>
                <w:highlight w:val="yellow"/>
                <w:lang w:eastAsia="lt-LT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B4" w:rsidRPr="006A5048" w:rsidRDefault="00590DB4">
            <w:pPr>
              <w:jc w:val="center"/>
              <w:rPr>
                <w:highlight w:val="yellow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DB4" w:rsidRPr="006A5048" w:rsidRDefault="00590DB4">
            <w:pPr>
              <w:rPr>
                <w:highlight w:val="yellow"/>
                <w:lang w:eastAsia="lt-LT"/>
              </w:rPr>
            </w:pPr>
          </w:p>
        </w:tc>
      </w:tr>
      <w:tr w:rsidR="00590DB4" w:rsidRPr="006A5048" w:rsidTr="00585C6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B4" w:rsidRPr="006A5048" w:rsidRDefault="00590DB4">
            <w:pPr>
              <w:jc w:val="center"/>
              <w:rPr>
                <w:highlight w:val="yellow"/>
                <w:lang w:eastAsia="lt-LT"/>
              </w:rPr>
            </w:pPr>
            <w:r w:rsidRPr="006A5048">
              <w:rPr>
                <w:highlight w:val="yellow"/>
                <w:lang w:eastAsia="lt-LT"/>
              </w:rPr>
              <w:t>6.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B4" w:rsidRPr="006A5048" w:rsidRDefault="00590DB4">
            <w:pPr>
              <w:jc w:val="right"/>
              <w:rPr>
                <w:rFonts w:eastAsia="Calibri"/>
                <w:szCs w:val="22"/>
                <w:highlight w:val="yellow"/>
              </w:rPr>
            </w:pPr>
            <w:r w:rsidRPr="006A5048">
              <w:rPr>
                <w:rFonts w:eastAsia="Calibri"/>
                <w:szCs w:val="22"/>
                <w:highlight w:val="yellow"/>
              </w:rPr>
              <w:t>Iš viso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B4" w:rsidRPr="006A5048" w:rsidRDefault="00590DB4">
            <w:pPr>
              <w:jc w:val="center"/>
              <w:rPr>
                <w:highlight w:val="yellow"/>
                <w:lang w:eastAsia="lt-LT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B4" w:rsidRPr="006A5048" w:rsidRDefault="00590DB4">
            <w:pPr>
              <w:jc w:val="center"/>
              <w:rPr>
                <w:rFonts w:eastAsia="Calibri"/>
                <w:szCs w:val="22"/>
                <w:highlight w:val="yellow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B4" w:rsidRPr="006A5048" w:rsidRDefault="00590DB4">
            <w:pPr>
              <w:jc w:val="center"/>
              <w:rPr>
                <w:highlight w:val="yellow"/>
                <w:lang w:eastAsia="lt-LT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B4" w:rsidRPr="006A5048" w:rsidRDefault="00590DB4">
            <w:pPr>
              <w:jc w:val="center"/>
              <w:rPr>
                <w:highlight w:val="yellow"/>
                <w:lang w:eastAsia="lt-LT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B4" w:rsidRPr="006A5048" w:rsidRDefault="00590DB4">
            <w:pPr>
              <w:jc w:val="center"/>
              <w:rPr>
                <w:highlight w:val="yellow"/>
                <w:lang w:eastAsia="lt-LT"/>
              </w:rPr>
            </w:pPr>
          </w:p>
        </w:tc>
      </w:tr>
    </w:tbl>
    <w:p w:rsidR="00590DB4" w:rsidRPr="006A5048" w:rsidRDefault="00590DB4" w:rsidP="00590DB4">
      <w:pPr>
        <w:spacing w:after="160" w:line="256" w:lineRule="auto"/>
        <w:jc w:val="both"/>
        <w:rPr>
          <w:highlight w:val="yellow"/>
          <w:lang w:eastAsia="lt-LT"/>
        </w:rPr>
      </w:pPr>
      <w:r w:rsidRPr="006A5048">
        <w:rPr>
          <w:rFonts w:eastAsia="Calibri"/>
          <w:szCs w:val="22"/>
          <w:highlight w:val="yellow"/>
        </w:rPr>
        <w:t xml:space="preserve">Finansavimo šaltiniai: 4211303 </w:t>
      </w:r>
      <w:r w:rsidRPr="006A5048">
        <w:rPr>
          <w:highlight w:val="yellow"/>
          <w:lang w:eastAsia="lt-LT"/>
        </w:rPr>
        <w:t xml:space="preserve">užsienio valstybių lėšos – 551,30 </w:t>
      </w:r>
      <w:proofErr w:type="spellStart"/>
      <w:r w:rsidRPr="006A5048">
        <w:rPr>
          <w:highlight w:val="yellow"/>
          <w:lang w:eastAsia="lt-LT"/>
        </w:rPr>
        <w:t>Eur</w:t>
      </w:r>
      <w:proofErr w:type="spellEnd"/>
      <w:r w:rsidRPr="006A5048">
        <w:rPr>
          <w:highlight w:val="yellow"/>
          <w:lang w:eastAsia="lt-LT"/>
        </w:rPr>
        <w:t xml:space="preserve">; 4241303 valstybės biudžeto lėšos – 97,26 </w:t>
      </w:r>
      <w:proofErr w:type="spellStart"/>
      <w:r w:rsidRPr="006A5048">
        <w:rPr>
          <w:highlight w:val="yellow"/>
          <w:lang w:eastAsia="lt-LT"/>
        </w:rPr>
        <w:t>Eur</w:t>
      </w:r>
      <w:proofErr w:type="spellEnd"/>
      <w:r w:rsidRPr="006A5048">
        <w:rPr>
          <w:highlight w:val="yellow"/>
          <w:lang w:eastAsia="lt-LT"/>
        </w:rPr>
        <w:t>.</w:t>
      </w:r>
    </w:p>
    <w:p w:rsidR="00590DB4" w:rsidRPr="006A5048" w:rsidRDefault="00590DB4" w:rsidP="00590DB4">
      <w:pPr>
        <w:pStyle w:val="Sraopastraipa"/>
        <w:numPr>
          <w:ilvl w:val="0"/>
          <w:numId w:val="4"/>
        </w:numPr>
        <w:spacing w:after="160" w:line="256" w:lineRule="auto"/>
        <w:rPr>
          <w:rFonts w:eastAsia="Calibri"/>
          <w:szCs w:val="22"/>
          <w:highlight w:val="yellow"/>
        </w:rPr>
      </w:pPr>
      <w:r w:rsidRPr="006A5048">
        <w:rPr>
          <w:rFonts w:eastAsia="Calibri"/>
          <w:szCs w:val="22"/>
          <w:highlight w:val="yellow"/>
        </w:rPr>
        <w:t>Molėtų pradinei mokyklai:</w:t>
      </w: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3064"/>
        <w:gridCol w:w="1163"/>
        <w:gridCol w:w="843"/>
        <w:gridCol w:w="1386"/>
        <w:gridCol w:w="1083"/>
        <w:gridCol w:w="1540"/>
      </w:tblGrid>
      <w:tr w:rsidR="00590DB4" w:rsidTr="00590DB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DB4" w:rsidRPr="006A5048" w:rsidRDefault="00590DB4">
            <w:pPr>
              <w:jc w:val="center"/>
              <w:rPr>
                <w:highlight w:val="yellow"/>
                <w:lang w:eastAsia="lt-LT"/>
              </w:rPr>
            </w:pPr>
            <w:r w:rsidRPr="006A5048">
              <w:rPr>
                <w:highlight w:val="yellow"/>
                <w:lang w:eastAsia="lt-LT"/>
              </w:rPr>
              <w:t>Eil. Nr.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B4" w:rsidRPr="006A5048" w:rsidRDefault="00590DB4">
            <w:pPr>
              <w:jc w:val="center"/>
              <w:rPr>
                <w:highlight w:val="yellow"/>
                <w:lang w:eastAsia="lt-LT"/>
              </w:rPr>
            </w:pPr>
          </w:p>
          <w:p w:rsidR="00590DB4" w:rsidRPr="006A5048" w:rsidRDefault="00590DB4">
            <w:pPr>
              <w:jc w:val="center"/>
              <w:rPr>
                <w:highlight w:val="yellow"/>
                <w:lang w:eastAsia="lt-LT"/>
              </w:rPr>
            </w:pPr>
            <w:r w:rsidRPr="006A5048">
              <w:rPr>
                <w:highlight w:val="yellow"/>
                <w:lang w:eastAsia="lt-LT"/>
              </w:rPr>
              <w:t>Turto pavadinimas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B4" w:rsidRPr="006A5048" w:rsidRDefault="00590DB4">
            <w:pPr>
              <w:jc w:val="center"/>
              <w:rPr>
                <w:highlight w:val="yellow"/>
                <w:lang w:eastAsia="lt-LT"/>
              </w:rPr>
            </w:pPr>
          </w:p>
          <w:p w:rsidR="00590DB4" w:rsidRPr="006A5048" w:rsidRDefault="00590DB4">
            <w:pPr>
              <w:jc w:val="center"/>
              <w:rPr>
                <w:highlight w:val="yellow"/>
                <w:lang w:eastAsia="lt-LT"/>
              </w:rPr>
            </w:pPr>
            <w:r w:rsidRPr="006A5048">
              <w:rPr>
                <w:highlight w:val="yellow"/>
                <w:lang w:eastAsia="lt-LT"/>
              </w:rPr>
              <w:t>Balansinė sąskaita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DB4" w:rsidRPr="006A5048" w:rsidRDefault="00590DB4">
            <w:pPr>
              <w:jc w:val="center"/>
              <w:rPr>
                <w:highlight w:val="yellow"/>
                <w:lang w:eastAsia="lt-LT"/>
              </w:rPr>
            </w:pPr>
            <w:r w:rsidRPr="006A5048">
              <w:rPr>
                <w:highlight w:val="yellow"/>
                <w:lang w:eastAsia="lt-LT"/>
              </w:rPr>
              <w:t>Kiekis</w:t>
            </w:r>
          </w:p>
          <w:p w:rsidR="00590DB4" w:rsidRPr="006A5048" w:rsidRDefault="00590DB4">
            <w:pPr>
              <w:jc w:val="center"/>
              <w:rPr>
                <w:highlight w:val="yellow"/>
                <w:lang w:eastAsia="lt-LT"/>
              </w:rPr>
            </w:pPr>
            <w:r w:rsidRPr="006A5048">
              <w:rPr>
                <w:highlight w:val="yellow"/>
                <w:lang w:eastAsia="lt-LT"/>
              </w:rPr>
              <w:t>(vnt.)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DB4" w:rsidRPr="006A5048" w:rsidRDefault="00590DB4">
            <w:pPr>
              <w:jc w:val="center"/>
              <w:rPr>
                <w:highlight w:val="yellow"/>
                <w:lang w:eastAsia="lt-LT"/>
              </w:rPr>
            </w:pPr>
            <w:r w:rsidRPr="006A5048">
              <w:rPr>
                <w:highlight w:val="yellow"/>
                <w:lang w:eastAsia="lt-LT"/>
              </w:rPr>
              <w:t>Vieneto įsigijimo kaina (eurais)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DB4" w:rsidRPr="006A5048" w:rsidRDefault="00590DB4">
            <w:pPr>
              <w:jc w:val="center"/>
              <w:rPr>
                <w:highlight w:val="yellow"/>
                <w:lang w:eastAsia="lt-LT"/>
              </w:rPr>
            </w:pPr>
            <w:r w:rsidRPr="006A5048">
              <w:rPr>
                <w:highlight w:val="yellow"/>
                <w:lang w:eastAsia="lt-LT"/>
              </w:rPr>
              <w:t>Įsigijimo vertė (eurais)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B4" w:rsidRDefault="00590DB4">
            <w:pPr>
              <w:jc w:val="center"/>
              <w:rPr>
                <w:lang w:eastAsia="lt-LT"/>
              </w:rPr>
            </w:pPr>
            <w:r w:rsidRPr="006A5048">
              <w:rPr>
                <w:highlight w:val="yellow"/>
                <w:lang w:eastAsia="lt-LT"/>
              </w:rPr>
              <w:t>Finansavimo šaltinis</w:t>
            </w:r>
          </w:p>
        </w:tc>
      </w:tr>
      <w:tr w:rsidR="00590DB4" w:rsidTr="00590DB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B4" w:rsidRDefault="00590DB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B4" w:rsidRDefault="00590DB4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Anglies dvideginio matuoklis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DB4" w:rsidRDefault="00590DB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2020001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DB4" w:rsidRDefault="00590DB4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DB4" w:rsidRDefault="00590DB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255,31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DB4" w:rsidRDefault="00590DB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255,31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B4" w:rsidRDefault="00590DB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 xml:space="preserve">15 proc. VB lėšos, </w:t>
            </w:r>
          </w:p>
          <w:p w:rsidR="00590DB4" w:rsidRDefault="00590DB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85 proc. užsienio valstybių lėšos</w:t>
            </w:r>
          </w:p>
        </w:tc>
      </w:tr>
      <w:tr w:rsidR="00590DB4" w:rsidTr="00590DB4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B4" w:rsidRDefault="00590DB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B4" w:rsidRDefault="00590DB4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Termometras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DB4" w:rsidRDefault="00590DB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2020001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B4" w:rsidRDefault="00590DB4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DB4" w:rsidRDefault="00590DB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31,46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DB4" w:rsidRDefault="00590DB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31,46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DB4" w:rsidRDefault="00590DB4">
            <w:pPr>
              <w:rPr>
                <w:lang w:eastAsia="lt-LT"/>
              </w:rPr>
            </w:pPr>
          </w:p>
        </w:tc>
      </w:tr>
      <w:tr w:rsidR="00590DB4" w:rsidTr="00590DB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B4" w:rsidRDefault="00590DB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3.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B4" w:rsidRDefault="00590DB4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Oro drėgmės matuoklis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DB4" w:rsidRDefault="00590DB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2020001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B4" w:rsidRDefault="00590DB4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DB4" w:rsidRDefault="00590DB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82,28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DB4" w:rsidRDefault="00590DB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82,28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DB4" w:rsidRDefault="00590DB4">
            <w:pPr>
              <w:rPr>
                <w:lang w:eastAsia="lt-LT"/>
              </w:rPr>
            </w:pPr>
          </w:p>
        </w:tc>
      </w:tr>
      <w:tr w:rsidR="00590DB4" w:rsidTr="00590DB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B4" w:rsidRDefault="00590DB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4.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B4" w:rsidRDefault="00590DB4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Apšvietimo lygio matuoklis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DB4" w:rsidRDefault="00590DB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2020001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B4" w:rsidRDefault="00590DB4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DB4" w:rsidRDefault="00590DB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113,74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DB4" w:rsidRDefault="00590DB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113,74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DB4" w:rsidRDefault="00590DB4">
            <w:pPr>
              <w:rPr>
                <w:lang w:eastAsia="lt-LT"/>
              </w:rPr>
            </w:pPr>
          </w:p>
        </w:tc>
      </w:tr>
      <w:tr w:rsidR="00590DB4" w:rsidTr="00590DB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B4" w:rsidRDefault="00590DB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5.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B4" w:rsidRDefault="00590DB4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Garso lygio matuoklis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B4" w:rsidRDefault="00590DB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2020001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B4" w:rsidRDefault="00590DB4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B4" w:rsidRDefault="00590DB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165,77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B4" w:rsidRDefault="00590DB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165,77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DB4" w:rsidRDefault="00590DB4">
            <w:pPr>
              <w:rPr>
                <w:lang w:eastAsia="lt-LT"/>
              </w:rPr>
            </w:pPr>
          </w:p>
        </w:tc>
      </w:tr>
      <w:tr w:rsidR="00590DB4" w:rsidTr="00590DB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B4" w:rsidRDefault="00590DB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6.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B4" w:rsidRDefault="00590DB4">
            <w:pPr>
              <w:jc w:val="right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Iš viso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B4" w:rsidRDefault="00590DB4">
            <w:pPr>
              <w:jc w:val="center"/>
              <w:rPr>
                <w:lang w:eastAsia="lt-LT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B4" w:rsidRDefault="00590DB4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B4" w:rsidRDefault="00590DB4">
            <w:pPr>
              <w:jc w:val="center"/>
              <w:rPr>
                <w:lang w:eastAsia="lt-LT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B4" w:rsidRDefault="00590DB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648,56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B4" w:rsidRDefault="00590DB4">
            <w:pPr>
              <w:jc w:val="center"/>
              <w:rPr>
                <w:lang w:eastAsia="lt-LT"/>
              </w:rPr>
            </w:pPr>
          </w:p>
        </w:tc>
      </w:tr>
    </w:tbl>
    <w:p w:rsidR="00590DB4" w:rsidRDefault="00590DB4" w:rsidP="00590DB4">
      <w:pPr>
        <w:spacing w:after="160" w:line="256" w:lineRule="auto"/>
        <w:jc w:val="both"/>
        <w:rPr>
          <w:lang w:eastAsia="lt-LT"/>
        </w:rPr>
      </w:pPr>
      <w:r>
        <w:rPr>
          <w:rFonts w:eastAsia="Calibri"/>
          <w:szCs w:val="22"/>
        </w:rPr>
        <w:t xml:space="preserve">Finansavimo šaltiniai: 4211303 </w:t>
      </w:r>
      <w:r>
        <w:rPr>
          <w:lang w:eastAsia="lt-LT"/>
        </w:rPr>
        <w:t xml:space="preserve">užsienio valstybių lėšos – 551,30 </w:t>
      </w:r>
      <w:proofErr w:type="spellStart"/>
      <w:r>
        <w:rPr>
          <w:lang w:eastAsia="lt-LT"/>
        </w:rPr>
        <w:t>Eur</w:t>
      </w:r>
      <w:proofErr w:type="spellEnd"/>
      <w:r>
        <w:rPr>
          <w:lang w:eastAsia="lt-LT"/>
        </w:rPr>
        <w:t xml:space="preserve">; 4241303 valstybės biudžeto lėšos – 97,26 </w:t>
      </w:r>
      <w:proofErr w:type="spellStart"/>
      <w:r>
        <w:rPr>
          <w:lang w:eastAsia="lt-LT"/>
        </w:rPr>
        <w:t>Eur</w:t>
      </w:r>
      <w:proofErr w:type="spellEnd"/>
      <w:r>
        <w:rPr>
          <w:lang w:eastAsia="lt-LT"/>
        </w:rPr>
        <w:t>.</w:t>
      </w:r>
    </w:p>
    <w:p w:rsidR="00590DB4" w:rsidRDefault="00590DB4" w:rsidP="00590DB4">
      <w:pPr>
        <w:pStyle w:val="Sraopastraipa"/>
        <w:numPr>
          <w:ilvl w:val="0"/>
          <w:numId w:val="4"/>
        </w:numPr>
        <w:spacing w:after="160" w:line="256" w:lineRule="auto"/>
        <w:rPr>
          <w:rFonts w:eastAsia="Calibri"/>
          <w:szCs w:val="22"/>
        </w:rPr>
      </w:pPr>
      <w:r>
        <w:rPr>
          <w:rFonts w:eastAsia="Calibri"/>
          <w:szCs w:val="22"/>
        </w:rPr>
        <w:t>Molėtų gimnazijai: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891"/>
        <w:gridCol w:w="1276"/>
        <w:gridCol w:w="850"/>
        <w:gridCol w:w="1276"/>
        <w:gridCol w:w="1133"/>
        <w:gridCol w:w="1560"/>
      </w:tblGrid>
      <w:tr w:rsidR="00590DB4" w:rsidTr="00590DB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DB4" w:rsidRDefault="00590DB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Eil. Nr.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B4" w:rsidRDefault="00590DB4">
            <w:pPr>
              <w:jc w:val="center"/>
              <w:rPr>
                <w:lang w:eastAsia="lt-LT"/>
              </w:rPr>
            </w:pPr>
          </w:p>
          <w:p w:rsidR="00590DB4" w:rsidRDefault="00590DB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Turto pavadinimas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B4" w:rsidRDefault="00590DB4">
            <w:pPr>
              <w:jc w:val="center"/>
              <w:rPr>
                <w:lang w:eastAsia="lt-LT"/>
              </w:rPr>
            </w:pPr>
          </w:p>
          <w:p w:rsidR="00590DB4" w:rsidRDefault="00590DB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Balansinė sąskaita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DB4" w:rsidRDefault="00590DB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Kiekis</w:t>
            </w:r>
          </w:p>
          <w:p w:rsidR="00590DB4" w:rsidRDefault="00590DB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(vnt.)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DB4" w:rsidRDefault="00590DB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Vieneto įsigijimo kaina (eurais)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DB4" w:rsidRDefault="00590DB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Įsigijimo vertė (eurais)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B4" w:rsidRDefault="00590DB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Finansavimo šaltinis</w:t>
            </w:r>
          </w:p>
        </w:tc>
      </w:tr>
      <w:tr w:rsidR="00590DB4" w:rsidTr="00590DB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B4" w:rsidRDefault="00590DB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B4" w:rsidRDefault="00590DB4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Anglies dvideginio matuoklis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DB4" w:rsidRDefault="00590DB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2020001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DB4" w:rsidRDefault="00590DB4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DB4" w:rsidRDefault="00590DB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255,31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DB4" w:rsidRDefault="00590DB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255,31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B4" w:rsidRDefault="00590DB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 xml:space="preserve">15 proc. VB lėšos, </w:t>
            </w:r>
          </w:p>
          <w:p w:rsidR="00590DB4" w:rsidRDefault="00590DB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85 proc. užsienio valstybių lėšos</w:t>
            </w:r>
          </w:p>
        </w:tc>
      </w:tr>
      <w:tr w:rsidR="00590DB4" w:rsidTr="00590DB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B4" w:rsidRDefault="00590DB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B4" w:rsidRDefault="00590DB4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Termometras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DB4" w:rsidRDefault="00590DB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2020001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DB4" w:rsidRDefault="00590DB4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DB4" w:rsidRDefault="00590DB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31,46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DB4" w:rsidRDefault="00590DB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31,46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DB4" w:rsidRDefault="00590DB4">
            <w:pPr>
              <w:rPr>
                <w:lang w:eastAsia="lt-LT"/>
              </w:rPr>
            </w:pPr>
          </w:p>
        </w:tc>
      </w:tr>
      <w:tr w:rsidR="00590DB4" w:rsidTr="00590DB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B4" w:rsidRDefault="00590DB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3.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B4" w:rsidRDefault="00590DB4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Oro drėgmės matuoklis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DB4" w:rsidRDefault="00590DB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2020001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DB4" w:rsidRDefault="00590DB4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DB4" w:rsidRDefault="00590DB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82,28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DB4" w:rsidRDefault="00590DB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82,28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DB4" w:rsidRDefault="00590DB4">
            <w:pPr>
              <w:rPr>
                <w:lang w:eastAsia="lt-LT"/>
              </w:rPr>
            </w:pPr>
          </w:p>
        </w:tc>
      </w:tr>
      <w:tr w:rsidR="00590DB4" w:rsidTr="00590DB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B4" w:rsidRDefault="00590DB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4.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B4" w:rsidRDefault="00590DB4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Apšvietimo lygio matuoklis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DB4" w:rsidRDefault="00590DB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2020001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DB4" w:rsidRDefault="00590DB4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DB4" w:rsidRDefault="00590DB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113,74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DB4" w:rsidRDefault="00590DB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113,74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DB4" w:rsidRDefault="00590DB4">
            <w:pPr>
              <w:rPr>
                <w:lang w:eastAsia="lt-LT"/>
              </w:rPr>
            </w:pPr>
          </w:p>
        </w:tc>
      </w:tr>
      <w:tr w:rsidR="00590DB4" w:rsidTr="00590DB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B4" w:rsidRDefault="00590DB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5.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B4" w:rsidRDefault="00590DB4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Garso lygio matuoklis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B4" w:rsidRDefault="00590DB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2020001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DB4" w:rsidRDefault="00590DB4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B4" w:rsidRDefault="00590DB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165,77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B4" w:rsidRDefault="00590DB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165,77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DB4" w:rsidRDefault="00590DB4">
            <w:pPr>
              <w:rPr>
                <w:lang w:eastAsia="lt-LT"/>
              </w:rPr>
            </w:pPr>
          </w:p>
        </w:tc>
      </w:tr>
      <w:tr w:rsidR="00590DB4" w:rsidTr="00590DB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B4" w:rsidRDefault="00590DB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lastRenderedPageBreak/>
              <w:t>6.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B4" w:rsidRDefault="00590DB4">
            <w:pPr>
              <w:rPr>
                <w:szCs w:val="22"/>
              </w:rPr>
            </w:pPr>
            <w:r>
              <w:rPr>
                <w:szCs w:val="22"/>
              </w:rPr>
              <w:t>Svarstyklės kūno riebalų kiekiui nustatyti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DB4" w:rsidRDefault="00590DB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1208301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DB4" w:rsidRDefault="00590DB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DB4" w:rsidRDefault="00590DB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5100,00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DB4" w:rsidRDefault="00590DB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5100,00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DB4" w:rsidRDefault="00590DB4">
            <w:pPr>
              <w:rPr>
                <w:lang w:eastAsia="lt-LT"/>
              </w:rPr>
            </w:pPr>
          </w:p>
        </w:tc>
      </w:tr>
      <w:tr w:rsidR="00590DB4" w:rsidTr="00590DB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B4" w:rsidRDefault="00590DB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7.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B4" w:rsidRDefault="00590DB4">
            <w:pPr>
              <w:jc w:val="right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Iš viso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B4" w:rsidRDefault="00590DB4">
            <w:pPr>
              <w:jc w:val="center"/>
              <w:rPr>
                <w:lang w:eastAsia="lt-L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B4" w:rsidRDefault="00590DB4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B4" w:rsidRDefault="00590DB4">
            <w:pPr>
              <w:jc w:val="center"/>
              <w:rPr>
                <w:lang w:eastAsia="lt-LT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B4" w:rsidRDefault="00590DB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5748,56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B4" w:rsidRDefault="00590DB4">
            <w:pPr>
              <w:jc w:val="center"/>
              <w:rPr>
                <w:lang w:eastAsia="lt-LT"/>
              </w:rPr>
            </w:pPr>
          </w:p>
        </w:tc>
      </w:tr>
    </w:tbl>
    <w:p w:rsidR="00590DB4" w:rsidRDefault="00590DB4" w:rsidP="00590DB4">
      <w:pPr>
        <w:spacing w:after="160" w:line="256" w:lineRule="auto"/>
        <w:jc w:val="both"/>
        <w:rPr>
          <w:lang w:eastAsia="lt-LT"/>
        </w:rPr>
      </w:pPr>
      <w:r>
        <w:rPr>
          <w:rFonts w:eastAsia="Calibri"/>
          <w:szCs w:val="22"/>
        </w:rPr>
        <w:t xml:space="preserve">Finansavimo šaltiniai: 4211303 </w:t>
      </w:r>
      <w:r>
        <w:rPr>
          <w:lang w:eastAsia="lt-LT"/>
        </w:rPr>
        <w:t xml:space="preserve">užsienio valstybių lėšos – 551,30 </w:t>
      </w:r>
      <w:proofErr w:type="spellStart"/>
      <w:r>
        <w:rPr>
          <w:lang w:eastAsia="lt-LT"/>
        </w:rPr>
        <w:t>Eur</w:t>
      </w:r>
      <w:proofErr w:type="spellEnd"/>
      <w:r>
        <w:rPr>
          <w:lang w:eastAsia="lt-LT"/>
        </w:rPr>
        <w:t xml:space="preserve">; 4241303 valstybės biudžeto lėšos – 97,26 </w:t>
      </w:r>
      <w:proofErr w:type="spellStart"/>
      <w:r>
        <w:rPr>
          <w:lang w:eastAsia="lt-LT"/>
        </w:rPr>
        <w:t>Eur</w:t>
      </w:r>
      <w:proofErr w:type="spellEnd"/>
      <w:r>
        <w:rPr>
          <w:lang w:eastAsia="lt-LT"/>
        </w:rPr>
        <w:t xml:space="preserve">; 4211103 užsienio valstybių lėšos – 4335,00 </w:t>
      </w:r>
      <w:proofErr w:type="spellStart"/>
      <w:r>
        <w:rPr>
          <w:lang w:eastAsia="lt-LT"/>
        </w:rPr>
        <w:t>Eur</w:t>
      </w:r>
      <w:proofErr w:type="spellEnd"/>
      <w:r>
        <w:rPr>
          <w:lang w:eastAsia="lt-LT"/>
        </w:rPr>
        <w:t xml:space="preserve">; 4241103 valstybės biudžeto lėšos – 765,00 </w:t>
      </w:r>
      <w:proofErr w:type="spellStart"/>
      <w:r>
        <w:rPr>
          <w:lang w:eastAsia="lt-LT"/>
        </w:rPr>
        <w:t>Eur</w:t>
      </w:r>
      <w:proofErr w:type="spellEnd"/>
      <w:r>
        <w:rPr>
          <w:lang w:eastAsia="lt-LT"/>
        </w:rPr>
        <w:t>.</w:t>
      </w:r>
    </w:p>
    <w:p w:rsidR="00590DB4" w:rsidRDefault="00590DB4" w:rsidP="00590DB4">
      <w:pPr>
        <w:pStyle w:val="Sraopastraipa"/>
        <w:numPr>
          <w:ilvl w:val="0"/>
          <w:numId w:val="4"/>
        </w:numPr>
        <w:spacing w:after="160" w:line="256" w:lineRule="auto"/>
        <w:rPr>
          <w:rFonts w:eastAsia="Calibri"/>
          <w:szCs w:val="22"/>
        </w:rPr>
      </w:pPr>
      <w:r>
        <w:rPr>
          <w:rFonts w:eastAsia="Calibri"/>
          <w:szCs w:val="22"/>
        </w:rPr>
        <w:t>Molėtų progimnazijai:</w:t>
      </w: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3064"/>
        <w:gridCol w:w="1163"/>
        <w:gridCol w:w="843"/>
        <w:gridCol w:w="1386"/>
        <w:gridCol w:w="1083"/>
        <w:gridCol w:w="1540"/>
      </w:tblGrid>
      <w:tr w:rsidR="00590DB4" w:rsidTr="00590DB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DB4" w:rsidRDefault="00590DB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Eil. Nr.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B4" w:rsidRDefault="00590DB4">
            <w:pPr>
              <w:jc w:val="center"/>
              <w:rPr>
                <w:lang w:eastAsia="lt-LT"/>
              </w:rPr>
            </w:pPr>
          </w:p>
          <w:p w:rsidR="00590DB4" w:rsidRDefault="00590DB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Turto pavadinimas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B4" w:rsidRDefault="00590DB4">
            <w:pPr>
              <w:jc w:val="center"/>
              <w:rPr>
                <w:lang w:eastAsia="lt-LT"/>
              </w:rPr>
            </w:pPr>
          </w:p>
          <w:p w:rsidR="00590DB4" w:rsidRDefault="00590DB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Balansinė sąskaita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DB4" w:rsidRDefault="00590DB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Kiekis</w:t>
            </w:r>
          </w:p>
          <w:p w:rsidR="00590DB4" w:rsidRDefault="00590DB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(vnt.)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DB4" w:rsidRDefault="00590DB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Vieneto įsigijimo kaina (eurais)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DB4" w:rsidRDefault="00590DB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Įsigijimo vertė (eurais)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B4" w:rsidRDefault="00590DB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Finansavimo šaltinis</w:t>
            </w:r>
          </w:p>
        </w:tc>
      </w:tr>
      <w:tr w:rsidR="00590DB4" w:rsidTr="00590DB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B4" w:rsidRDefault="00590DB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B4" w:rsidRDefault="00590DB4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Anglies dvideginio matuoklis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DB4" w:rsidRDefault="00590DB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2020001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DB4" w:rsidRDefault="00590DB4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DB4" w:rsidRDefault="00590DB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255,31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DB4" w:rsidRDefault="00590DB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255,31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B4" w:rsidRDefault="00590DB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 xml:space="preserve">15 proc. VB lėšos, </w:t>
            </w:r>
          </w:p>
          <w:p w:rsidR="00590DB4" w:rsidRDefault="00590DB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85 proc. užsienio valstybių lėšos</w:t>
            </w:r>
          </w:p>
        </w:tc>
      </w:tr>
      <w:tr w:rsidR="00590DB4" w:rsidTr="00590DB4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B4" w:rsidRDefault="00590DB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B4" w:rsidRDefault="00590DB4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Termometras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DB4" w:rsidRDefault="00590DB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2020001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B4" w:rsidRDefault="00590DB4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DB4" w:rsidRDefault="00590DB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31,46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DB4" w:rsidRDefault="00590DB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31,46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DB4" w:rsidRDefault="00590DB4">
            <w:pPr>
              <w:rPr>
                <w:lang w:eastAsia="lt-LT"/>
              </w:rPr>
            </w:pPr>
          </w:p>
        </w:tc>
      </w:tr>
      <w:tr w:rsidR="00590DB4" w:rsidTr="00590DB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B4" w:rsidRDefault="00590DB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3.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B4" w:rsidRDefault="00590DB4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Oro drėgmės matuoklis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DB4" w:rsidRDefault="00590DB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2020001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B4" w:rsidRDefault="00590DB4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DB4" w:rsidRDefault="00590DB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82,28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DB4" w:rsidRDefault="00590DB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82,28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DB4" w:rsidRDefault="00590DB4">
            <w:pPr>
              <w:rPr>
                <w:lang w:eastAsia="lt-LT"/>
              </w:rPr>
            </w:pPr>
          </w:p>
        </w:tc>
      </w:tr>
      <w:tr w:rsidR="00590DB4" w:rsidTr="00590DB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B4" w:rsidRDefault="00590DB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4.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B4" w:rsidRDefault="00590DB4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Apšvietimo lygio matuoklis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DB4" w:rsidRDefault="00590DB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2020001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B4" w:rsidRDefault="00590DB4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DB4" w:rsidRDefault="00590DB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113,74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DB4" w:rsidRDefault="00590DB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113,74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DB4" w:rsidRDefault="00590DB4">
            <w:pPr>
              <w:rPr>
                <w:lang w:eastAsia="lt-LT"/>
              </w:rPr>
            </w:pPr>
          </w:p>
        </w:tc>
      </w:tr>
      <w:tr w:rsidR="00590DB4" w:rsidTr="00590DB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B4" w:rsidRDefault="00590DB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5.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B4" w:rsidRDefault="00590DB4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Garso lygio matuoklis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B4" w:rsidRDefault="00590DB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2020001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B4" w:rsidRDefault="00590DB4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B4" w:rsidRDefault="00590DB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165,77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B4" w:rsidRDefault="00590DB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165,77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DB4" w:rsidRDefault="00590DB4">
            <w:pPr>
              <w:rPr>
                <w:lang w:eastAsia="lt-LT"/>
              </w:rPr>
            </w:pPr>
          </w:p>
        </w:tc>
      </w:tr>
      <w:tr w:rsidR="00590DB4" w:rsidTr="00590DB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B4" w:rsidRDefault="00590DB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6.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B4" w:rsidRDefault="00590DB4">
            <w:pPr>
              <w:jc w:val="right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Iš viso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B4" w:rsidRDefault="00590DB4">
            <w:pPr>
              <w:jc w:val="center"/>
              <w:rPr>
                <w:lang w:eastAsia="lt-LT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B4" w:rsidRDefault="00590DB4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B4" w:rsidRDefault="00590DB4">
            <w:pPr>
              <w:jc w:val="center"/>
              <w:rPr>
                <w:lang w:eastAsia="lt-LT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B4" w:rsidRDefault="00590DB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648,56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B4" w:rsidRDefault="00590DB4">
            <w:pPr>
              <w:jc w:val="center"/>
              <w:rPr>
                <w:lang w:eastAsia="lt-LT"/>
              </w:rPr>
            </w:pPr>
          </w:p>
        </w:tc>
      </w:tr>
    </w:tbl>
    <w:p w:rsidR="00590DB4" w:rsidRDefault="00590DB4" w:rsidP="00590DB4">
      <w:pPr>
        <w:spacing w:after="160" w:line="256" w:lineRule="auto"/>
        <w:jc w:val="both"/>
        <w:rPr>
          <w:lang w:eastAsia="lt-LT"/>
        </w:rPr>
      </w:pPr>
      <w:r>
        <w:rPr>
          <w:rFonts w:eastAsia="Calibri"/>
          <w:szCs w:val="22"/>
        </w:rPr>
        <w:t xml:space="preserve">Finansavimo šaltiniai: 4211303 </w:t>
      </w:r>
      <w:r>
        <w:rPr>
          <w:lang w:eastAsia="lt-LT"/>
        </w:rPr>
        <w:t xml:space="preserve">užsienio valstybių lėšos – 551,29 </w:t>
      </w:r>
      <w:proofErr w:type="spellStart"/>
      <w:r>
        <w:rPr>
          <w:lang w:eastAsia="lt-LT"/>
        </w:rPr>
        <w:t>Eur</w:t>
      </w:r>
      <w:proofErr w:type="spellEnd"/>
      <w:r>
        <w:rPr>
          <w:lang w:eastAsia="lt-LT"/>
        </w:rPr>
        <w:t xml:space="preserve">; 4241303 valstybės biudžeto lėšos – 97,27 </w:t>
      </w:r>
      <w:proofErr w:type="spellStart"/>
      <w:r>
        <w:rPr>
          <w:lang w:eastAsia="lt-LT"/>
        </w:rPr>
        <w:t>Eur</w:t>
      </w:r>
      <w:proofErr w:type="spellEnd"/>
      <w:r>
        <w:rPr>
          <w:lang w:eastAsia="lt-LT"/>
        </w:rPr>
        <w:t>.</w:t>
      </w:r>
    </w:p>
    <w:p w:rsidR="00590DB4" w:rsidRDefault="00590DB4" w:rsidP="00590DB4">
      <w:pPr>
        <w:pStyle w:val="Sraopastraipa"/>
        <w:numPr>
          <w:ilvl w:val="0"/>
          <w:numId w:val="4"/>
        </w:numPr>
        <w:spacing w:after="160" w:line="256" w:lineRule="auto"/>
        <w:rPr>
          <w:rFonts w:eastAsia="Calibri"/>
          <w:szCs w:val="22"/>
        </w:rPr>
      </w:pPr>
      <w:r>
        <w:rPr>
          <w:rFonts w:eastAsia="Calibri"/>
          <w:szCs w:val="22"/>
        </w:rPr>
        <w:t>Molėtų r. Alantos gimnazijai:</w:t>
      </w: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3064"/>
        <w:gridCol w:w="1163"/>
        <w:gridCol w:w="843"/>
        <w:gridCol w:w="1386"/>
        <w:gridCol w:w="1083"/>
        <w:gridCol w:w="1540"/>
      </w:tblGrid>
      <w:tr w:rsidR="00590DB4" w:rsidTr="00590DB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DB4" w:rsidRDefault="00590DB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Eil. Nr.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B4" w:rsidRDefault="00590DB4">
            <w:pPr>
              <w:jc w:val="center"/>
              <w:rPr>
                <w:lang w:eastAsia="lt-LT"/>
              </w:rPr>
            </w:pPr>
          </w:p>
          <w:p w:rsidR="00590DB4" w:rsidRDefault="00590DB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Turto pavadinimas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B4" w:rsidRDefault="00590DB4">
            <w:pPr>
              <w:jc w:val="center"/>
              <w:rPr>
                <w:lang w:eastAsia="lt-LT"/>
              </w:rPr>
            </w:pPr>
          </w:p>
          <w:p w:rsidR="00590DB4" w:rsidRDefault="00590DB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Balansinė sąskaita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DB4" w:rsidRDefault="00590DB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Kiekis</w:t>
            </w:r>
          </w:p>
          <w:p w:rsidR="00590DB4" w:rsidRDefault="00590DB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(vnt.)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DB4" w:rsidRDefault="00590DB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Vieneto įsigijimo kaina (eurais)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DB4" w:rsidRDefault="00590DB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Įsigijimo vertė (eurais)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B4" w:rsidRDefault="00590DB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Finansavimo šaltinis</w:t>
            </w:r>
          </w:p>
        </w:tc>
      </w:tr>
      <w:tr w:rsidR="00590DB4" w:rsidTr="00590DB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B4" w:rsidRDefault="00590DB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B4" w:rsidRDefault="00590DB4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Anglies dvideginio matuoklis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DB4" w:rsidRDefault="00590DB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2020001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DB4" w:rsidRDefault="00590DB4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DB4" w:rsidRDefault="00590DB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255,31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DB4" w:rsidRDefault="00590DB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255,31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B4" w:rsidRDefault="00590DB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 xml:space="preserve">15 proc. VB lėšos, </w:t>
            </w:r>
          </w:p>
          <w:p w:rsidR="00590DB4" w:rsidRDefault="00590DB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85 proc. užsienio valstybių lėšos</w:t>
            </w:r>
          </w:p>
        </w:tc>
      </w:tr>
      <w:tr w:rsidR="00590DB4" w:rsidTr="00590DB4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B4" w:rsidRDefault="00590DB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B4" w:rsidRDefault="00590DB4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Termometras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DB4" w:rsidRDefault="00590DB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2020001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B4" w:rsidRDefault="00590DB4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DB4" w:rsidRDefault="00590DB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31,46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DB4" w:rsidRDefault="00590DB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31,46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DB4" w:rsidRDefault="00590DB4">
            <w:pPr>
              <w:rPr>
                <w:lang w:eastAsia="lt-LT"/>
              </w:rPr>
            </w:pPr>
          </w:p>
        </w:tc>
      </w:tr>
      <w:tr w:rsidR="00590DB4" w:rsidTr="00590DB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B4" w:rsidRDefault="00590DB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3.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B4" w:rsidRDefault="00590DB4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Oro drėgmės matuoklis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DB4" w:rsidRDefault="00590DB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2020001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B4" w:rsidRDefault="00590DB4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DB4" w:rsidRDefault="00590DB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82,28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DB4" w:rsidRDefault="00590DB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82,28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DB4" w:rsidRDefault="00590DB4">
            <w:pPr>
              <w:rPr>
                <w:lang w:eastAsia="lt-LT"/>
              </w:rPr>
            </w:pPr>
          </w:p>
        </w:tc>
      </w:tr>
      <w:tr w:rsidR="00590DB4" w:rsidTr="00590DB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B4" w:rsidRDefault="00590DB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4.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B4" w:rsidRDefault="00590DB4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Apšvietimo lygio matuoklis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DB4" w:rsidRDefault="00590DB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2020001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B4" w:rsidRDefault="00590DB4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DB4" w:rsidRDefault="00590DB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113,74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DB4" w:rsidRDefault="00590DB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113,74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DB4" w:rsidRDefault="00590DB4">
            <w:pPr>
              <w:rPr>
                <w:lang w:eastAsia="lt-LT"/>
              </w:rPr>
            </w:pPr>
          </w:p>
        </w:tc>
      </w:tr>
      <w:tr w:rsidR="00590DB4" w:rsidTr="00590DB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B4" w:rsidRDefault="00590DB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5.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B4" w:rsidRDefault="00590DB4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Garso lygio matuoklis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B4" w:rsidRDefault="00590DB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2020001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B4" w:rsidRDefault="00590DB4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B4" w:rsidRDefault="00590DB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165,77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B4" w:rsidRDefault="00590DB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165,77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DB4" w:rsidRDefault="00590DB4">
            <w:pPr>
              <w:rPr>
                <w:lang w:eastAsia="lt-LT"/>
              </w:rPr>
            </w:pPr>
          </w:p>
        </w:tc>
      </w:tr>
      <w:tr w:rsidR="00590DB4" w:rsidTr="00590DB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B4" w:rsidRDefault="00590DB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6.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B4" w:rsidRDefault="00590DB4">
            <w:pPr>
              <w:jc w:val="right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Iš viso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B4" w:rsidRDefault="00590DB4">
            <w:pPr>
              <w:jc w:val="center"/>
              <w:rPr>
                <w:lang w:eastAsia="lt-LT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B4" w:rsidRDefault="00590DB4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B4" w:rsidRDefault="00590DB4">
            <w:pPr>
              <w:jc w:val="center"/>
              <w:rPr>
                <w:lang w:eastAsia="lt-LT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B4" w:rsidRDefault="00590DB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648,56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B4" w:rsidRDefault="00590DB4">
            <w:pPr>
              <w:jc w:val="center"/>
              <w:rPr>
                <w:lang w:eastAsia="lt-LT"/>
              </w:rPr>
            </w:pPr>
          </w:p>
        </w:tc>
      </w:tr>
    </w:tbl>
    <w:p w:rsidR="00590DB4" w:rsidRDefault="00590DB4" w:rsidP="00590DB4">
      <w:pPr>
        <w:spacing w:after="160" w:line="256" w:lineRule="auto"/>
        <w:jc w:val="both"/>
        <w:rPr>
          <w:lang w:eastAsia="lt-LT"/>
        </w:rPr>
      </w:pPr>
      <w:r>
        <w:rPr>
          <w:rFonts w:eastAsia="Calibri"/>
          <w:szCs w:val="22"/>
        </w:rPr>
        <w:t xml:space="preserve">Finansavimo šaltiniai: 4211303 </w:t>
      </w:r>
      <w:r>
        <w:rPr>
          <w:lang w:eastAsia="lt-LT"/>
        </w:rPr>
        <w:t xml:space="preserve">užsienio valstybių lėšos – 551,29 </w:t>
      </w:r>
      <w:proofErr w:type="spellStart"/>
      <w:r>
        <w:rPr>
          <w:lang w:eastAsia="lt-LT"/>
        </w:rPr>
        <w:t>Eur</w:t>
      </w:r>
      <w:proofErr w:type="spellEnd"/>
      <w:r>
        <w:rPr>
          <w:lang w:eastAsia="lt-LT"/>
        </w:rPr>
        <w:t xml:space="preserve">; 4241303 valstybės biudžeto lėšos – 97,27 </w:t>
      </w:r>
      <w:proofErr w:type="spellStart"/>
      <w:r>
        <w:rPr>
          <w:lang w:eastAsia="lt-LT"/>
        </w:rPr>
        <w:t>Eur</w:t>
      </w:r>
      <w:proofErr w:type="spellEnd"/>
      <w:r>
        <w:rPr>
          <w:lang w:eastAsia="lt-LT"/>
        </w:rPr>
        <w:t>.</w:t>
      </w:r>
    </w:p>
    <w:p w:rsidR="00590DB4" w:rsidRDefault="00590DB4" w:rsidP="00590DB4">
      <w:pPr>
        <w:jc w:val="center"/>
      </w:pPr>
      <w:r>
        <w:rPr>
          <w:rFonts w:eastAsia="Calibri"/>
          <w:szCs w:val="22"/>
        </w:rPr>
        <w:t>_____________________</w:t>
      </w: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FB5" w:rsidRDefault="00A90FB5">
      <w:r>
        <w:separator/>
      </w:r>
    </w:p>
  </w:endnote>
  <w:endnote w:type="continuationSeparator" w:id="0">
    <w:p w:rsidR="00A90FB5" w:rsidRDefault="00A90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FB5" w:rsidRDefault="00A90FB5">
      <w:r>
        <w:separator/>
      </w:r>
    </w:p>
  </w:footnote>
  <w:footnote w:type="continuationSeparator" w:id="0">
    <w:p w:rsidR="00A90FB5" w:rsidRDefault="00A90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532DC">
      <w:rPr>
        <w:rStyle w:val="Puslapionumeris"/>
        <w:noProof/>
      </w:rPr>
      <w:t>4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C3E16"/>
    <w:multiLevelType w:val="hybridMultilevel"/>
    <w:tmpl w:val="698A7024"/>
    <w:lvl w:ilvl="0" w:tplc="AE00A3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8122E44"/>
    <w:multiLevelType w:val="hybridMultilevel"/>
    <w:tmpl w:val="63A640F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22E6D"/>
    <w:multiLevelType w:val="multilevel"/>
    <w:tmpl w:val="9F9ED7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56F960C3"/>
    <w:multiLevelType w:val="multilevel"/>
    <w:tmpl w:val="EA10F28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9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6A8C5A7E"/>
    <w:multiLevelType w:val="multilevel"/>
    <w:tmpl w:val="0C92B9B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EDA"/>
    <w:rsid w:val="000A4218"/>
    <w:rsid w:val="000D5BAF"/>
    <w:rsid w:val="001156B7"/>
    <w:rsid w:val="0012091C"/>
    <w:rsid w:val="00132437"/>
    <w:rsid w:val="001F1E35"/>
    <w:rsid w:val="00211F14"/>
    <w:rsid w:val="0024001A"/>
    <w:rsid w:val="00255C0D"/>
    <w:rsid w:val="002A1DC1"/>
    <w:rsid w:val="002D14E0"/>
    <w:rsid w:val="002D4C3C"/>
    <w:rsid w:val="00305758"/>
    <w:rsid w:val="00313C38"/>
    <w:rsid w:val="00341D56"/>
    <w:rsid w:val="00381328"/>
    <w:rsid w:val="00384B4D"/>
    <w:rsid w:val="003975CE"/>
    <w:rsid w:val="003A6755"/>
    <w:rsid w:val="003A762C"/>
    <w:rsid w:val="004018D7"/>
    <w:rsid w:val="004968FC"/>
    <w:rsid w:val="004B11E8"/>
    <w:rsid w:val="004D19A6"/>
    <w:rsid w:val="004F285B"/>
    <w:rsid w:val="00503B36"/>
    <w:rsid w:val="00504780"/>
    <w:rsid w:val="00561916"/>
    <w:rsid w:val="00585C64"/>
    <w:rsid w:val="00590DB4"/>
    <w:rsid w:val="005A4424"/>
    <w:rsid w:val="005F38B6"/>
    <w:rsid w:val="006177C3"/>
    <w:rsid w:val="006213AE"/>
    <w:rsid w:val="00680F1F"/>
    <w:rsid w:val="006A5048"/>
    <w:rsid w:val="006D00C2"/>
    <w:rsid w:val="00703EEC"/>
    <w:rsid w:val="00776F64"/>
    <w:rsid w:val="00794407"/>
    <w:rsid w:val="00794C2F"/>
    <w:rsid w:val="007951EA"/>
    <w:rsid w:val="00796C66"/>
    <w:rsid w:val="007A3F5C"/>
    <w:rsid w:val="007B6B51"/>
    <w:rsid w:val="007E4516"/>
    <w:rsid w:val="007F6D56"/>
    <w:rsid w:val="008532DC"/>
    <w:rsid w:val="00872337"/>
    <w:rsid w:val="008A401C"/>
    <w:rsid w:val="0092389E"/>
    <w:rsid w:val="0093412A"/>
    <w:rsid w:val="009364A7"/>
    <w:rsid w:val="009446EC"/>
    <w:rsid w:val="009B4614"/>
    <w:rsid w:val="009D5A57"/>
    <w:rsid w:val="009E70D9"/>
    <w:rsid w:val="00A45313"/>
    <w:rsid w:val="00A90FB5"/>
    <w:rsid w:val="00AA1DFD"/>
    <w:rsid w:val="00AE325A"/>
    <w:rsid w:val="00B05E83"/>
    <w:rsid w:val="00B61FE7"/>
    <w:rsid w:val="00B731E9"/>
    <w:rsid w:val="00B77D28"/>
    <w:rsid w:val="00BA65BB"/>
    <w:rsid w:val="00BB70B1"/>
    <w:rsid w:val="00BF64EA"/>
    <w:rsid w:val="00C16EA1"/>
    <w:rsid w:val="00CC1DF9"/>
    <w:rsid w:val="00D03D5A"/>
    <w:rsid w:val="00D223DE"/>
    <w:rsid w:val="00D74773"/>
    <w:rsid w:val="00D8136A"/>
    <w:rsid w:val="00DB7660"/>
    <w:rsid w:val="00DC6469"/>
    <w:rsid w:val="00DE5320"/>
    <w:rsid w:val="00E032E8"/>
    <w:rsid w:val="00E73B83"/>
    <w:rsid w:val="00EE645F"/>
    <w:rsid w:val="00EF6A79"/>
    <w:rsid w:val="00F54307"/>
    <w:rsid w:val="00F73CFC"/>
    <w:rsid w:val="00F84EDA"/>
    <w:rsid w:val="00FB77DF"/>
    <w:rsid w:val="00FE0D95"/>
    <w:rsid w:val="00FE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B37E51"/>
  <w15:chartTrackingRefBased/>
  <w15:docId w15:val="{8B7F8B9F-53F0-4953-ADC0-B43CA80D2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680F1F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unhideWhenUsed/>
    <w:rsid w:val="00A45313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A4531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411E1544C1146429DE5349DC30225A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AEA789E-5D42-4A3E-A7F0-B0CCAE46FA54}"/>
      </w:docPartPr>
      <w:docPartBody>
        <w:p w:rsidR="003668EF" w:rsidRDefault="003836AA">
          <w:pPr>
            <w:pStyle w:val="E411E1544C1146429DE5349DC30225A0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AA"/>
    <w:rsid w:val="00057C90"/>
    <w:rsid w:val="000B77C4"/>
    <w:rsid w:val="003656E9"/>
    <w:rsid w:val="003668EF"/>
    <w:rsid w:val="003836AA"/>
    <w:rsid w:val="00485612"/>
    <w:rsid w:val="005773F5"/>
    <w:rsid w:val="0071350E"/>
    <w:rsid w:val="00CE2276"/>
    <w:rsid w:val="00D444A4"/>
    <w:rsid w:val="00ED1FE5"/>
    <w:rsid w:val="00F1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E411E1544C1146429DE5349DC30225A0">
    <w:name w:val="E411E1544C1146429DE5349DC30225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83</TotalTime>
  <Pages>1</Pages>
  <Words>4063</Words>
  <Characters>2316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Rusteikienė Aldona</cp:lastModifiedBy>
  <cp:revision>7</cp:revision>
  <cp:lastPrinted>2001-06-05T13:05:00Z</cp:lastPrinted>
  <dcterms:created xsi:type="dcterms:W3CDTF">2019-07-16T03:02:00Z</dcterms:created>
  <dcterms:modified xsi:type="dcterms:W3CDTF">2019-07-17T14:01:00Z</dcterms:modified>
</cp:coreProperties>
</file>