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F1506" w:rsidRPr="008F1506">
        <w:rPr>
          <w:b/>
          <w:caps/>
        </w:rPr>
        <w:t>DĖL MOLĖTŲ RAJONO SAVIVALDYBĖS TARYBOS 201</w:t>
      </w:r>
      <w:r w:rsidR="001620E1">
        <w:rPr>
          <w:b/>
          <w:caps/>
        </w:rPr>
        <w:t>9</w:t>
      </w:r>
      <w:r w:rsidR="008F1506" w:rsidRPr="008F1506">
        <w:rPr>
          <w:b/>
          <w:caps/>
        </w:rPr>
        <w:t xml:space="preserve"> M. </w:t>
      </w:r>
      <w:r w:rsidR="001620E1">
        <w:rPr>
          <w:b/>
          <w:caps/>
        </w:rPr>
        <w:t>birželio 13</w:t>
      </w:r>
      <w:r w:rsidR="008F1506" w:rsidRPr="008F1506">
        <w:rPr>
          <w:b/>
          <w:caps/>
        </w:rPr>
        <w:t xml:space="preserve"> D. SPRENDIMO NR. B1-</w:t>
      </w:r>
      <w:r w:rsidR="001620E1">
        <w:rPr>
          <w:b/>
          <w:caps/>
        </w:rPr>
        <w:t>13</w:t>
      </w:r>
      <w:r w:rsidR="007D042B">
        <w:rPr>
          <w:b/>
          <w:caps/>
        </w:rPr>
        <w:t>6</w:t>
      </w:r>
      <w:r w:rsidR="008F1506" w:rsidRPr="008F1506">
        <w:rPr>
          <w:b/>
          <w:caps/>
        </w:rPr>
        <w:t xml:space="preserve"> „DĖL SAVIVALDYBĖS TURTO PERDAVIMO PAGAL PANAUDOS SUTARTĮ"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BDF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45BDF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06B7D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Vadovaudamasi Lietuvos Respublikos vietos savivaldos į</w:t>
      </w:r>
      <w:r w:rsidR="00F06B7D">
        <w:t>statymo 18 straipsnio 1 dalimi,</w:t>
      </w:r>
    </w:p>
    <w:p w:rsidR="00717899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Molėtų rajono savivaldybės taryba  n u s p r e n d ž i a</w:t>
      </w:r>
      <w:r w:rsidR="00717899">
        <w:t>:</w:t>
      </w:r>
    </w:p>
    <w:p w:rsidR="00717899" w:rsidRDefault="00717899" w:rsidP="007D042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1620E1">
        <w:t>akeisti</w:t>
      </w:r>
      <w:r>
        <w:t xml:space="preserve"> M</w:t>
      </w:r>
      <w:r w:rsidR="00DA1B28" w:rsidRPr="00FE2581">
        <w:rPr>
          <w:noProof/>
        </w:rPr>
        <w:t>olėtų rajono savivaldybės</w:t>
      </w:r>
      <w:r w:rsidR="00DA1B28">
        <w:rPr>
          <w:noProof/>
        </w:rPr>
        <w:t xml:space="preserve"> tarybos 201</w:t>
      </w:r>
      <w:r w:rsidR="001620E1">
        <w:rPr>
          <w:noProof/>
        </w:rPr>
        <w:t>9</w:t>
      </w:r>
      <w:r w:rsidR="00DA1B28">
        <w:rPr>
          <w:noProof/>
        </w:rPr>
        <w:t xml:space="preserve"> m. </w:t>
      </w:r>
      <w:r w:rsidR="00EF279B">
        <w:rPr>
          <w:noProof/>
        </w:rPr>
        <w:t>birželio 13 d. sprendim</w:t>
      </w:r>
      <w:r w:rsidR="007D042B">
        <w:rPr>
          <w:noProof/>
        </w:rPr>
        <w:t xml:space="preserve">o </w:t>
      </w:r>
      <w:r w:rsidR="001620E1">
        <w:rPr>
          <w:noProof/>
        </w:rPr>
        <w:t>Nr. B1-13</w:t>
      </w:r>
      <w:r w:rsidR="007D042B">
        <w:rPr>
          <w:noProof/>
        </w:rPr>
        <w:t>6</w:t>
      </w:r>
      <w:r w:rsidR="00DA1B28">
        <w:rPr>
          <w:noProof/>
        </w:rPr>
        <w:t xml:space="preserve"> „Dėl savivaldybės turto perdavimo pagal panaudos sutartį“ </w:t>
      </w:r>
      <w:r w:rsidR="001620E1">
        <w:rPr>
          <w:noProof/>
        </w:rPr>
        <w:t xml:space="preserve">2 punktą </w:t>
      </w:r>
      <w:r w:rsidR="00DA1B28">
        <w:rPr>
          <w:noProof/>
        </w:rPr>
        <w:t>ir jį išdėstyti taip:</w:t>
      </w:r>
      <w:r>
        <w:rPr>
          <w:noProof/>
        </w:rPr>
        <w:t xml:space="preserve"> </w:t>
      </w:r>
    </w:p>
    <w:p w:rsidR="00DA1B28" w:rsidRPr="00717899" w:rsidRDefault="00DA1B28" w:rsidP="00F06B7D">
      <w:pPr>
        <w:tabs>
          <w:tab w:val="left" w:pos="680"/>
          <w:tab w:val="left" w:pos="709"/>
          <w:tab w:val="left" w:pos="993"/>
        </w:tabs>
        <w:spacing w:line="360" w:lineRule="auto"/>
        <w:ind w:firstLine="709"/>
        <w:jc w:val="both"/>
      </w:pPr>
      <w:bookmarkStart w:id="6" w:name="_GoBack"/>
      <w:bookmarkEnd w:id="6"/>
      <w:r w:rsidRPr="00717899">
        <w:rPr>
          <w:color w:val="000000" w:themeColor="text1"/>
          <w:szCs w:val="22"/>
        </w:rPr>
        <w:t>„2.</w:t>
      </w:r>
      <w:r w:rsidR="00A67868" w:rsidRPr="00717899">
        <w:rPr>
          <w:color w:val="000000" w:themeColor="text1"/>
          <w:szCs w:val="22"/>
        </w:rPr>
        <w:t xml:space="preserve"> </w:t>
      </w:r>
      <w:r w:rsidR="00717899" w:rsidRPr="00717899">
        <w:rPr>
          <w:color w:val="000000" w:themeColor="text1"/>
          <w:szCs w:val="22"/>
        </w:rPr>
        <w:t xml:space="preserve">Įgalioti Molėtų </w:t>
      </w:r>
      <w:r w:rsidR="0099716D">
        <w:rPr>
          <w:color w:val="000000" w:themeColor="text1"/>
          <w:szCs w:val="22"/>
        </w:rPr>
        <w:t xml:space="preserve">r. Alantos gimnazijos direktorę Dalią </w:t>
      </w:r>
      <w:proofErr w:type="spellStart"/>
      <w:r w:rsidR="0099716D">
        <w:rPr>
          <w:color w:val="000000" w:themeColor="text1"/>
          <w:szCs w:val="22"/>
        </w:rPr>
        <w:t>Skebienę</w:t>
      </w:r>
      <w:proofErr w:type="spellEnd"/>
      <w:r w:rsidR="00717899" w:rsidRPr="00717899">
        <w:rPr>
          <w:color w:val="000000" w:themeColor="text1"/>
          <w:szCs w:val="22"/>
        </w:rPr>
        <w:t xml:space="preserve"> pasirašyti 1 punkte nurodyto turto  panaudos sutartį ir turto perdavimo ir priėmimo aktą.“.</w:t>
      </w:r>
    </w:p>
    <w:p w:rsidR="00DA1B28" w:rsidRDefault="00DA1B28" w:rsidP="00DA1B28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</w:t>
      </w:r>
      <w:r w:rsidR="00717899">
        <w:rPr>
          <w:color w:val="000000" w:themeColor="text1"/>
          <w:szCs w:val="22"/>
        </w:rPr>
        <w:t>mas gali būti skundžiamas Lietuv</w:t>
      </w:r>
      <w:r>
        <w:rPr>
          <w:color w:val="000000" w:themeColor="text1"/>
          <w:szCs w:val="22"/>
        </w:rPr>
        <w:t>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7B" w:rsidRDefault="0025027B">
      <w:r>
        <w:separator/>
      </w:r>
    </w:p>
  </w:endnote>
  <w:endnote w:type="continuationSeparator" w:id="0">
    <w:p w:rsidR="0025027B" w:rsidRDefault="002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7B" w:rsidRDefault="0025027B">
      <w:r>
        <w:separator/>
      </w:r>
    </w:p>
  </w:footnote>
  <w:footnote w:type="continuationSeparator" w:id="0">
    <w:p w:rsidR="0025027B" w:rsidRDefault="0025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20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C075C"/>
    <w:multiLevelType w:val="hybridMultilevel"/>
    <w:tmpl w:val="DB84EC5C"/>
    <w:lvl w:ilvl="0" w:tplc="CEF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F45D0"/>
    <w:multiLevelType w:val="multilevel"/>
    <w:tmpl w:val="9A88E1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3" w15:restartNumberingAfterBreak="0">
    <w:nsid w:val="5FA219CA"/>
    <w:multiLevelType w:val="hybridMultilevel"/>
    <w:tmpl w:val="A33A917C"/>
    <w:lvl w:ilvl="0" w:tplc="FB8E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3AFD"/>
    <w:rsid w:val="000A5E87"/>
    <w:rsid w:val="000E6514"/>
    <w:rsid w:val="001156B7"/>
    <w:rsid w:val="0012091C"/>
    <w:rsid w:val="00132437"/>
    <w:rsid w:val="001620E1"/>
    <w:rsid w:val="001D6268"/>
    <w:rsid w:val="00211F14"/>
    <w:rsid w:val="00213053"/>
    <w:rsid w:val="0025027B"/>
    <w:rsid w:val="00270649"/>
    <w:rsid w:val="002714F3"/>
    <w:rsid w:val="00305758"/>
    <w:rsid w:val="00341D56"/>
    <w:rsid w:val="00351CC7"/>
    <w:rsid w:val="00384B4D"/>
    <w:rsid w:val="0039019D"/>
    <w:rsid w:val="003966EE"/>
    <w:rsid w:val="003975CE"/>
    <w:rsid w:val="003A762C"/>
    <w:rsid w:val="00445BDF"/>
    <w:rsid w:val="004968FC"/>
    <w:rsid w:val="004D19A6"/>
    <w:rsid w:val="004F285B"/>
    <w:rsid w:val="00503B36"/>
    <w:rsid w:val="00504780"/>
    <w:rsid w:val="00561916"/>
    <w:rsid w:val="005A4424"/>
    <w:rsid w:val="005A7084"/>
    <w:rsid w:val="005D5943"/>
    <w:rsid w:val="005F38B6"/>
    <w:rsid w:val="00610B0F"/>
    <w:rsid w:val="006213AE"/>
    <w:rsid w:val="00717899"/>
    <w:rsid w:val="00776F64"/>
    <w:rsid w:val="00794407"/>
    <w:rsid w:val="00794C2F"/>
    <w:rsid w:val="007951EA"/>
    <w:rsid w:val="00796C66"/>
    <w:rsid w:val="007A3F5C"/>
    <w:rsid w:val="007D042B"/>
    <w:rsid w:val="007E4516"/>
    <w:rsid w:val="00805009"/>
    <w:rsid w:val="00872337"/>
    <w:rsid w:val="008A401C"/>
    <w:rsid w:val="008F1506"/>
    <w:rsid w:val="0093412A"/>
    <w:rsid w:val="0096211A"/>
    <w:rsid w:val="00986127"/>
    <w:rsid w:val="009877A3"/>
    <w:rsid w:val="0099716D"/>
    <w:rsid w:val="009B4614"/>
    <w:rsid w:val="009B7BF2"/>
    <w:rsid w:val="009E70D9"/>
    <w:rsid w:val="00A261F9"/>
    <w:rsid w:val="00A67868"/>
    <w:rsid w:val="00AD2997"/>
    <w:rsid w:val="00AE325A"/>
    <w:rsid w:val="00BA65BB"/>
    <w:rsid w:val="00BB70B1"/>
    <w:rsid w:val="00BC2F53"/>
    <w:rsid w:val="00C16EA1"/>
    <w:rsid w:val="00CA32F4"/>
    <w:rsid w:val="00CC1DF9"/>
    <w:rsid w:val="00D03D5A"/>
    <w:rsid w:val="00D412A6"/>
    <w:rsid w:val="00D74773"/>
    <w:rsid w:val="00D8136A"/>
    <w:rsid w:val="00DA1B28"/>
    <w:rsid w:val="00DB7660"/>
    <w:rsid w:val="00DC6469"/>
    <w:rsid w:val="00DF0CF1"/>
    <w:rsid w:val="00E032E8"/>
    <w:rsid w:val="00EE645F"/>
    <w:rsid w:val="00EF279B"/>
    <w:rsid w:val="00EF6A79"/>
    <w:rsid w:val="00F06B7D"/>
    <w:rsid w:val="00F352FF"/>
    <w:rsid w:val="00F54307"/>
    <w:rsid w:val="00F6297D"/>
    <w:rsid w:val="00FB77DF"/>
    <w:rsid w:val="00FC54A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37829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45BD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33A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3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C166C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54DCA"/>
    <w:rsid w:val="002715D6"/>
    <w:rsid w:val="002761E2"/>
    <w:rsid w:val="004C5B4A"/>
    <w:rsid w:val="00607972"/>
    <w:rsid w:val="00640290"/>
    <w:rsid w:val="007762DF"/>
    <w:rsid w:val="008B592A"/>
    <w:rsid w:val="009E2A5C"/>
    <w:rsid w:val="009F4DCD"/>
    <w:rsid w:val="00B6204E"/>
    <w:rsid w:val="00BC166C"/>
    <w:rsid w:val="00C16572"/>
    <w:rsid w:val="00CE50E2"/>
    <w:rsid w:val="00DB6A98"/>
    <w:rsid w:val="00E643F3"/>
    <w:rsid w:val="00F00C98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2019-07-16T13:47:00Z</cp:lastPrinted>
  <dcterms:created xsi:type="dcterms:W3CDTF">2019-07-17T08:42:00Z</dcterms:created>
  <dcterms:modified xsi:type="dcterms:W3CDTF">2019-07-17T11:55:00Z</dcterms:modified>
</cp:coreProperties>
</file>