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C71E7" w:rsidRPr="008C71E7">
        <w:rPr>
          <w:b/>
          <w:caps/>
          <w:noProof/>
        </w:rPr>
        <w:t xml:space="preserve">DĖL SAVIVALDYBĖS TURTO PERDAVIMO MOLĖTŲ RAJONO UGNIAGESIŲ TARNYBAI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31E9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C71E7" w:rsidRPr="00C040F7" w:rsidRDefault="008C71E7" w:rsidP="008C71E7">
      <w:pPr>
        <w:spacing w:line="360" w:lineRule="auto"/>
        <w:ind w:firstLine="709"/>
        <w:jc w:val="both"/>
      </w:pPr>
      <w:r w:rsidRPr="00C040F7">
        <w:t xml:space="preserve">Vadovaudamasi Lietuvos Respublikos vietos savivaldos įstatymo 6 straipsnio </w:t>
      </w:r>
      <w:r w:rsidR="00130CF7">
        <w:t>3</w:t>
      </w:r>
      <w:r w:rsidRPr="00C040F7">
        <w:t xml:space="preserve"> punktu, </w:t>
      </w:r>
      <w:r w:rsidR="00130CF7">
        <w:t>7</w:t>
      </w:r>
      <w:r w:rsidR="00130CF7" w:rsidRPr="00C040F7">
        <w:t xml:space="preserve"> straipsnio </w:t>
      </w:r>
      <w:r w:rsidR="00130CF7">
        <w:t>3</w:t>
      </w:r>
      <w:r w:rsidR="00130CF7" w:rsidRPr="00C040F7">
        <w:t xml:space="preserve"> punktu</w:t>
      </w:r>
      <w:r w:rsidR="00130CF7">
        <w:t>,</w:t>
      </w:r>
      <w:r w:rsidR="00130CF7" w:rsidRPr="00C040F7">
        <w:t xml:space="preserve"> </w:t>
      </w:r>
      <w:r w:rsidRPr="00C040F7">
        <w:t>16 straipsnio 2 dalies 26 punktu, Lietuvos Respublikos valstybės ir savivaldybių turto valdymo, naudojimo ir disponavi</w:t>
      </w:r>
      <w:r>
        <w:t>mo juo įstatymo 12 straipsnio 1,</w:t>
      </w:r>
      <w:r w:rsidRPr="00C040F7">
        <w:t xml:space="preserve"> 2</w:t>
      </w:r>
      <w:r>
        <w:t xml:space="preserve">, 4 </w:t>
      </w:r>
      <w:r w:rsidRPr="00C040F7">
        <w:t xml:space="preserve">dalimis, </w:t>
      </w:r>
      <w:r>
        <w:t>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atsižvelgdama į Molėtų rajono savivaldybės administracijos direktoriaus </w:t>
      </w:r>
      <w:r w:rsidRPr="006263C4">
        <w:t>201</w:t>
      </w:r>
      <w:r w:rsidR="00130CF7" w:rsidRPr="006263C4">
        <w:t>9</w:t>
      </w:r>
      <w:r w:rsidRPr="006263C4">
        <w:t xml:space="preserve"> m. </w:t>
      </w:r>
      <w:r w:rsidR="00130CF7" w:rsidRPr="006263C4">
        <w:t>liepos</w:t>
      </w:r>
      <w:r w:rsidRPr="006263C4">
        <w:t xml:space="preserve"> </w:t>
      </w:r>
      <w:r w:rsidR="006263C4" w:rsidRPr="006263C4">
        <w:t>17</w:t>
      </w:r>
      <w:r w:rsidRPr="006263C4">
        <w:t xml:space="preserve"> d. įsakymą Nr. B6-</w:t>
      </w:r>
      <w:r w:rsidR="006263C4" w:rsidRPr="006263C4">
        <w:t>547</w:t>
      </w:r>
      <w:bookmarkStart w:id="6" w:name="_GoBack"/>
      <w:bookmarkEnd w:id="6"/>
      <w:r w:rsidR="00130CF7">
        <w:t xml:space="preserve"> </w:t>
      </w:r>
      <w:r w:rsidRPr="007A65B0">
        <w:t>„</w:t>
      </w:r>
      <w:r>
        <w:t>D</w:t>
      </w:r>
      <w:r w:rsidRPr="002818BB">
        <w:t>ėl savivaldybės</w:t>
      </w:r>
      <w:r>
        <w:t xml:space="preserve"> </w:t>
      </w:r>
      <w:r w:rsidRPr="002818BB">
        <w:t xml:space="preserve">turto pripažinimo nereikalingu </w:t>
      </w:r>
      <w:r>
        <w:t>Molėtų rajono savivaldybės administracijos funkcijoms vykdyti</w:t>
      </w:r>
      <w:r w:rsidRPr="007A65B0">
        <w:t>“</w:t>
      </w:r>
      <w:r>
        <w:t>,</w:t>
      </w:r>
    </w:p>
    <w:p w:rsidR="008C71E7" w:rsidRPr="00C040F7" w:rsidRDefault="008C71E7" w:rsidP="008C71E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040F7">
        <w:t xml:space="preserve">Molėtų rajono savivaldybės taryba  n u s p r e n d ž i a: </w:t>
      </w:r>
    </w:p>
    <w:p w:rsidR="008C71E7" w:rsidRDefault="008C71E7" w:rsidP="00130CF7">
      <w:pPr>
        <w:pStyle w:val="Sraopastraipa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</w:pPr>
      <w:r w:rsidRPr="00D90EE2">
        <w:t xml:space="preserve">Perduoti biudžetinei įstaigai Molėtų rajono ugniagesių tarnybai (kodas 167597190) patikėjimo teise valdyti, naudoti ir disponuoti </w:t>
      </w:r>
      <w:r w:rsidR="00130CF7">
        <w:rPr>
          <w:sz w:val="22"/>
          <w:szCs w:val="22"/>
        </w:rPr>
        <w:t>valstybinės (valstybės</w:t>
      </w:r>
      <w:r w:rsidR="00130CF7">
        <w:rPr>
          <w:b/>
          <w:bCs/>
          <w:sz w:val="22"/>
          <w:szCs w:val="22"/>
        </w:rPr>
        <w:t xml:space="preserve"> </w:t>
      </w:r>
      <w:r w:rsidR="00130CF7">
        <w:rPr>
          <w:sz w:val="22"/>
          <w:szCs w:val="22"/>
        </w:rPr>
        <w:t>perduotos savivaldybėms) funkcijos</w:t>
      </w:r>
      <w:r w:rsidR="00130CF7" w:rsidRPr="00D90EE2">
        <w:t xml:space="preserve"> </w:t>
      </w:r>
      <w:r w:rsidRPr="00D90EE2">
        <w:t xml:space="preserve">– </w:t>
      </w:r>
      <w:r w:rsidR="00130CF7">
        <w:t>civilinės saugos</w:t>
      </w:r>
      <w:r w:rsidRPr="00C040F7">
        <w:t xml:space="preserve"> – įgyvendinimui</w:t>
      </w:r>
      <w:r>
        <w:t xml:space="preserve"> savivaldybei nuosavybės teise priklausantį ir šiuo metu Molėtų rajono savivaldybės administracijos patikėjimo teise valdomą</w:t>
      </w:r>
      <w:r w:rsidRPr="00D90EE2">
        <w:t xml:space="preserve">, iš </w:t>
      </w:r>
      <w:r w:rsidR="00130CF7">
        <w:t>valstybės</w:t>
      </w:r>
      <w:r w:rsidRPr="00D90EE2">
        <w:t xml:space="preserve"> biudžeto lėšų įsigytą </w:t>
      </w:r>
      <w:r w:rsidR="00130CF7">
        <w:t>trumpalaikį materialųjį</w:t>
      </w:r>
      <w:r w:rsidR="00130CF7" w:rsidRPr="00D90EE2">
        <w:t xml:space="preserve"> </w:t>
      </w:r>
      <w:r w:rsidRPr="00D90EE2">
        <w:t>turtą:</w:t>
      </w:r>
    </w:p>
    <w:tbl>
      <w:tblPr>
        <w:tblStyle w:val="Lentelstinklelis"/>
        <w:tblW w:w="9642" w:type="dxa"/>
        <w:tblInd w:w="-5" w:type="dxa"/>
        <w:tblLook w:val="04A0" w:firstRow="1" w:lastRow="0" w:firstColumn="1" w:lastColumn="0" w:noHBand="0" w:noVBand="1"/>
      </w:tblPr>
      <w:tblGrid>
        <w:gridCol w:w="593"/>
        <w:gridCol w:w="1256"/>
        <w:gridCol w:w="3254"/>
        <w:gridCol w:w="723"/>
        <w:gridCol w:w="843"/>
        <w:gridCol w:w="993"/>
        <w:gridCol w:w="984"/>
        <w:gridCol w:w="996"/>
      </w:tblGrid>
      <w:tr w:rsidR="006F2870" w:rsidRPr="00FF57AC" w:rsidTr="00EA2D69">
        <w:tc>
          <w:tcPr>
            <w:tcW w:w="593" w:type="dxa"/>
          </w:tcPr>
          <w:p w:rsidR="006F2870" w:rsidRPr="00FF57AC" w:rsidRDefault="006F2870" w:rsidP="00DD6FD3">
            <w:pPr>
              <w:tabs>
                <w:tab w:val="left" w:pos="1080"/>
              </w:tabs>
              <w:ind w:left="37"/>
              <w:jc w:val="both"/>
            </w:pPr>
            <w:r w:rsidRPr="00FF57AC">
              <w:t>Eil. Nr.</w:t>
            </w:r>
          </w:p>
        </w:tc>
        <w:tc>
          <w:tcPr>
            <w:tcW w:w="1256" w:type="dxa"/>
          </w:tcPr>
          <w:p w:rsidR="006F2870" w:rsidRPr="00FF57AC" w:rsidRDefault="006F2870" w:rsidP="00EA2D69">
            <w:pPr>
              <w:pStyle w:val="Sraopastraipa"/>
              <w:tabs>
                <w:tab w:val="left" w:pos="1040"/>
              </w:tabs>
              <w:ind w:left="0"/>
              <w:jc w:val="both"/>
            </w:pPr>
            <w:r w:rsidRPr="00FF57AC">
              <w:t>Balansinės sąskaitos Nr.</w:t>
            </w:r>
          </w:p>
        </w:tc>
        <w:tc>
          <w:tcPr>
            <w:tcW w:w="3254" w:type="dxa"/>
          </w:tcPr>
          <w:p w:rsidR="006F2870" w:rsidRPr="00FF57AC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Turto pavadinimas</w:t>
            </w:r>
          </w:p>
        </w:tc>
        <w:tc>
          <w:tcPr>
            <w:tcW w:w="723" w:type="dxa"/>
          </w:tcPr>
          <w:p w:rsidR="006F2870" w:rsidRPr="00FF57AC" w:rsidRDefault="006F2870" w:rsidP="00DD6FD3">
            <w:pPr>
              <w:pStyle w:val="Sraopastraipa"/>
              <w:tabs>
                <w:tab w:val="left" w:pos="991"/>
              </w:tabs>
              <w:ind w:left="0"/>
              <w:jc w:val="both"/>
            </w:pPr>
            <w:r w:rsidRPr="00FF57AC">
              <w:t>Mato vnt.</w:t>
            </w:r>
          </w:p>
        </w:tc>
        <w:tc>
          <w:tcPr>
            <w:tcW w:w="843" w:type="dxa"/>
          </w:tcPr>
          <w:p w:rsidR="006F2870" w:rsidRPr="00FF57AC" w:rsidRDefault="006F2870" w:rsidP="006F2870">
            <w:pPr>
              <w:pStyle w:val="Sraopastraipa"/>
              <w:tabs>
                <w:tab w:val="left" w:pos="1080"/>
              </w:tabs>
              <w:ind w:left="0" w:right="-136"/>
              <w:jc w:val="both"/>
            </w:pPr>
            <w:r w:rsidRPr="00FF57AC">
              <w:t>Kiekis</w:t>
            </w:r>
          </w:p>
        </w:tc>
        <w:tc>
          <w:tcPr>
            <w:tcW w:w="993" w:type="dxa"/>
          </w:tcPr>
          <w:p w:rsidR="006F2870" w:rsidRPr="00FF57AC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 xml:space="preserve">Vieneto kaina, </w:t>
            </w:r>
            <w:proofErr w:type="spellStart"/>
            <w:r w:rsidRPr="00FF57AC">
              <w:t>Eur</w:t>
            </w:r>
            <w:proofErr w:type="spellEnd"/>
          </w:p>
        </w:tc>
        <w:tc>
          <w:tcPr>
            <w:tcW w:w="984" w:type="dxa"/>
          </w:tcPr>
          <w:p w:rsidR="006F2870" w:rsidRPr="00FF57AC" w:rsidRDefault="006F2870" w:rsidP="00EA2D69">
            <w:pPr>
              <w:pStyle w:val="Sraopastraipa"/>
              <w:tabs>
                <w:tab w:val="left" w:pos="1080"/>
              </w:tabs>
              <w:ind w:left="0" w:right="-112"/>
            </w:pPr>
            <w:r w:rsidRPr="00FF57AC">
              <w:t>Bendra suma</w:t>
            </w:r>
            <w:r w:rsidR="00EA2D69">
              <w:t xml:space="preserve"> be PVM</w:t>
            </w:r>
            <w:r w:rsidRPr="00FF57AC">
              <w:t xml:space="preserve">, </w:t>
            </w:r>
            <w:proofErr w:type="spellStart"/>
            <w:r w:rsidRPr="00FF57AC">
              <w:t>Eur</w:t>
            </w:r>
            <w:proofErr w:type="spellEnd"/>
          </w:p>
        </w:tc>
        <w:tc>
          <w:tcPr>
            <w:tcW w:w="996" w:type="dxa"/>
          </w:tcPr>
          <w:p w:rsidR="006F2870" w:rsidRPr="00FF57AC" w:rsidRDefault="00EA2D69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Bendra suma</w:t>
            </w:r>
            <w:r>
              <w:t xml:space="preserve"> su PVM</w:t>
            </w:r>
            <w:r w:rsidRPr="00FF57AC">
              <w:t xml:space="preserve">, </w:t>
            </w:r>
            <w:proofErr w:type="spellStart"/>
            <w:r w:rsidRPr="00FF57AC">
              <w:t>Eur</w:t>
            </w:r>
            <w:proofErr w:type="spellEnd"/>
          </w:p>
        </w:tc>
      </w:tr>
      <w:tr w:rsidR="006F2870" w:rsidRPr="006F2870" w:rsidTr="00EA2D69">
        <w:tc>
          <w:tcPr>
            <w:tcW w:w="593" w:type="dxa"/>
          </w:tcPr>
          <w:p w:rsidR="006F2870" w:rsidRPr="006F2870" w:rsidRDefault="006F2870" w:rsidP="003D5EFA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1.1.</w:t>
            </w:r>
          </w:p>
        </w:tc>
        <w:tc>
          <w:tcPr>
            <w:tcW w:w="1256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2010001</w:t>
            </w:r>
          </w:p>
        </w:tc>
        <w:tc>
          <w:tcPr>
            <w:tcW w:w="3254" w:type="dxa"/>
          </w:tcPr>
          <w:p w:rsidR="006F2870" w:rsidRPr="006F2870" w:rsidRDefault="006F2870" w:rsidP="00EA2D69">
            <w:pPr>
              <w:pStyle w:val="Sraopastraipa"/>
              <w:tabs>
                <w:tab w:val="left" w:pos="1080"/>
              </w:tabs>
              <w:ind w:left="0"/>
            </w:pPr>
            <w:proofErr w:type="spellStart"/>
            <w:r w:rsidRPr="006F2870">
              <w:t>Puskaukė</w:t>
            </w:r>
            <w:proofErr w:type="spellEnd"/>
            <w:r w:rsidRPr="006F2870">
              <w:t xml:space="preserve"> „</w:t>
            </w:r>
            <w:proofErr w:type="spellStart"/>
            <w:r w:rsidRPr="006F2870">
              <w:t>Drager</w:t>
            </w:r>
            <w:proofErr w:type="spellEnd"/>
            <w:r w:rsidRPr="006F2870">
              <w:t xml:space="preserve"> X-</w:t>
            </w:r>
            <w:proofErr w:type="spellStart"/>
            <w:r w:rsidRPr="006F2870">
              <w:t>plore</w:t>
            </w:r>
            <w:proofErr w:type="spellEnd"/>
            <w:r w:rsidRPr="006F2870">
              <w:t>“ 3300M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vnt.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17,15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343,00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>
              <w:t>415,03</w:t>
            </w:r>
          </w:p>
        </w:tc>
      </w:tr>
      <w:tr w:rsidR="006F2870" w:rsidRPr="006F2870" w:rsidTr="00EA2D69">
        <w:tc>
          <w:tcPr>
            <w:tcW w:w="5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both"/>
            </w:pPr>
            <w:r w:rsidRPr="006F2870">
              <w:t>2010001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EA2D69">
            <w:r w:rsidRPr="006F2870">
              <w:t>„</w:t>
            </w:r>
            <w:proofErr w:type="spellStart"/>
            <w:r w:rsidRPr="006F2870">
              <w:t>Drager</w:t>
            </w:r>
            <w:proofErr w:type="spellEnd"/>
            <w:r w:rsidRPr="006F2870">
              <w:t xml:space="preserve"> X-</w:t>
            </w:r>
            <w:proofErr w:type="spellStart"/>
            <w:r w:rsidRPr="006F2870">
              <w:t>plore</w:t>
            </w:r>
            <w:proofErr w:type="spellEnd"/>
            <w:r w:rsidRPr="006F2870">
              <w:t>“ filtras P3 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vnt.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4,75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418,00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>
              <w:t>505,78</w:t>
            </w:r>
          </w:p>
        </w:tc>
      </w:tr>
      <w:tr w:rsidR="006F2870" w:rsidRPr="006F2870" w:rsidTr="00EA2D69">
        <w:tc>
          <w:tcPr>
            <w:tcW w:w="5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3D5EFA">
            <w:pPr>
              <w:jc w:val="both"/>
            </w:pPr>
            <w:r w:rsidRPr="006F2870">
              <w:t>2010001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EA2D69">
            <w:r w:rsidRPr="006F2870">
              <w:t>Kaukės „</w:t>
            </w:r>
            <w:proofErr w:type="spellStart"/>
            <w:r w:rsidRPr="006F2870">
              <w:t>Drager</w:t>
            </w:r>
            <w:proofErr w:type="spellEnd"/>
            <w:r w:rsidRPr="006F2870">
              <w:t xml:space="preserve"> X-</w:t>
            </w:r>
            <w:proofErr w:type="spellStart"/>
            <w:r w:rsidRPr="006F2870">
              <w:t>plore</w:t>
            </w:r>
            <w:proofErr w:type="spellEnd"/>
            <w:r w:rsidRPr="006F2870">
              <w:t xml:space="preserve">“ filtrai A2B2E2K2 </w:t>
            </w:r>
            <w:proofErr w:type="spellStart"/>
            <w:r w:rsidRPr="006F2870">
              <w:t>Hg</w:t>
            </w:r>
            <w:proofErr w:type="spellEnd"/>
            <w:r w:rsidRPr="006F2870">
              <w:t xml:space="preserve"> P3R 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vnt.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DD6FD3">
            <w:pPr>
              <w:jc w:val="right"/>
            </w:pPr>
            <w:r w:rsidRPr="006F2870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6F2870">
            <w:pPr>
              <w:jc w:val="right"/>
            </w:pPr>
            <w:r w:rsidRPr="006F2870">
              <w:t>8,</w:t>
            </w:r>
            <w: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EA2D69" w:rsidP="00DD6FD3">
            <w:pPr>
              <w:jc w:val="right"/>
            </w:pPr>
            <w:r>
              <w:t>199,20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0" w:rsidRPr="006F2870" w:rsidRDefault="006F2870" w:rsidP="00EA2D69">
            <w:pPr>
              <w:jc w:val="right"/>
            </w:pPr>
            <w:r>
              <w:t>241,03</w:t>
            </w:r>
          </w:p>
        </w:tc>
      </w:tr>
      <w:tr w:rsidR="006F2870" w:rsidRPr="00FF57AC" w:rsidTr="00EA2D69">
        <w:tc>
          <w:tcPr>
            <w:tcW w:w="5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6F2870">
              <w:t>1.4.</w:t>
            </w:r>
          </w:p>
        </w:tc>
        <w:tc>
          <w:tcPr>
            <w:tcW w:w="1256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3254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6F2870">
              <w:t>Iš viso</w:t>
            </w:r>
          </w:p>
        </w:tc>
        <w:tc>
          <w:tcPr>
            <w:tcW w:w="72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843" w:type="dxa"/>
          </w:tcPr>
          <w:p w:rsidR="006F2870" w:rsidRPr="006F2870" w:rsidRDefault="00EA2D69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>
              <w:t>132</w:t>
            </w:r>
          </w:p>
        </w:tc>
        <w:tc>
          <w:tcPr>
            <w:tcW w:w="993" w:type="dxa"/>
          </w:tcPr>
          <w:p w:rsidR="006F2870" w:rsidRPr="006F2870" w:rsidRDefault="006F287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984" w:type="dxa"/>
          </w:tcPr>
          <w:p w:rsidR="006F2870" w:rsidRPr="006F2870" w:rsidRDefault="00EA2D69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>
              <w:t>960,20</w:t>
            </w:r>
          </w:p>
        </w:tc>
        <w:tc>
          <w:tcPr>
            <w:tcW w:w="996" w:type="dxa"/>
          </w:tcPr>
          <w:p w:rsidR="006F2870" w:rsidRPr="006F2870" w:rsidRDefault="00EA2D69" w:rsidP="00DD6FD3">
            <w:pPr>
              <w:pStyle w:val="Sraopastraipa"/>
              <w:tabs>
                <w:tab w:val="left" w:pos="1080"/>
              </w:tabs>
              <w:ind w:left="0"/>
              <w:jc w:val="right"/>
            </w:pPr>
            <w:r>
              <w:t>1161,84</w:t>
            </w:r>
          </w:p>
        </w:tc>
      </w:tr>
      <w:tr w:rsidR="00955690" w:rsidRPr="00FF57AC" w:rsidTr="00A956A5">
        <w:tc>
          <w:tcPr>
            <w:tcW w:w="593" w:type="dxa"/>
          </w:tcPr>
          <w:p w:rsidR="00955690" w:rsidRPr="006F2870" w:rsidRDefault="00955690" w:rsidP="00DD6FD3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>1.5.</w:t>
            </w:r>
          </w:p>
        </w:tc>
        <w:tc>
          <w:tcPr>
            <w:tcW w:w="9049" w:type="dxa"/>
            <w:gridSpan w:val="7"/>
          </w:tcPr>
          <w:p w:rsidR="00955690" w:rsidRDefault="00955690" w:rsidP="00955690">
            <w:pPr>
              <w:pStyle w:val="Sraopastraipa"/>
              <w:tabs>
                <w:tab w:val="left" w:pos="1080"/>
              </w:tabs>
              <w:ind w:left="0"/>
            </w:pPr>
            <w:r>
              <w:t>Finansavimo šaltinis – valstybės biudžeto lėšos</w:t>
            </w:r>
          </w:p>
        </w:tc>
      </w:tr>
    </w:tbl>
    <w:p w:rsidR="008C71E7" w:rsidRDefault="008C71E7" w:rsidP="008C71E7">
      <w:pPr>
        <w:tabs>
          <w:tab w:val="left" w:pos="993"/>
        </w:tabs>
      </w:pPr>
    </w:p>
    <w:p w:rsidR="008C71E7" w:rsidRPr="00FF57AC" w:rsidRDefault="008C71E7" w:rsidP="00955690">
      <w:pPr>
        <w:spacing w:line="360" w:lineRule="auto"/>
        <w:ind w:firstLine="709"/>
        <w:jc w:val="both"/>
      </w:pPr>
      <w:r w:rsidRPr="00C040F7">
        <w:lastRenderedPageBreak/>
        <w:t>2. Įgalioti Molėtų rajono savivaldybės administracijos direktorių, j</w:t>
      </w:r>
      <w:r>
        <w:t>o</w:t>
      </w:r>
      <w:r w:rsidRPr="00C040F7">
        <w:t xml:space="preserve"> nesant – administracijos direktoriaus pavaduotoją pasirašyti turto perdavimo ir priėmimo aktą.</w:t>
      </w:r>
    </w:p>
    <w:p w:rsidR="008C71E7" w:rsidRPr="00C040F7" w:rsidRDefault="008C71E7" w:rsidP="009556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8C71E7" w:rsidRPr="002969E4" w:rsidRDefault="008C71E7" w:rsidP="008C71E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9C" w:rsidRDefault="00B9709C">
      <w:r>
        <w:separator/>
      </w:r>
    </w:p>
  </w:endnote>
  <w:endnote w:type="continuationSeparator" w:id="0">
    <w:p w:rsidR="00B9709C" w:rsidRDefault="00B9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9C" w:rsidRDefault="00B9709C">
      <w:r>
        <w:separator/>
      </w:r>
    </w:p>
  </w:footnote>
  <w:footnote w:type="continuationSeparator" w:id="0">
    <w:p w:rsidR="00B9709C" w:rsidRDefault="00B9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63C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8649C"/>
    <w:multiLevelType w:val="multilevel"/>
    <w:tmpl w:val="2E4EC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5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D5BAF"/>
    <w:rsid w:val="001156B7"/>
    <w:rsid w:val="0012091C"/>
    <w:rsid w:val="00130CF7"/>
    <w:rsid w:val="00132437"/>
    <w:rsid w:val="00135F35"/>
    <w:rsid w:val="001F1E35"/>
    <w:rsid w:val="00211F14"/>
    <w:rsid w:val="0024001A"/>
    <w:rsid w:val="00255C0D"/>
    <w:rsid w:val="002A1DC1"/>
    <w:rsid w:val="002D14E0"/>
    <w:rsid w:val="00305758"/>
    <w:rsid w:val="00341D56"/>
    <w:rsid w:val="00381328"/>
    <w:rsid w:val="00384B4D"/>
    <w:rsid w:val="003975CE"/>
    <w:rsid w:val="003A6755"/>
    <w:rsid w:val="003A762C"/>
    <w:rsid w:val="003D5EFA"/>
    <w:rsid w:val="004018D7"/>
    <w:rsid w:val="004761FA"/>
    <w:rsid w:val="004968FC"/>
    <w:rsid w:val="004D19A6"/>
    <w:rsid w:val="004F285B"/>
    <w:rsid w:val="00503B36"/>
    <w:rsid w:val="00504780"/>
    <w:rsid w:val="00561916"/>
    <w:rsid w:val="005A4424"/>
    <w:rsid w:val="005F38B6"/>
    <w:rsid w:val="006177C3"/>
    <w:rsid w:val="006213AE"/>
    <w:rsid w:val="006263C4"/>
    <w:rsid w:val="00680F1F"/>
    <w:rsid w:val="006F2870"/>
    <w:rsid w:val="00776F64"/>
    <w:rsid w:val="00794407"/>
    <w:rsid w:val="00794C2F"/>
    <w:rsid w:val="007951EA"/>
    <w:rsid w:val="00796C66"/>
    <w:rsid w:val="007A3F5C"/>
    <w:rsid w:val="007E4516"/>
    <w:rsid w:val="007F6D56"/>
    <w:rsid w:val="00872337"/>
    <w:rsid w:val="008A401C"/>
    <w:rsid w:val="008C71E7"/>
    <w:rsid w:val="0092389E"/>
    <w:rsid w:val="0093412A"/>
    <w:rsid w:val="009364A7"/>
    <w:rsid w:val="00955690"/>
    <w:rsid w:val="009B4614"/>
    <w:rsid w:val="009D5A57"/>
    <w:rsid w:val="009E2136"/>
    <w:rsid w:val="009E70D9"/>
    <w:rsid w:val="00AA1DFD"/>
    <w:rsid w:val="00AE325A"/>
    <w:rsid w:val="00B05E83"/>
    <w:rsid w:val="00B61FE7"/>
    <w:rsid w:val="00B731E9"/>
    <w:rsid w:val="00B77D28"/>
    <w:rsid w:val="00B9709C"/>
    <w:rsid w:val="00BA65BB"/>
    <w:rsid w:val="00BB70B1"/>
    <w:rsid w:val="00C16EA1"/>
    <w:rsid w:val="00C467B3"/>
    <w:rsid w:val="00CC1DF9"/>
    <w:rsid w:val="00D03D5A"/>
    <w:rsid w:val="00D223DE"/>
    <w:rsid w:val="00D74773"/>
    <w:rsid w:val="00D8136A"/>
    <w:rsid w:val="00DB7660"/>
    <w:rsid w:val="00DC6469"/>
    <w:rsid w:val="00DD4DDD"/>
    <w:rsid w:val="00E032E8"/>
    <w:rsid w:val="00E73B83"/>
    <w:rsid w:val="00EA2D69"/>
    <w:rsid w:val="00EE645F"/>
    <w:rsid w:val="00EF6A79"/>
    <w:rsid w:val="00F54307"/>
    <w:rsid w:val="00F73CFC"/>
    <w:rsid w:val="00F84EDA"/>
    <w:rsid w:val="00FB77DF"/>
    <w:rsid w:val="00FE0C5D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605A4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table" w:styleId="Lentelstinklelis">
    <w:name w:val="Table Grid"/>
    <w:basedOn w:val="prastojilente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0F0A5C"/>
    <w:rsid w:val="003656E9"/>
    <w:rsid w:val="003668EF"/>
    <w:rsid w:val="003836AA"/>
    <w:rsid w:val="003E55D3"/>
    <w:rsid w:val="00485612"/>
    <w:rsid w:val="0071350E"/>
    <w:rsid w:val="008C2A12"/>
    <w:rsid w:val="00D444A4"/>
    <w:rsid w:val="00D70D48"/>
    <w:rsid w:val="00ED1FE5"/>
    <w:rsid w:val="00F11739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48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2001-06-05T13:05:00Z</cp:lastPrinted>
  <dcterms:created xsi:type="dcterms:W3CDTF">2019-07-12T12:33:00Z</dcterms:created>
  <dcterms:modified xsi:type="dcterms:W3CDTF">2019-07-17T05:51:00Z</dcterms:modified>
</cp:coreProperties>
</file>