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B1A5D" w:rsidRPr="000B1A5D">
        <w:rPr>
          <w:b/>
          <w:caps/>
          <w:noProof/>
        </w:rPr>
        <w:t xml:space="preserve">DĖL </w:t>
      </w:r>
      <w:r w:rsidR="000B1A5D">
        <w:rPr>
          <w:b/>
          <w:caps/>
          <w:noProof/>
        </w:rPr>
        <w:t>molėtų</w:t>
      </w:r>
      <w:r w:rsidR="000B1A5D" w:rsidRPr="000B1A5D">
        <w:rPr>
          <w:b/>
          <w:caps/>
          <w:noProof/>
        </w:rPr>
        <w:t xml:space="preserve"> RAJONO SAVIVALDYBĖS SMULKIOJO IR VIDUTINIO VERSLO SUBJEKTŲ RĖMIMO </w:t>
      </w:r>
      <w:r w:rsidR="00640D9E">
        <w:rPr>
          <w:b/>
          <w:caps/>
          <w:noProof/>
        </w:rPr>
        <w:t>tvarkos aprašo</w:t>
      </w:r>
      <w:r w:rsidR="00962B82">
        <w:rPr>
          <w:b/>
          <w:caps/>
          <w:noProof/>
        </w:rPr>
        <w:t xml:space="preserve"> </w:t>
      </w:r>
      <w:r w:rsidR="000B1A5D" w:rsidRPr="000B1A5D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6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94763">
        <w:t>liepos</w:t>
      </w:r>
      <w:r w:rsidR="00557597"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C7C83">
        <w:rPr>
          <w:noProof/>
        </w:rPr>
        <w:t xml:space="preserve">B1-  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25EB9" w:rsidRDefault="00E25EB9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962B82" w:rsidRPr="00494153" w:rsidRDefault="000B1A5D" w:rsidP="00494153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</w:pPr>
      <w:r w:rsidRPr="000B1A5D">
        <w:rPr>
          <w:rFonts w:cs="Mangal"/>
          <w:kern w:val="3"/>
          <w:lang w:eastAsia="zh-CN" w:bidi="hi-IN"/>
        </w:rPr>
        <w:t>Vadovaudamasi Lietuvos Respublikos vietos savivaldos įstatymo 6 straipsnio 38 punktu, 16 straipsnio 2 dalies 18 punktu,</w:t>
      </w:r>
      <w:r w:rsidR="004D6465">
        <w:rPr>
          <w:rFonts w:cs="Mangal"/>
          <w:kern w:val="3"/>
          <w:lang w:eastAsia="zh-CN" w:bidi="hi-IN"/>
        </w:rPr>
        <w:t xml:space="preserve"> 18 straipsnio 1 dalimi,</w:t>
      </w:r>
      <w:r w:rsidRPr="000B1A5D">
        <w:rPr>
          <w:rFonts w:cs="Mangal"/>
          <w:kern w:val="3"/>
          <w:lang w:eastAsia="zh-CN" w:bidi="hi-IN"/>
        </w:rPr>
        <w:t xml:space="preserve"> </w:t>
      </w:r>
      <w:r w:rsidRPr="000B1A5D">
        <w:rPr>
          <w:rFonts w:cs="Mangal"/>
          <w:kern w:val="3"/>
          <w:lang w:eastAsia="ar-SA" w:bidi="hi-IN"/>
        </w:rPr>
        <w:t>Lietuvos Respublikos smulk</w:t>
      </w:r>
      <w:r w:rsidR="001169E8">
        <w:rPr>
          <w:rFonts w:cs="Mangal"/>
          <w:kern w:val="3"/>
          <w:lang w:eastAsia="ar-SA" w:bidi="hi-IN"/>
        </w:rPr>
        <w:t>aus</w:t>
      </w:r>
      <w:r w:rsidRPr="000B1A5D">
        <w:rPr>
          <w:rFonts w:cs="Mangal"/>
          <w:kern w:val="3"/>
          <w:lang w:eastAsia="ar-SA" w:bidi="hi-IN"/>
        </w:rPr>
        <w:t xml:space="preserve"> ir vidutinio verslo plėtros įstatymo </w:t>
      </w:r>
      <w:r w:rsidR="00503EB6">
        <w:rPr>
          <w:rFonts w:cs="Mangal"/>
          <w:kern w:val="3"/>
          <w:lang w:eastAsia="ar-SA" w:bidi="hi-IN"/>
        </w:rPr>
        <w:t>2 straipsnio 1</w:t>
      </w:r>
      <w:r w:rsidR="001169E8">
        <w:rPr>
          <w:rFonts w:cs="Mangal"/>
          <w:kern w:val="3"/>
          <w:lang w:eastAsia="ar-SA" w:bidi="hi-IN"/>
        </w:rPr>
        <w:t>9</w:t>
      </w:r>
      <w:r w:rsidR="00503EB6">
        <w:rPr>
          <w:rFonts w:cs="Mangal"/>
          <w:kern w:val="3"/>
          <w:lang w:eastAsia="ar-SA" w:bidi="hi-IN"/>
        </w:rPr>
        <w:t xml:space="preserve"> dalies 3 punktu, </w:t>
      </w:r>
      <w:r w:rsidRPr="000B1A5D">
        <w:rPr>
          <w:rFonts w:cs="Mangal"/>
          <w:kern w:val="3"/>
          <w:lang w:eastAsia="ar-SA" w:bidi="hi-IN"/>
        </w:rPr>
        <w:t>4</w:t>
      </w:r>
      <w:r w:rsidR="00640D9E">
        <w:rPr>
          <w:rFonts w:cs="Mangal"/>
          <w:kern w:val="3"/>
          <w:lang w:eastAsia="ar-SA" w:bidi="hi-IN"/>
        </w:rPr>
        <w:t xml:space="preserve">, </w:t>
      </w:r>
      <w:r w:rsidR="001169E8">
        <w:rPr>
          <w:rFonts w:cs="Mangal"/>
          <w:kern w:val="3"/>
          <w:lang w:eastAsia="ar-SA" w:bidi="hi-IN"/>
        </w:rPr>
        <w:t xml:space="preserve">5 straipsnio 1 dalimi, </w:t>
      </w:r>
      <w:r w:rsidR="00503EB6">
        <w:rPr>
          <w:rFonts w:cs="Mangal"/>
          <w:kern w:val="3"/>
          <w:lang w:eastAsia="ar-SA" w:bidi="hi-IN"/>
        </w:rPr>
        <w:t>6</w:t>
      </w:r>
      <w:r w:rsidRPr="000B1A5D">
        <w:rPr>
          <w:rFonts w:cs="Mangal"/>
          <w:kern w:val="3"/>
          <w:lang w:eastAsia="ar-SA" w:bidi="hi-IN"/>
        </w:rPr>
        <w:t xml:space="preserve"> </w:t>
      </w:r>
      <w:r w:rsidR="00640D9E">
        <w:rPr>
          <w:rFonts w:cs="Mangal"/>
          <w:kern w:val="3"/>
          <w:lang w:eastAsia="ar-SA" w:bidi="hi-IN"/>
        </w:rPr>
        <w:t xml:space="preserve">ir 7 </w:t>
      </w:r>
      <w:r w:rsidRPr="000B1A5D">
        <w:rPr>
          <w:rFonts w:cs="Mangal"/>
          <w:kern w:val="3"/>
          <w:lang w:eastAsia="ar-SA" w:bidi="hi-IN"/>
        </w:rPr>
        <w:t>straipsni</w:t>
      </w:r>
      <w:r w:rsidR="00503EB6">
        <w:rPr>
          <w:rFonts w:cs="Mangal"/>
          <w:kern w:val="3"/>
          <w:lang w:eastAsia="ar-SA" w:bidi="hi-IN"/>
        </w:rPr>
        <w:t>ais</w:t>
      </w:r>
      <w:r w:rsidRPr="000B1A5D">
        <w:rPr>
          <w:rFonts w:cs="Mangal"/>
          <w:kern w:val="3"/>
          <w:lang w:eastAsia="ar-SA" w:bidi="hi-IN"/>
        </w:rPr>
        <w:t>,</w:t>
      </w:r>
      <w:r w:rsidR="00B52740">
        <w:rPr>
          <w:rFonts w:cs="Mangal"/>
          <w:kern w:val="3"/>
          <w:lang w:eastAsia="ar-SA" w:bidi="hi-IN"/>
        </w:rPr>
        <w:t xml:space="preserve"> </w:t>
      </w:r>
      <w:r w:rsidR="00B52740">
        <w:rPr>
          <w:color w:val="000000"/>
        </w:rPr>
        <w:t>Molėtų rajono savivaldybės 2018-2024 metų strateginio plėtros plano</w:t>
      </w:r>
      <w:r w:rsidR="009C4A75">
        <w:rPr>
          <w:color w:val="000000"/>
        </w:rPr>
        <w:t xml:space="preserve">, </w:t>
      </w:r>
      <w:r w:rsidR="009C4A75" w:rsidRPr="00494153">
        <w:t>patvirtinto</w:t>
      </w:r>
      <w:r w:rsidR="009C4A75" w:rsidRPr="009C4A75">
        <w:rPr>
          <w:color w:val="FF0000"/>
        </w:rPr>
        <w:t xml:space="preserve"> </w:t>
      </w:r>
      <w:r w:rsidR="00494153" w:rsidRPr="00494153">
        <w:t xml:space="preserve">2018 m. sausio 25 d. </w:t>
      </w:r>
      <w:r w:rsidR="00494153">
        <w:t xml:space="preserve">sprendimu </w:t>
      </w:r>
      <w:r w:rsidR="00494153" w:rsidRPr="00494153">
        <w:t>Nr. B1-3</w:t>
      </w:r>
      <w:bookmarkStart w:id="6" w:name="_GoBack"/>
      <w:bookmarkEnd w:id="6"/>
      <w:r w:rsidR="00494153">
        <w:t xml:space="preserve"> </w:t>
      </w:r>
      <w:r w:rsidR="00494153" w:rsidRPr="00494153">
        <w:t xml:space="preserve">„Dėl Molėtų rajono savivaldybės 2018-2024 metų strateginio plėtros plano patvirtinimo“ </w:t>
      </w:r>
      <w:r w:rsidR="00B52740" w:rsidRPr="00494153">
        <w:t>2 priorite</w:t>
      </w:r>
      <w:r w:rsidR="00B52740">
        <w:rPr>
          <w:color w:val="000000"/>
        </w:rPr>
        <w:t>to 2</w:t>
      </w:r>
      <w:r w:rsidR="006D68DF">
        <w:rPr>
          <w:color w:val="000000"/>
        </w:rPr>
        <w:t>.3 tikslo 2.3.2 priemone,</w:t>
      </w:r>
    </w:p>
    <w:p w:rsidR="000B1A5D" w:rsidRPr="000B1A5D" w:rsidRDefault="00F357EC" w:rsidP="00F357EC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kern w:val="3"/>
          <w:lang w:eastAsia="ar-SA" w:bidi="hi-IN"/>
        </w:rPr>
      </w:pPr>
      <w:r>
        <w:rPr>
          <w:rFonts w:cs="Mangal"/>
          <w:kern w:val="3"/>
          <w:lang w:eastAsia="ar-SA" w:bidi="hi-IN"/>
        </w:rPr>
        <w:t>Molėtų</w:t>
      </w:r>
      <w:r w:rsidR="000B1A5D" w:rsidRPr="000B1A5D">
        <w:rPr>
          <w:rFonts w:cs="Mangal"/>
          <w:kern w:val="3"/>
          <w:lang w:eastAsia="ar-SA" w:bidi="hi-IN"/>
        </w:rPr>
        <w:t xml:space="preserve"> rajono savivaldybės taryba </w:t>
      </w:r>
      <w:r w:rsidR="000B1A5D" w:rsidRPr="000B1A5D">
        <w:rPr>
          <w:rFonts w:cs="Mangal"/>
          <w:spacing w:val="60"/>
          <w:kern w:val="3"/>
          <w:lang w:eastAsia="ar-SA" w:bidi="hi-IN"/>
        </w:rPr>
        <w:t>nusprendži</w:t>
      </w:r>
      <w:r w:rsidR="000B1A5D" w:rsidRPr="000B1A5D">
        <w:rPr>
          <w:rFonts w:cs="Mangal"/>
          <w:kern w:val="3"/>
          <w:lang w:eastAsia="ar-SA" w:bidi="hi-IN"/>
        </w:rPr>
        <w:t>a:</w:t>
      </w:r>
    </w:p>
    <w:p w:rsidR="000B1A5D" w:rsidRDefault="004D6465" w:rsidP="007F28C8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>
        <w:t xml:space="preserve">1. </w:t>
      </w:r>
      <w:r w:rsidR="000B1A5D" w:rsidRPr="000B1A5D">
        <w:t xml:space="preserve">Patvirtinti </w:t>
      </w:r>
      <w:r w:rsidR="00F357EC">
        <w:t>Molėtų</w:t>
      </w:r>
      <w:r w:rsidR="000B1A5D" w:rsidRPr="000B1A5D">
        <w:t xml:space="preserve"> rajono savivaldybės smulkiojo ir vidutinio verslo subjektų rėmimo </w:t>
      </w:r>
      <w:r w:rsidR="00640D9E">
        <w:t>tvarkos aprašą</w:t>
      </w:r>
      <w:r w:rsidR="000B1A5D" w:rsidRPr="000B1A5D">
        <w:t xml:space="preserve"> (pridedama).</w:t>
      </w:r>
    </w:p>
    <w:p w:rsidR="004D6465" w:rsidRPr="000B1A5D" w:rsidRDefault="004D6465" w:rsidP="004D6465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>
        <w:t>2. Pripažinti netekusiu galios Molėtų rajono savivaldybės tarybos 2018 m. vasario 22 d. sprendimą Nr.</w:t>
      </w:r>
      <w:r w:rsidR="006D68DF">
        <w:t xml:space="preserve"> </w:t>
      </w:r>
      <w:r>
        <w:t>B1-48 „</w:t>
      </w:r>
      <w:r w:rsidRPr="004D6465">
        <w:t>Dėl Molėtų rajono savivaldybės smulkiojo ir vidutinio verslo subjektų rėmimo tvarkos aprašo patvirtinimo</w:t>
      </w:r>
      <w:r>
        <w:t xml:space="preserve">“ su visais pakeitimais ir </w:t>
      </w:r>
      <w:proofErr w:type="spellStart"/>
      <w:r>
        <w:t>papildymais</w:t>
      </w:r>
      <w:proofErr w:type="spellEnd"/>
      <w:r>
        <w:t>.</w:t>
      </w:r>
    </w:p>
    <w:p w:rsidR="00E25EB9" w:rsidRDefault="00E25EB9" w:rsidP="00F357EC">
      <w:pPr>
        <w:tabs>
          <w:tab w:val="left" w:pos="680"/>
          <w:tab w:val="left" w:pos="1674"/>
        </w:tabs>
        <w:spacing w:line="360" w:lineRule="auto"/>
      </w:pPr>
    </w:p>
    <w:p w:rsidR="00E25EB9" w:rsidRDefault="00E25EB9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62B8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5F" w:rsidRDefault="00A8385F">
      <w:r>
        <w:separator/>
      </w:r>
    </w:p>
  </w:endnote>
  <w:endnote w:type="continuationSeparator" w:id="0">
    <w:p w:rsidR="00A8385F" w:rsidRDefault="00A8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5F" w:rsidRDefault="00A8385F">
      <w:r>
        <w:separator/>
      </w:r>
    </w:p>
  </w:footnote>
  <w:footnote w:type="continuationSeparator" w:id="0">
    <w:p w:rsidR="00A8385F" w:rsidRDefault="00A8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41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55"/>
    <w:multiLevelType w:val="hybridMultilevel"/>
    <w:tmpl w:val="D4BE1DAE"/>
    <w:lvl w:ilvl="0" w:tplc="DF4022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8A5E9B"/>
    <w:multiLevelType w:val="multilevel"/>
    <w:tmpl w:val="95A2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C29DF"/>
    <w:multiLevelType w:val="hybridMultilevel"/>
    <w:tmpl w:val="10722974"/>
    <w:lvl w:ilvl="0" w:tplc="4A52A0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81847"/>
    <w:rsid w:val="000B1A5D"/>
    <w:rsid w:val="000C2600"/>
    <w:rsid w:val="000E277E"/>
    <w:rsid w:val="001156B7"/>
    <w:rsid w:val="001169E8"/>
    <w:rsid w:val="0012091C"/>
    <w:rsid w:val="00132437"/>
    <w:rsid w:val="00142A75"/>
    <w:rsid w:val="001753AD"/>
    <w:rsid w:val="001A0E2D"/>
    <w:rsid w:val="001C7C83"/>
    <w:rsid w:val="00204142"/>
    <w:rsid w:val="00211F14"/>
    <w:rsid w:val="00270BC6"/>
    <w:rsid w:val="00273660"/>
    <w:rsid w:val="002D0B6C"/>
    <w:rsid w:val="002F1014"/>
    <w:rsid w:val="00305758"/>
    <w:rsid w:val="00341D56"/>
    <w:rsid w:val="00373398"/>
    <w:rsid w:val="00384B4D"/>
    <w:rsid w:val="003975CE"/>
    <w:rsid w:val="003A762C"/>
    <w:rsid w:val="003B679B"/>
    <w:rsid w:val="00455EA3"/>
    <w:rsid w:val="00494153"/>
    <w:rsid w:val="004968FC"/>
    <w:rsid w:val="004C156D"/>
    <w:rsid w:val="004D6465"/>
    <w:rsid w:val="004F285B"/>
    <w:rsid w:val="00503B36"/>
    <w:rsid w:val="00503EB6"/>
    <w:rsid w:val="00504780"/>
    <w:rsid w:val="00557597"/>
    <w:rsid w:val="00561916"/>
    <w:rsid w:val="00596867"/>
    <w:rsid w:val="005A4424"/>
    <w:rsid w:val="005F38B6"/>
    <w:rsid w:val="00615A78"/>
    <w:rsid w:val="006213AE"/>
    <w:rsid w:val="00633B3C"/>
    <w:rsid w:val="00640D9E"/>
    <w:rsid w:val="006724F8"/>
    <w:rsid w:val="006D68DF"/>
    <w:rsid w:val="00723569"/>
    <w:rsid w:val="00734CB5"/>
    <w:rsid w:val="0073681E"/>
    <w:rsid w:val="00776F64"/>
    <w:rsid w:val="00793013"/>
    <w:rsid w:val="00794407"/>
    <w:rsid w:val="00794C2F"/>
    <w:rsid w:val="007951EA"/>
    <w:rsid w:val="00796C66"/>
    <w:rsid w:val="007A3F5C"/>
    <w:rsid w:val="007C66A8"/>
    <w:rsid w:val="007E0CE1"/>
    <w:rsid w:val="007E4516"/>
    <w:rsid w:val="007F0C4C"/>
    <w:rsid w:val="007F28C8"/>
    <w:rsid w:val="00824F20"/>
    <w:rsid w:val="0083314A"/>
    <w:rsid w:val="00846780"/>
    <w:rsid w:val="00872337"/>
    <w:rsid w:val="008969AF"/>
    <w:rsid w:val="008A401C"/>
    <w:rsid w:val="008C5C94"/>
    <w:rsid w:val="008E464F"/>
    <w:rsid w:val="008F6CB3"/>
    <w:rsid w:val="00933D35"/>
    <w:rsid w:val="0093412A"/>
    <w:rsid w:val="00940C06"/>
    <w:rsid w:val="00962B82"/>
    <w:rsid w:val="009644D7"/>
    <w:rsid w:val="009A2857"/>
    <w:rsid w:val="009B4614"/>
    <w:rsid w:val="009C0D97"/>
    <w:rsid w:val="009C4A75"/>
    <w:rsid w:val="009C7087"/>
    <w:rsid w:val="009D45C6"/>
    <w:rsid w:val="009E70D9"/>
    <w:rsid w:val="00A41212"/>
    <w:rsid w:val="00A578A7"/>
    <w:rsid w:val="00A8385F"/>
    <w:rsid w:val="00A94763"/>
    <w:rsid w:val="00AD780D"/>
    <w:rsid w:val="00AE325A"/>
    <w:rsid w:val="00AF499B"/>
    <w:rsid w:val="00B37E98"/>
    <w:rsid w:val="00B52740"/>
    <w:rsid w:val="00B65B33"/>
    <w:rsid w:val="00B65C5E"/>
    <w:rsid w:val="00BA65BB"/>
    <w:rsid w:val="00BA7668"/>
    <w:rsid w:val="00BB70B1"/>
    <w:rsid w:val="00C16EA1"/>
    <w:rsid w:val="00C20458"/>
    <w:rsid w:val="00C640A7"/>
    <w:rsid w:val="00C86669"/>
    <w:rsid w:val="00C94AF8"/>
    <w:rsid w:val="00CC1DF9"/>
    <w:rsid w:val="00CC34FA"/>
    <w:rsid w:val="00CC542C"/>
    <w:rsid w:val="00CD4EC7"/>
    <w:rsid w:val="00D03D5A"/>
    <w:rsid w:val="00D74773"/>
    <w:rsid w:val="00D8136A"/>
    <w:rsid w:val="00D8258B"/>
    <w:rsid w:val="00D849B7"/>
    <w:rsid w:val="00DB7660"/>
    <w:rsid w:val="00DC6469"/>
    <w:rsid w:val="00DD2183"/>
    <w:rsid w:val="00E032E8"/>
    <w:rsid w:val="00E13D68"/>
    <w:rsid w:val="00E25EB9"/>
    <w:rsid w:val="00E54B6C"/>
    <w:rsid w:val="00E7300E"/>
    <w:rsid w:val="00E9254B"/>
    <w:rsid w:val="00EC43D9"/>
    <w:rsid w:val="00EE645F"/>
    <w:rsid w:val="00EF6A79"/>
    <w:rsid w:val="00F24583"/>
    <w:rsid w:val="00F357EC"/>
    <w:rsid w:val="00F4799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8FCDD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73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73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B0B50"/>
    <w:rsid w:val="000D6D58"/>
    <w:rsid w:val="001432E7"/>
    <w:rsid w:val="001916A9"/>
    <w:rsid w:val="001A061B"/>
    <w:rsid w:val="002421C9"/>
    <w:rsid w:val="002700C8"/>
    <w:rsid w:val="00300695"/>
    <w:rsid w:val="00467971"/>
    <w:rsid w:val="004B736A"/>
    <w:rsid w:val="00501C54"/>
    <w:rsid w:val="00550FD1"/>
    <w:rsid w:val="005A5E09"/>
    <w:rsid w:val="00684005"/>
    <w:rsid w:val="007D3266"/>
    <w:rsid w:val="007E267D"/>
    <w:rsid w:val="008861CA"/>
    <w:rsid w:val="009828C1"/>
    <w:rsid w:val="00A205F8"/>
    <w:rsid w:val="00A50344"/>
    <w:rsid w:val="00B56369"/>
    <w:rsid w:val="00B81B94"/>
    <w:rsid w:val="00B901B6"/>
    <w:rsid w:val="00B914D7"/>
    <w:rsid w:val="00BE4A93"/>
    <w:rsid w:val="00C11B6D"/>
    <w:rsid w:val="00C23DC9"/>
    <w:rsid w:val="00CF4A4E"/>
    <w:rsid w:val="00D261B8"/>
    <w:rsid w:val="00D8067E"/>
    <w:rsid w:val="00E5264F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Dovilė Žemaitytė</cp:lastModifiedBy>
  <cp:revision>2</cp:revision>
  <cp:lastPrinted>2017-07-13T14:18:00Z</cp:lastPrinted>
  <dcterms:created xsi:type="dcterms:W3CDTF">2019-07-15T10:52:00Z</dcterms:created>
  <dcterms:modified xsi:type="dcterms:W3CDTF">2019-07-15T10:52:00Z</dcterms:modified>
</cp:coreProperties>
</file>