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45D26" w:rsidRPr="00845D26">
        <w:rPr>
          <w:b/>
          <w:caps/>
          <w:noProof/>
        </w:rPr>
        <w:t xml:space="preserve"> ATSTOVŲ  IŠRINKIMO Į LIETUVOS SAVIVALDYBIŲ ASOCIACIJOS SUVAŽIAVIMĄ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53B03" w:rsidRDefault="00E53B03" w:rsidP="00E53B03">
      <w:pPr>
        <w:tabs>
          <w:tab w:val="left" w:pos="680"/>
          <w:tab w:val="left" w:pos="1206"/>
        </w:tabs>
        <w:spacing w:line="360" w:lineRule="auto"/>
        <w:jc w:val="both"/>
        <w:rPr>
          <w:rFonts w:cs="Tahoma"/>
          <w:lang w:eastAsia="lt-LT"/>
        </w:rPr>
      </w:pPr>
      <w:r>
        <w:tab/>
      </w:r>
      <w:r>
        <w:rPr>
          <w:rFonts w:cs="Tahoma"/>
          <w:lang w:eastAsia="lt-LT"/>
        </w:rPr>
        <w:t>Vadovaudamasi Lietuvos Respublikos vietos savivaldos įstatymo 16 straipsnio 4 dalimi, Lietuvos Respublikos įstatymo „Dėl Lietuvos savivaldybių asociacijos pagrindinių nuostatų“ 5 ir 6 straipsniais,</w:t>
      </w:r>
    </w:p>
    <w:p w:rsidR="00E53B03" w:rsidRDefault="00E53B03" w:rsidP="00E53B03">
      <w:pPr>
        <w:tabs>
          <w:tab w:val="left" w:pos="680"/>
          <w:tab w:val="left" w:pos="1206"/>
        </w:tabs>
        <w:spacing w:line="360" w:lineRule="auto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ab/>
        <w:t>Molėtų rajono savivaldybės taryba n u s p r e n d ž i a išrinkti Molėtų rajono savivaldybės tarybos įgaliojimų laikui į Lietuvos savivaldybių asociacijos suvažiavimą šiuos atstovus:</w:t>
      </w:r>
    </w:p>
    <w:p w:rsidR="00E53B03" w:rsidRDefault="00E53B03" w:rsidP="00E53B03">
      <w:pPr>
        <w:tabs>
          <w:tab w:val="left" w:pos="680"/>
          <w:tab w:val="left" w:pos="1206"/>
        </w:tabs>
        <w:spacing w:line="360" w:lineRule="auto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ab/>
      </w:r>
      <w:r w:rsidR="00CC7D96">
        <w:rPr>
          <w:rFonts w:cs="Tahoma"/>
          <w:lang w:eastAsia="lt-LT"/>
        </w:rPr>
        <w:t xml:space="preserve">Nijolę </w:t>
      </w:r>
      <w:proofErr w:type="spellStart"/>
      <w:r w:rsidR="00CC7D96">
        <w:rPr>
          <w:rFonts w:cs="Tahoma"/>
          <w:lang w:eastAsia="lt-LT"/>
        </w:rPr>
        <w:t>Kimbartienę</w:t>
      </w:r>
      <w:proofErr w:type="spellEnd"/>
      <w:r>
        <w:rPr>
          <w:rFonts w:cs="Tahoma"/>
          <w:lang w:eastAsia="lt-LT"/>
        </w:rPr>
        <w:t>, išrinktą pagal Tėvynės sąjungos Lietuvos krikščionių demokratų partijos sąrašą,</w:t>
      </w:r>
    </w:p>
    <w:p w:rsidR="00E53B03" w:rsidRDefault="00E53B03" w:rsidP="00E53B03">
      <w:pPr>
        <w:tabs>
          <w:tab w:val="left" w:pos="680"/>
          <w:tab w:val="left" w:pos="1206"/>
        </w:tabs>
        <w:spacing w:line="360" w:lineRule="auto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ab/>
      </w:r>
      <w:r w:rsidR="00CC7D96">
        <w:rPr>
          <w:rFonts w:cs="Tahoma"/>
          <w:lang w:eastAsia="lt-LT"/>
        </w:rPr>
        <w:t xml:space="preserve">Mindaugą </w:t>
      </w:r>
      <w:proofErr w:type="spellStart"/>
      <w:r w:rsidR="00CC7D96">
        <w:rPr>
          <w:rFonts w:cs="Tahoma"/>
          <w:lang w:eastAsia="lt-LT"/>
        </w:rPr>
        <w:t>Kildišių</w:t>
      </w:r>
      <w:proofErr w:type="spellEnd"/>
      <w:r>
        <w:rPr>
          <w:rFonts w:cs="Tahoma"/>
          <w:lang w:eastAsia="lt-LT"/>
        </w:rPr>
        <w:t>, išri</w:t>
      </w:r>
      <w:r w:rsidR="008C72DE">
        <w:rPr>
          <w:rFonts w:cs="Tahoma"/>
          <w:lang w:eastAsia="lt-LT"/>
        </w:rPr>
        <w:t>nktą pagal visuomeninio komiteto „Molėtai kartu“</w:t>
      </w:r>
      <w:r w:rsidR="00CC7D96">
        <w:rPr>
          <w:rFonts w:cs="Tahoma"/>
          <w:lang w:eastAsia="lt-LT"/>
        </w:rPr>
        <w:t xml:space="preserve"> sąrašą</w:t>
      </w:r>
      <w:bookmarkStart w:id="6" w:name="_GoBack"/>
      <w:bookmarkEnd w:id="6"/>
      <w:r w:rsidR="008C72DE">
        <w:rPr>
          <w:rFonts w:cs="Tahoma"/>
          <w:lang w:eastAsia="lt-LT"/>
        </w:rPr>
        <w:t>;</w:t>
      </w:r>
      <w:r>
        <w:rPr>
          <w:rFonts w:cs="Tahoma"/>
          <w:lang w:eastAsia="lt-LT"/>
        </w:rPr>
        <w:t xml:space="preserve"> </w:t>
      </w:r>
    </w:p>
    <w:p w:rsidR="008C72DE" w:rsidRDefault="008C72DE" w:rsidP="008C72DE">
      <w:pPr>
        <w:tabs>
          <w:tab w:val="left" w:pos="680"/>
          <w:tab w:val="left" w:pos="1206"/>
        </w:tabs>
        <w:spacing w:line="360" w:lineRule="auto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ab/>
        <w:t>išrinktą pagal</w:t>
      </w:r>
    </w:p>
    <w:p w:rsidR="00E53B03" w:rsidRDefault="00E53B03" w:rsidP="00E53B03">
      <w:pPr>
        <w:tabs>
          <w:tab w:val="left" w:pos="680"/>
          <w:tab w:val="left" w:pos="1206"/>
        </w:tabs>
        <w:spacing w:line="360" w:lineRule="auto"/>
      </w:pPr>
      <w:r>
        <w:tab/>
        <w:t>Šis sprendimas gali būti skundžiamas Lietuvos Respublikos administracinių bylų teisenos įstatymo nustatyta tvarka.</w:t>
      </w:r>
    </w:p>
    <w:p w:rsidR="00E53B03" w:rsidRDefault="00E53B03" w:rsidP="00E53B03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82D87C993624C319213C804B9431F3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03" w:rsidRDefault="00E53B03">
      <w:r>
        <w:separator/>
      </w:r>
    </w:p>
  </w:endnote>
  <w:endnote w:type="continuationSeparator" w:id="0">
    <w:p w:rsidR="00E53B03" w:rsidRDefault="00E5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03" w:rsidRDefault="00E53B03">
      <w:r>
        <w:separator/>
      </w:r>
    </w:p>
  </w:footnote>
  <w:footnote w:type="continuationSeparator" w:id="0">
    <w:p w:rsidR="00E53B03" w:rsidRDefault="00E5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0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45D26"/>
    <w:rsid w:val="00872337"/>
    <w:rsid w:val="008A401C"/>
    <w:rsid w:val="008C72DE"/>
    <w:rsid w:val="0093412A"/>
    <w:rsid w:val="009B4614"/>
    <w:rsid w:val="009E70D9"/>
    <w:rsid w:val="00AE325A"/>
    <w:rsid w:val="00BA65BB"/>
    <w:rsid w:val="00BB70B1"/>
    <w:rsid w:val="00C16EA1"/>
    <w:rsid w:val="00C179D9"/>
    <w:rsid w:val="00CC1DF9"/>
    <w:rsid w:val="00CC7D96"/>
    <w:rsid w:val="00D03D5A"/>
    <w:rsid w:val="00D74773"/>
    <w:rsid w:val="00D8136A"/>
    <w:rsid w:val="00DB7660"/>
    <w:rsid w:val="00DC6469"/>
    <w:rsid w:val="00E032E8"/>
    <w:rsid w:val="00E53B03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583E92"/>
  <w15:chartTrackingRefBased/>
  <w15:docId w15:val="{6F555EB6-1C7D-4270-BCBA-0F67AC9E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D87C993624C319213C804B9431F3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C4A1C7-1893-48A0-8F12-E86E0B029D95}"/>
      </w:docPartPr>
      <w:docPartBody>
        <w:p w:rsidR="00A6403E" w:rsidRDefault="00A6403E">
          <w:pPr>
            <w:pStyle w:val="782D87C993624C319213C804B9431F3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3E"/>
    <w:rsid w:val="00A6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82D87C993624C319213C804B9431F30">
    <w:name w:val="782D87C993624C319213C804B9431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11</TotalTime>
  <Pages>1</Pages>
  <Words>111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2001-06-05T13:05:00Z</cp:lastPrinted>
  <dcterms:created xsi:type="dcterms:W3CDTF">2019-04-29T12:52:00Z</dcterms:created>
  <dcterms:modified xsi:type="dcterms:W3CDTF">2019-05-07T10:07:00Z</dcterms:modified>
</cp:coreProperties>
</file>