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01F6B">
        <w:rPr>
          <w:b/>
          <w:caps/>
          <w:noProof/>
        </w:rPr>
        <w:t>tarybos nario delegavimo į utenos regiono plėtros tarybą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01F6B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01F6B" w:rsidRDefault="00E01F6B" w:rsidP="00E01F6B">
      <w:pPr>
        <w:tabs>
          <w:tab w:val="left" w:pos="1674"/>
        </w:tabs>
      </w:pPr>
    </w:p>
    <w:p w:rsidR="00E01F6B" w:rsidRDefault="00E01F6B" w:rsidP="00E01F6B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Vadovaudamasi Lietuvos Respublikos vietos savivaldos įstatymo 16 straipsnio 2 dalies 43 punktu, Lietuvos Respublikos regioninės plėtros įstatymo 15 straipsnio 1, 3 dalimis,</w:t>
      </w:r>
    </w:p>
    <w:p w:rsidR="00E01F6B" w:rsidRDefault="00E01F6B" w:rsidP="00E01F6B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 deleguoti į Utenos regiono plėtros tarybą tarybos narį</w:t>
      </w:r>
      <w:r w:rsidR="00CC1983">
        <w:t xml:space="preserve"> Algimantą Žiuką </w:t>
      </w:r>
      <w:bookmarkStart w:id="6" w:name="_GoBack"/>
      <w:bookmarkEnd w:id="6"/>
      <w:r>
        <w:t xml:space="preserve"> </w:t>
      </w:r>
      <w:r w:rsidR="00495E5F">
        <w:t xml:space="preserve">ir suteikti jam įgaliojimus atstovauti savivaldybės interesams. </w:t>
      </w:r>
      <w:r w:rsidR="005A1816">
        <w:t xml:space="preserve"> </w:t>
      </w:r>
    </w:p>
    <w:p w:rsidR="00E01F6B" w:rsidRDefault="00E01F6B" w:rsidP="00E01F6B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rPr>
          <w:lang w:eastAsia="lt-LT"/>
        </w:rP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77596D2D4A24DA3A3559BA70B047B3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6B" w:rsidRDefault="00E01F6B">
      <w:r>
        <w:separator/>
      </w:r>
    </w:p>
  </w:endnote>
  <w:endnote w:type="continuationSeparator" w:id="0">
    <w:p w:rsidR="00E01F6B" w:rsidRDefault="00E0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6B" w:rsidRDefault="00E01F6B">
      <w:r>
        <w:separator/>
      </w:r>
    </w:p>
  </w:footnote>
  <w:footnote w:type="continuationSeparator" w:id="0">
    <w:p w:rsidR="00E01F6B" w:rsidRDefault="00E0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5E5F"/>
    <w:rsid w:val="004968FC"/>
    <w:rsid w:val="004D19A6"/>
    <w:rsid w:val="004F285B"/>
    <w:rsid w:val="00503B36"/>
    <w:rsid w:val="00504780"/>
    <w:rsid w:val="00561916"/>
    <w:rsid w:val="005A18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983"/>
    <w:rsid w:val="00CC1DF9"/>
    <w:rsid w:val="00D03D5A"/>
    <w:rsid w:val="00D74773"/>
    <w:rsid w:val="00D8136A"/>
    <w:rsid w:val="00DB7660"/>
    <w:rsid w:val="00DC6469"/>
    <w:rsid w:val="00E01F6B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9CE16A"/>
  <w15:chartTrackingRefBased/>
  <w15:docId w15:val="{E31675AA-9A0C-428E-8D70-2098E96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7596D2D4A24DA3A3559BA70B047B3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3FAF865-74A5-4F1F-A7BB-EEA2AC1E483B}"/>
      </w:docPartPr>
      <w:docPartBody>
        <w:p w:rsidR="001F32F1" w:rsidRDefault="001F32F1">
          <w:pPr>
            <w:pStyle w:val="277596D2D4A24DA3A3559BA70B047B3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F1"/>
    <w:rsid w:val="001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77596D2D4A24DA3A3559BA70B047B35">
    <w:name w:val="277596D2D4A24DA3A3559BA70B047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92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2019-05-02T14:11:00Z</dcterms:created>
  <dcterms:modified xsi:type="dcterms:W3CDTF">2019-05-07T10:08:00Z</dcterms:modified>
</cp:coreProperties>
</file>