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134981" w:rsidRPr="00134981">
        <w:rPr>
          <w:b/>
          <w:caps/>
          <w:noProof/>
        </w:rPr>
        <w:t xml:space="preserve">DĖL </w:t>
      </w:r>
      <w:r w:rsidR="00F348FE" w:rsidRPr="00F348FE">
        <w:rPr>
          <w:b/>
          <w:caps/>
          <w:noProof/>
        </w:rPr>
        <w:t>SUTIKIMO PRIIMTI NEKILNOJAMĄJĮ TURTĄ PAGAL DOVANOJIMO SUTARTĮ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847B71">
        <w:rPr>
          <w:noProof/>
        </w:rPr>
        <w:t>9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83236F">
        <w:t>gegužės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2F1477">
        <w:rPr>
          <w:noProof/>
        </w:rPr>
        <w:t>B1-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A031C1" w:rsidRDefault="00A031C1" w:rsidP="00456E6D">
      <w:pPr>
        <w:tabs>
          <w:tab w:val="left" w:pos="680"/>
          <w:tab w:val="left" w:pos="1206"/>
        </w:tabs>
        <w:spacing w:line="360" w:lineRule="auto"/>
        <w:jc w:val="both"/>
      </w:pPr>
    </w:p>
    <w:p w:rsidR="00D77696" w:rsidRPr="009C3D97" w:rsidRDefault="00F348FE" w:rsidP="009C3D97">
      <w:pPr>
        <w:spacing w:line="360" w:lineRule="auto"/>
        <w:ind w:firstLine="709"/>
        <w:jc w:val="both"/>
        <w:rPr>
          <w:lang w:eastAsia="lt-LT"/>
        </w:rPr>
      </w:pPr>
      <w:r w:rsidRPr="00F348FE">
        <w:rPr>
          <w:lang w:eastAsia="lt-LT"/>
        </w:rPr>
        <w:t xml:space="preserve">Vadovaudamasi Lietuvos Respublikos civilinio kodekso 6.465 straipsnio 1 dalimi, Lietuvos Respublikos vietos savivaldos įstatymo 6 straipsnio </w:t>
      </w:r>
      <w:r w:rsidRPr="009C3D97">
        <w:rPr>
          <w:lang w:eastAsia="lt-LT"/>
        </w:rPr>
        <w:t>21</w:t>
      </w:r>
      <w:r w:rsidRPr="00F348FE">
        <w:rPr>
          <w:lang w:eastAsia="lt-LT"/>
        </w:rPr>
        <w:t xml:space="preserve"> punktu, 16 straipsnio 4 dalimi, 48 straipsnio </w:t>
      </w:r>
      <w:r w:rsidRPr="009C3D97">
        <w:rPr>
          <w:lang w:eastAsia="lt-LT"/>
        </w:rPr>
        <w:t xml:space="preserve">1 ir </w:t>
      </w:r>
      <w:r w:rsidRPr="00F348FE">
        <w:rPr>
          <w:lang w:eastAsia="lt-LT"/>
        </w:rPr>
        <w:t>2 dalimi</w:t>
      </w:r>
      <w:r w:rsidRPr="009C3D97">
        <w:rPr>
          <w:lang w:eastAsia="lt-LT"/>
        </w:rPr>
        <w:t>s</w:t>
      </w:r>
      <w:r w:rsidRPr="00F348FE">
        <w:rPr>
          <w:lang w:eastAsia="lt-LT"/>
        </w:rPr>
        <w:t>, Lietuvos Respublikos valstybės ir savivaldybių turto valdymo, naudojimo ir disponavimo juo įstatymo 6 straipsnio 5 punkt</w:t>
      </w:r>
      <w:r w:rsidRPr="009C3D97">
        <w:rPr>
          <w:lang w:eastAsia="lt-LT"/>
        </w:rPr>
        <w:t>u</w:t>
      </w:r>
      <w:r w:rsidRPr="00F348FE">
        <w:rPr>
          <w:lang w:eastAsia="lt-LT"/>
        </w:rPr>
        <w:t xml:space="preserve">, </w:t>
      </w:r>
      <w:r w:rsidR="00247CD8" w:rsidRPr="009C3D97">
        <w:rPr>
          <w:rFonts w:eastAsia="Calibri"/>
        </w:rPr>
        <w:t>Molėtų rajono savivaldybės vardu sudaromų sutarčių pasirašymo tvarkos aprašo, patvirtinto Molėtų rajono savivaldybės tarybos 2009 m. sausio 29 d. sprendimu Nr. B1-9 „Dėl Molėtų rajono savivaldybės vardu sudaromų sutarčių pasirašymo tvarkos aprašo patvirtinimo“ (Molėtų rajono savivaldybės tarybos 2013 m. kovo 28 d. sprendimo Nr. B1-62 redakcija), 8.1, 9.</w:t>
      </w:r>
      <w:r w:rsidR="00D77696" w:rsidRPr="009C3D97">
        <w:rPr>
          <w:rFonts w:eastAsia="Calibri"/>
        </w:rPr>
        <w:t>2</w:t>
      </w:r>
      <w:r w:rsidR="00247CD8" w:rsidRPr="009C3D97">
        <w:rPr>
          <w:rFonts w:eastAsia="Calibri"/>
        </w:rPr>
        <w:t xml:space="preserve"> punktais</w:t>
      </w:r>
      <w:r w:rsidRPr="00F348FE">
        <w:rPr>
          <w:lang w:eastAsia="lt-LT"/>
        </w:rPr>
        <w:t xml:space="preserve">, atsižvelgdama į </w:t>
      </w:r>
      <w:r w:rsidR="00D77696" w:rsidRPr="009C3D97">
        <w:rPr>
          <w:lang w:eastAsia="lt-LT"/>
        </w:rPr>
        <w:t>St. Š. (</w:t>
      </w:r>
      <w:r w:rsidR="00D77696" w:rsidRPr="009C3D97">
        <w:rPr>
          <w:i/>
          <w:lang w:eastAsia="lt-LT"/>
        </w:rPr>
        <w:t>duomenys neskelbiami</w:t>
      </w:r>
      <w:r w:rsidR="00D77696" w:rsidRPr="009C3D97">
        <w:rPr>
          <w:lang w:eastAsia="lt-LT"/>
        </w:rPr>
        <w:t>)</w:t>
      </w:r>
      <w:r w:rsidR="00D77696" w:rsidRPr="009C3D97">
        <w:rPr>
          <w:lang w:eastAsia="lt-LT"/>
        </w:rPr>
        <w:t xml:space="preserve"> </w:t>
      </w:r>
      <w:r w:rsidRPr="00F348FE">
        <w:rPr>
          <w:lang w:eastAsia="lt-LT"/>
        </w:rPr>
        <w:t>201</w:t>
      </w:r>
      <w:r w:rsidR="00D77696" w:rsidRPr="009C3D97">
        <w:rPr>
          <w:lang w:eastAsia="lt-LT"/>
        </w:rPr>
        <w:t>9</w:t>
      </w:r>
      <w:r w:rsidRPr="00F348FE">
        <w:rPr>
          <w:lang w:eastAsia="lt-LT"/>
        </w:rPr>
        <w:t xml:space="preserve"> m. balandžio </w:t>
      </w:r>
      <w:r w:rsidR="00D77696" w:rsidRPr="009C3D97">
        <w:rPr>
          <w:lang w:eastAsia="lt-LT"/>
        </w:rPr>
        <w:t>15</w:t>
      </w:r>
      <w:r w:rsidRPr="00F348FE">
        <w:rPr>
          <w:lang w:eastAsia="lt-LT"/>
        </w:rPr>
        <w:t xml:space="preserve"> d. pasiūlymą, </w:t>
      </w:r>
    </w:p>
    <w:p w:rsidR="00F348FE" w:rsidRPr="00F348FE" w:rsidRDefault="00D77696" w:rsidP="009C3D97">
      <w:pPr>
        <w:spacing w:line="360" w:lineRule="auto"/>
        <w:ind w:firstLine="709"/>
        <w:jc w:val="both"/>
        <w:rPr>
          <w:rFonts w:eastAsia="Calibri"/>
        </w:rPr>
      </w:pPr>
      <w:r w:rsidRPr="009C3D97">
        <w:rPr>
          <w:lang w:eastAsia="lt-LT"/>
        </w:rPr>
        <w:t>Molėtų</w:t>
      </w:r>
      <w:r w:rsidR="00F348FE" w:rsidRPr="00F348FE">
        <w:rPr>
          <w:lang w:eastAsia="lt-LT"/>
        </w:rPr>
        <w:t xml:space="preserve"> savivaldybės taryba </w:t>
      </w:r>
      <w:r w:rsidR="00F348FE" w:rsidRPr="00F348FE">
        <w:rPr>
          <w:spacing w:val="40"/>
          <w:lang w:eastAsia="lt-LT"/>
        </w:rPr>
        <w:t>nusprendžia</w:t>
      </w:r>
      <w:r w:rsidR="00F348FE" w:rsidRPr="00F348FE">
        <w:rPr>
          <w:lang w:eastAsia="lt-LT"/>
        </w:rPr>
        <w:t>:</w:t>
      </w:r>
    </w:p>
    <w:p w:rsidR="009C3D97" w:rsidRDefault="00F348FE" w:rsidP="009C3D97">
      <w:pPr>
        <w:spacing w:line="360" w:lineRule="auto"/>
        <w:ind w:firstLine="720"/>
        <w:jc w:val="both"/>
        <w:rPr>
          <w:lang w:eastAsia="lt-LT"/>
        </w:rPr>
      </w:pPr>
      <w:r w:rsidRPr="00F348FE">
        <w:rPr>
          <w:lang w:eastAsia="lt-LT"/>
        </w:rPr>
        <w:t xml:space="preserve">1. Sutikti priimti </w:t>
      </w:r>
      <w:r w:rsidRPr="009C3D97">
        <w:rPr>
          <w:lang w:eastAsia="lt-LT"/>
        </w:rPr>
        <w:t>Molėtų rajono</w:t>
      </w:r>
      <w:r w:rsidRPr="00F348FE">
        <w:rPr>
          <w:lang w:eastAsia="lt-LT"/>
        </w:rPr>
        <w:t xml:space="preserve"> savivaldybės nuosavybėn pagal dovanojimo sutartį </w:t>
      </w:r>
      <w:r w:rsidR="00247CD8" w:rsidRPr="009C3D97">
        <w:rPr>
          <w:lang w:eastAsia="lt-LT"/>
        </w:rPr>
        <w:t>St. Š</w:t>
      </w:r>
      <w:r w:rsidR="00D77696" w:rsidRPr="009C3D97">
        <w:rPr>
          <w:lang w:eastAsia="lt-LT"/>
        </w:rPr>
        <w:t>.</w:t>
      </w:r>
      <w:r w:rsidR="00247CD8" w:rsidRPr="009C3D97">
        <w:rPr>
          <w:lang w:eastAsia="lt-LT"/>
        </w:rPr>
        <w:t xml:space="preserve"> (</w:t>
      </w:r>
      <w:r w:rsidR="00247CD8" w:rsidRPr="009C3D97">
        <w:rPr>
          <w:i/>
          <w:lang w:eastAsia="lt-LT"/>
        </w:rPr>
        <w:t>duomenys neskelbiami</w:t>
      </w:r>
      <w:r w:rsidR="00247CD8" w:rsidRPr="009C3D97">
        <w:rPr>
          <w:lang w:eastAsia="lt-LT"/>
        </w:rPr>
        <w:t>)</w:t>
      </w:r>
      <w:r w:rsidRPr="00F348FE">
        <w:rPr>
          <w:lang w:eastAsia="lt-LT"/>
        </w:rPr>
        <w:t xml:space="preserve"> nuosavybės teise priklausan</w:t>
      </w:r>
      <w:r w:rsidR="00247CD8" w:rsidRPr="009C3D97">
        <w:rPr>
          <w:lang w:eastAsia="lt-LT"/>
        </w:rPr>
        <w:t>čias negyvenamąsias patalpas – pieno supirkimo punktą</w:t>
      </w:r>
      <w:r w:rsidRPr="00F348FE">
        <w:rPr>
          <w:lang w:eastAsia="lt-LT"/>
        </w:rPr>
        <w:t xml:space="preserve"> (unikalus Nr. </w:t>
      </w:r>
      <w:r w:rsidR="009C3D97" w:rsidRPr="00F348FE">
        <w:rPr>
          <w:i/>
          <w:lang w:eastAsia="lt-LT"/>
        </w:rPr>
        <w:t>duomenys neskelbiami</w:t>
      </w:r>
      <w:r w:rsidR="009C3D97" w:rsidRPr="009C3D97">
        <w:rPr>
          <w:lang w:eastAsia="lt-LT"/>
        </w:rPr>
        <w:t>)</w:t>
      </w:r>
      <w:r w:rsidRPr="00F348FE">
        <w:rPr>
          <w:lang w:eastAsia="lt-LT"/>
        </w:rPr>
        <w:t>, esan</w:t>
      </w:r>
      <w:r w:rsidR="009C3D97" w:rsidRPr="009C3D97">
        <w:rPr>
          <w:lang w:eastAsia="lt-LT"/>
        </w:rPr>
        <w:t>tį</w:t>
      </w:r>
      <w:r w:rsidRPr="00F348FE">
        <w:rPr>
          <w:lang w:eastAsia="lt-LT"/>
        </w:rPr>
        <w:t xml:space="preserve"> </w:t>
      </w:r>
      <w:r w:rsidR="009C3D97" w:rsidRPr="009C3D97">
        <w:rPr>
          <w:lang w:eastAsia="lt-LT"/>
        </w:rPr>
        <w:t>Molėtų r.</w:t>
      </w:r>
      <w:r w:rsidRPr="00F348FE">
        <w:rPr>
          <w:lang w:eastAsia="lt-LT"/>
        </w:rPr>
        <w:t xml:space="preserve"> sav., </w:t>
      </w:r>
      <w:r w:rsidR="009C3D97" w:rsidRPr="009C3D97">
        <w:rPr>
          <w:lang w:eastAsia="lt-LT"/>
        </w:rPr>
        <w:t>Balninkų sen., Dapkūniškių k., Kalno g.</w:t>
      </w:r>
      <w:r w:rsidRPr="00F348FE">
        <w:rPr>
          <w:lang w:eastAsia="lt-LT"/>
        </w:rPr>
        <w:t xml:space="preserve"> </w:t>
      </w:r>
    </w:p>
    <w:p w:rsidR="00F348FE" w:rsidRPr="00F348FE" w:rsidRDefault="00F348FE" w:rsidP="009C3D97">
      <w:pPr>
        <w:spacing w:line="360" w:lineRule="auto"/>
        <w:ind w:firstLine="720"/>
        <w:jc w:val="both"/>
        <w:rPr>
          <w:lang w:eastAsia="lt-LT"/>
        </w:rPr>
      </w:pPr>
      <w:bookmarkStart w:id="6" w:name="_GoBack"/>
      <w:bookmarkEnd w:id="6"/>
      <w:r w:rsidRPr="00F348FE">
        <w:rPr>
          <w:lang w:eastAsia="lt-LT"/>
        </w:rPr>
        <w:t xml:space="preserve">2. </w:t>
      </w:r>
      <w:r w:rsidR="00D77696" w:rsidRPr="00F348FE">
        <w:rPr>
          <w:lang w:eastAsia="lt-LT"/>
        </w:rPr>
        <w:t xml:space="preserve">Įgalioti </w:t>
      </w:r>
      <w:r w:rsidR="009C3D97">
        <w:rPr>
          <w:lang w:eastAsia="lt-LT"/>
        </w:rPr>
        <w:t>Molėtų rajono s</w:t>
      </w:r>
      <w:r w:rsidR="00D77696" w:rsidRPr="00F348FE">
        <w:rPr>
          <w:lang w:eastAsia="lt-LT"/>
        </w:rPr>
        <w:t>avivaldybės administracijos direktorių pasirašyti dovanojimo sutartį ir atlikti kitus su turto perėmimu susijusius veiksmus.</w:t>
      </w:r>
    </w:p>
    <w:p w:rsidR="008C19E6" w:rsidRDefault="008C19E6" w:rsidP="008C19E6">
      <w:pPr>
        <w:pStyle w:val="Pagrindinistekstas2"/>
        <w:spacing w:after="0" w:line="360" w:lineRule="auto"/>
        <w:ind w:firstLine="720"/>
        <w:jc w:val="both"/>
      </w:pPr>
      <w:r w:rsidRPr="00B70450">
        <w:t>Šis sprendimas gali būti skundžiamas Lietuvos Respublikos administracinių bylų teisenos įstatymo nustatyta tvarka.</w:t>
      </w:r>
    </w:p>
    <w:p w:rsidR="003975CE" w:rsidRDefault="003975CE" w:rsidP="009F5324">
      <w:pPr>
        <w:tabs>
          <w:tab w:val="left" w:pos="680"/>
          <w:tab w:val="left" w:pos="1206"/>
        </w:tabs>
        <w:spacing w:line="360" w:lineRule="auto"/>
        <w:ind w:firstLine="1247"/>
        <w:jc w:val="both"/>
      </w:pPr>
    </w:p>
    <w:p w:rsidR="00C16EA1" w:rsidRDefault="00C16EA1" w:rsidP="009F5324">
      <w:pPr>
        <w:tabs>
          <w:tab w:val="left" w:pos="680"/>
          <w:tab w:val="left" w:pos="1674"/>
        </w:tabs>
        <w:spacing w:line="360" w:lineRule="auto"/>
        <w:jc w:val="both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8751DFFFF0F7452692FDF5ED9C23EDC1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933E18" w:rsidRDefault="00933E18" w:rsidP="007951EA">
      <w:pPr>
        <w:tabs>
          <w:tab w:val="left" w:pos="7513"/>
        </w:tabs>
      </w:pPr>
    </w:p>
    <w:p w:rsidR="00933E18" w:rsidRDefault="00933E18"/>
    <w:sectPr w:rsidR="00933E18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961" w:rsidRDefault="00F26961">
      <w:r>
        <w:separator/>
      </w:r>
    </w:p>
  </w:endnote>
  <w:endnote w:type="continuationSeparator" w:id="0">
    <w:p w:rsidR="00F26961" w:rsidRDefault="00F26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961" w:rsidRDefault="00F26961">
      <w:r>
        <w:separator/>
      </w:r>
    </w:p>
  </w:footnote>
  <w:footnote w:type="continuationSeparator" w:id="0">
    <w:p w:rsidR="00F26961" w:rsidRDefault="00F269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9C3D97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74FE7"/>
    <w:multiLevelType w:val="multilevel"/>
    <w:tmpl w:val="CD3E45BA"/>
    <w:lvl w:ilvl="0">
      <w:start w:val="1"/>
      <w:numFmt w:val="decimal"/>
      <w:lvlText w:val="%1."/>
      <w:lvlJc w:val="left"/>
      <w:pPr>
        <w:tabs>
          <w:tab w:val="num" w:pos="1955"/>
        </w:tabs>
        <w:ind w:left="1955" w:hanging="124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080"/>
      </w:pPr>
    </w:lvl>
    <w:lvl w:ilvl="6">
      <w:start w:val="1"/>
      <w:numFmt w:val="decimal"/>
      <w:isLgl/>
      <w:lvlText w:val="%1.%2.%3.%4.%5.%6.%7."/>
      <w:lvlJc w:val="left"/>
      <w:pPr>
        <w:ind w:left="2340" w:hanging="1440"/>
      </w:p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</w:lvl>
  </w:abstractNum>
  <w:abstractNum w:abstractNumId="1" w15:restartNumberingAfterBreak="0">
    <w:nsid w:val="5F5164CC"/>
    <w:multiLevelType w:val="hybridMultilevel"/>
    <w:tmpl w:val="EB7CBAC2"/>
    <w:lvl w:ilvl="0" w:tplc="9C867206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9570AF8"/>
    <w:multiLevelType w:val="multilevel"/>
    <w:tmpl w:val="D1261B62"/>
    <w:lvl w:ilvl="0">
      <w:start w:val="1"/>
      <w:numFmt w:val="decimal"/>
      <w:lvlText w:val="%1."/>
      <w:lvlJc w:val="left"/>
      <w:pPr>
        <w:ind w:left="1099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2149" w:hanging="144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3" w15:restartNumberingAfterBreak="0">
    <w:nsid w:val="727960D5"/>
    <w:multiLevelType w:val="hybridMultilevel"/>
    <w:tmpl w:val="84ECE832"/>
    <w:lvl w:ilvl="0" w:tplc="6F28D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85C41C7"/>
    <w:multiLevelType w:val="multilevel"/>
    <w:tmpl w:val="E804A7A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 w15:restartNumberingAfterBreak="0">
    <w:nsid w:val="7A747F30"/>
    <w:multiLevelType w:val="hybridMultilevel"/>
    <w:tmpl w:val="376C936C"/>
    <w:lvl w:ilvl="0" w:tplc="CF7A0B6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7C0"/>
    <w:rsid w:val="0001545A"/>
    <w:rsid w:val="00024774"/>
    <w:rsid w:val="00032FF1"/>
    <w:rsid w:val="00034E02"/>
    <w:rsid w:val="000471A7"/>
    <w:rsid w:val="000862AB"/>
    <w:rsid w:val="000927F6"/>
    <w:rsid w:val="0010175E"/>
    <w:rsid w:val="001156B7"/>
    <w:rsid w:val="0012091C"/>
    <w:rsid w:val="00132437"/>
    <w:rsid w:val="00134981"/>
    <w:rsid w:val="0015156B"/>
    <w:rsid w:val="00163D3D"/>
    <w:rsid w:val="00172167"/>
    <w:rsid w:val="001907E0"/>
    <w:rsid w:val="001B2343"/>
    <w:rsid w:val="001C63C1"/>
    <w:rsid w:val="001D1CEE"/>
    <w:rsid w:val="001E33ED"/>
    <w:rsid w:val="002050E5"/>
    <w:rsid w:val="00211F14"/>
    <w:rsid w:val="002219BF"/>
    <w:rsid w:val="002342A4"/>
    <w:rsid w:val="00237DAC"/>
    <w:rsid w:val="00241232"/>
    <w:rsid w:val="00247CD8"/>
    <w:rsid w:val="00256E49"/>
    <w:rsid w:val="002571AF"/>
    <w:rsid w:val="0026491C"/>
    <w:rsid w:val="00266173"/>
    <w:rsid w:val="00280278"/>
    <w:rsid w:val="002837F7"/>
    <w:rsid w:val="00285F62"/>
    <w:rsid w:val="00286613"/>
    <w:rsid w:val="002F1477"/>
    <w:rsid w:val="002F2AC3"/>
    <w:rsid w:val="00305758"/>
    <w:rsid w:val="0031004C"/>
    <w:rsid w:val="00311C64"/>
    <w:rsid w:val="00321314"/>
    <w:rsid w:val="00322966"/>
    <w:rsid w:val="00341AE3"/>
    <w:rsid w:val="00341D56"/>
    <w:rsid w:val="0034543D"/>
    <w:rsid w:val="00357379"/>
    <w:rsid w:val="003818DB"/>
    <w:rsid w:val="00384B4D"/>
    <w:rsid w:val="003916CE"/>
    <w:rsid w:val="003929AC"/>
    <w:rsid w:val="003975CE"/>
    <w:rsid w:val="003A762C"/>
    <w:rsid w:val="003C1CD6"/>
    <w:rsid w:val="003D3800"/>
    <w:rsid w:val="004218E8"/>
    <w:rsid w:val="00453A8B"/>
    <w:rsid w:val="00456E6D"/>
    <w:rsid w:val="00473AA4"/>
    <w:rsid w:val="004968FC"/>
    <w:rsid w:val="004A1A31"/>
    <w:rsid w:val="004C7506"/>
    <w:rsid w:val="004D17CE"/>
    <w:rsid w:val="004E44C7"/>
    <w:rsid w:val="004F285B"/>
    <w:rsid w:val="00503B36"/>
    <w:rsid w:val="00504780"/>
    <w:rsid w:val="0050540E"/>
    <w:rsid w:val="00516FAA"/>
    <w:rsid w:val="0052044B"/>
    <w:rsid w:val="00531208"/>
    <w:rsid w:val="005379AE"/>
    <w:rsid w:val="00552D90"/>
    <w:rsid w:val="0055481F"/>
    <w:rsid w:val="005563D9"/>
    <w:rsid w:val="00561916"/>
    <w:rsid w:val="00581EBF"/>
    <w:rsid w:val="00594D4A"/>
    <w:rsid w:val="005A4424"/>
    <w:rsid w:val="005E71A0"/>
    <w:rsid w:val="005F38B6"/>
    <w:rsid w:val="00606DB2"/>
    <w:rsid w:val="006212F3"/>
    <w:rsid w:val="006213AE"/>
    <w:rsid w:val="0062168A"/>
    <w:rsid w:val="006234B0"/>
    <w:rsid w:val="00676ED7"/>
    <w:rsid w:val="0068732C"/>
    <w:rsid w:val="00693356"/>
    <w:rsid w:val="006B075B"/>
    <w:rsid w:val="006B1A55"/>
    <w:rsid w:val="006B57D3"/>
    <w:rsid w:val="006D78AF"/>
    <w:rsid w:val="006D7908"/>
    <w:rsid w:val="006D7AFB"/>
    <w:rsid w:val="006E6C23"/>
    <w:rsid w:val="006F59E4"/>
    <w:rsid w:val="00704164"/>
    <w:rsid w:val="007373CE"/>
    <w:rsid w:val="0074408C"/>
    <w:rsid w:val="007454A4"/>
    <w:rsid w:val="007473AB"/>
    <w:rsid w:val="00747A8B"/>
    <w:rsid w:val="00776F64"/>
    <w:rsid w:val="00794407"/>
    <w:rsid w:val="00794C2F"/>
    <w:rsid w:val="007951EA"/>
    <w:rsid w:val="00796C66"/>
    <w:rsid w:val="007A3F5C"/>
    <w:rsid w:val="007D3999"/>
    <w:rsid w:val="007E4516"/>
    <w:rsid w:val="007E6BB2"/>
    <w:rsid w:val="007F47F5"/>
    <w:rsid w:val="007F6636"/>
    <w:rsid w:val="008148A3"/>
    <w:rsid w:val="00826B84"/>
    <w:rsid w:val="0083236F"/>
    <w:rsid w:val="00844B01"/>
    <w:rsid w:val="00847B71"/>
    <w:rsid w:val="008603FB"/>
    <w:rsid w:val="0086790E"/>
    <w:rsid w:val="00872337"/>
    <w:rsid w:val="008947C0"/>
    <w:rsid w:val="008A401C"/>
    <w:rsid w:val="008C0EED"/>
    <w:rsid w:val="008C19E6"/>
    <w:rsid w:val="008E792C"/>
    <w:rsid w:val="008F6878"/>
    <w:rsid w:val="00933E18"/>
    <w:rsid w:val="0093412A"/>
    <w:rsid w:val="00936F42"/>
    <w:rsid w:val="00940155"/>
    <w:rsid w:val="00946C41"/>
    <w:rsid w:val="0096302F"/>
    <w:rsid w:val="0097161C"/>
    <w:rsid w:val="00972426"/>
    <w:rsid w:val="00984884"/>
    <w:rsid w:val="009933F9"/>
    <w:rsid w:val="0099583F"/>
    <w:rsid w:val="009B4614"/>
    <w:rsid w:val="009B4B73"/>
    <w:rsid w:val="009C3D97"/>
    <w:rsid w:val="009C4DE2"/>
    <w:rsid w:val="009E70D9"/>
    <w:rsid w:val="009E7912"/>
    <w:rsid w:val="009F5324"/>
    <w:rsid w:val="00A014F8"/>
    <w:rsid w:val="00A031C1"/>
    <w:rsid w:val="00A300BC"/>
    <w:rsid w:val="00AA2679"/>
    <w:rsid w:val="00AA5FB0"/>
    <w:rsid w:val="00AD085C"/>
    <w:rsid w:val="00AD6363"/>
    <w:rsid w:val="00AD6B58"/>
    <w:rsid w:val="00AE087E"/>
    <w:rsid w:val="00AE325A"/>
    <w:rsid w:val="00AF67AA"/>
    <w:rsid w:val="00B44D77"/>
    <w:rsid w:val="00B4703B"/>
    <w:rsid w:val="00B56F4F"/>
    <w:rsid w:val="00B70450"/>
    <w:rsid w:val="00B752AB"/>
    <w:rsid w:val="00B93410"/>
    <w:rsid w:val="00B96D0A"/>
    <w:rsid w:val="00BA1C0C"/>
    <w:rsid w:val="00BA65BB"/>
    <w:rsid w:val="00BB70B1"/>
    <w:rsid w:val="00BC606F"/>
    <w:rsid w:val="00BE7677"/>
    <w:rsid w:val="00BF08ED"/>
    <w:rsid w:val="00C03B75"/>
    <w:rsid w:val="00C114FB"/>
    <w:rsid w:val="00C16EA1"/>
    <w:rsid w:val="00C25438"/>
    <w:rsid w:val="00C259CE"/>
    <w:rsid w:val="00C473F4"/>
    <w:rsid w:val="00C83188"/>
    <w:rsid w:val="00C92D2E"/>
    <w:rsid w:val="00CC1DF9"/>
    <w:rsid w:val="00CC20E7"/>
    <w:rsid w:val="00CE5D34"/>
    <w:rsid w:val="00D02F67"/>
    <w:rsid w:val="00D03D5A"/>
    <w:rsid w:val="00D74773"/>
    <w:rsid w:val="00D77696"/>
    <w:rsid w:val="00D8136A"/>
    <w:rsid w:val="00D8334F"/>
    <w:rsid w:val="00D8441A"/>
    <w:rsid w:val="00DA41BC"/>
    <w:rsid w:val="00DA6584"/>
    <w:rsid w:val="00DB0C54"/>
    <w:rsid w:val="00DB7660"/>
    <w:rsid w:val="00DC3A10"/>
    <w:rsid w:val="00DC6469"/>
    <w:rsid w:val="00DD6E9F"/>
    <w:rsid w:val="00DE7A09"/>
    <w:rsid w:val="00E00B80"/>
    <w:rsid w:val="00E032E8"/>
    <w:rsid w:val="00E04763"/>
    <w:rsid w:val="00E11178"/>
    <w:rsid w:val="00E425C9"/>
    <w:rsid w:val="00E610CB"/>
    <w:rsid w:val="00E625FA"/>
    <w:rsid w:val="00E63899"/>
    <w:rsid w:val="00E81006"/>
    <w:rsid w:val="00ED432A"/>
    <w:rsid w:val="00ED5CA6"/>
    <w:rsid w:val="00EE645F"/>
    <w:rsid w:val="00EF2008"/>
    <w:rsid w:val="00EF6A79"/>
    <w:rsid w:val="00F10E4C"/>
    <w:rsid w:val="00F23F89"/>
    <w:rsid w:val="00F26961"/>
    <w:rsid w:val="00F348FE"/>
    <w:rsid w:val="00F429F1"/>
    <w:rsid w:val="00F448E4"/>
    <w:rsid w:val="00F54307"/>
    <w:rsid w:val="00F71C99"/>
    <w:rsid w:val="00F849EB"/>
    <w:rsid w:val="00F873BB"/>
    <w:rsid w:val="00FA5E07"/>
    <w:rsid w:val="00FB3580"/>
    <w:rsid w:val="00FB3E49"/>
    <w:rsid w:val="00FB77DF"/>
    <w:rsid w:val="00FE0D95"/>
    <w:rsid w:val="00FF76A3"/>
    <w:rsid w:val="00FF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801801"/>
  <w15:chartTrackingRefBased/>
  <w15:docId w15:val="{A441AE6F-FCC1-4483-B359-B14784CC1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F10E4C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rsid w:val="0034543D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34543D"/>
    <w:rPr>
      <w:rFonts w:ascii="Segoe UI" w:hAnsi="Segoe UI" w:cs="Segoe UI"/>
      <w:sz w:val="18"/>
      <w:szCs w:val="18"/>
      <w:lang w:eastAsia="en-US"/>
    </w:rPr>
  </w:style>
  <w:style w:type="paragraph" w:customStyle="1" w:styleId="Sraopastraipa1">
    <w:name w:val="Sąrašo pastraipa1"/>
    <w:basedOn w:val="prastasis"/>
    <w:qFormat/>
    <w:rsid w:val="00ED43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customStyle="1" w:styleId="AntratsDiagrama">
    <w:name w:val="Antraštės Diagrama"/>
    <w:basedOn w:val="Numatytasispastraiposriftas"/>
    <w:link w:val="Antrats"/>
    <w:rsid w:val="00456E6D"/>
    <w:rPr>
      <w:sz w:val="24"/>
      <w:szCs w:val="24"/>
      <w:lang w:eastAsia="en-US"/>
    </w:rPr>
  </w:style>
  <w:style w:type="paragraph" w:styleId="Pagrindinistekstas2">
    <w:name w:val="Body Text 2"/>
    <w:basedOn w:val="prastasis"/>
    <w:link w:val="Pagrindinistekstas2Diagrama"/>
    <w:unhideWhenUsed/>
    <w:rsid w:val="008C19E6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8C19E6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7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751DFFFF0F7452692FDF5ED9C23EDC1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89007A05-6A70-4657-88AB-DC432501045C}"/>
      </w:docPartPr>
      <w:docPartBody>
        <w:p w:rsidR="002D69EA" w:rsidRDefault="00B64312">
          <w:pPr>
            <w:pStyle w:val="8751DFFFF0F7452692FDF5ED9C23EDC1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312"/>
    <w:rsid w:val="000009B7"/>
    <w:rsid w:val="000945F2"/>
    <w:rsid w:val="000C06E9"/>
    <w:rsid w:val="000C3600"/>
    <w:rsid w:val="000F3539"/>
    <w:rsid w:val="00102E37"/>
    <w:rsid w:val="00115CA4"/>
    <w:rsid w:val="00155106"/>
    <w:rsid w:val="00157C7D"/>
    <w:rsid w:val="00193804"/>
    <w:rsid w:val="001A039D"/>
    <w:rsid w:val="001D10F7"/>
    <w:rsid w:val="002A700D"/>
    <w:rsid w:val="002D3395"/>
    <w:rsid w:val="002D69EA"/>
    <w:rsid w:val="002D7B60"/>
    <w:rsid w:val="002F004E"/>
    <w:rsid w:val="00307BF1"/>
    <w:rsid w:val="00360AD0"/>
    <w:rsid w:val="0036254F"/>
    <w:rsid w:val="00374C29"/>
    <w:rsid w:val="003A06D4"/>
    <w:rsid w:val="00555605"/>
    <w:rsid w:val="005F177C"/>
    <w:rsid w:val="006D0BC2"/>
    <w:rsid w:val="006F3781"/>
    <w:rsid w:val="007163EE"/>
    <w:rsid w:val="0073317D"/>
    <w:rsid w:val="007D0DB3"/>
    <w:rsid w:val="007D5B5C"/>
    <w:rsid w:val="007E58F5"/>
    <w:rsid w:val="007E7ACB"/>
    <w:rsid w:val="0089393F"/>
    <w:rsid w:val="00895B96"/>
    <w:rsid w:val="00934FFB"/>
    <w:rsid w:val="00965896"/>
    <w:rsid w:val="009B2982"/>
    <w:rsid w:val="009B2D5A"/>
    <w:rsid w:val="00A570A4"/>
    <w:rsid w:val="00A61E10"/>
    <w:rsid w:val="00A70D6F"/>
    <w:rsid w:val="00A878E1"/>
    <w:rsid w:val="00AC01FF"/>
    <w:rsid w:val="00B12A45"/>
    <w:rsid w:val="00B50993"/>
    <w:rsid w:val="00B64312"/>
    <w:rsid w:val="00B703E2"/>
    <w:rsid w:val="00BD0968"/>
    <w:rsid w:val="00CB25AA"/>
    <w:rsid w:val="00CD0DC6"/>
    <w:rsid w:val="00CD23D3"/>
    <w:rsid w:val="00CD55B8"/>
    <w:rsid w:val="00CF6ADC"/>
    <w:rsid w:val="00D23ABD"/>
    <w:rsid w:val="00D52FB1"/>
    <w:rsid w:val="00D828AF"/>
    <w:rsid w:val="00DB077C"/>
    <w:rsid w:val="00DC3F49"/>
    <w:rsid w:val="00DD44B8"/>
    <w:rsid w:val="00E228DC"/>
    <w:rsid w:val="00E25DC9"/>
    <w:rsid w:val="00E321A6"/>
    <w:rsid w:val="00E32C12"/>
    <w:rsid w:val="00E64AC9"/>
    <w:rsid w:val="00E94A35"/>
    <w:rsid w:val="00EF684E"/>
    <w:rsid w:val="00F136DC"/>
    <w:rsid w:val="00F17374"/>
    <w:rsid w:val="00F2792E"/>
    <w:rsid w:val="00F55E4F"/>
    <w:rsid w:val="00F56034"/>
    <w:rsid w:val="00F832E9"/>
    <w:rsid w:val="00F851E0"/>
    <w:rsid w:val="00FD1EE2"/>
    <w:rsid w:val="00FF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8751DFFFF0F7452692FDF5ED9C23EDC1">
    <w:name w:val="8751DFFFF0F7452692FDF5ED9C23ED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46</TotalTime>
  <Pages>1</Pages>
  <Words>1071</Words>
  <Characters>611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Aleksiejūnienė Vanda</dc:creator>
  <cp:keywords/>
  <dc:description/>
  <cp:lastModifiedBy>Rusteikienė Aldona</cp:lastModifiedBy>
  <cp:revision>4</cp:revision>
  <cp:lastPrinted>2017-03-17T06:54:00Z</cp:lastPrinted>
  <dcterms:created xsi:type="dcterms:W3CDTF">2019-05-07T07:03:00Z</dcterms:created>
  <dcterms:modified xsi:type="dcterms:W3CDTF">2019-05-07T07:52:00Z</dcterms:modified>
</cp:coreProperties>
</file>