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66D1D" w:rsidRPr="00966D1D">
        <w:rPr>
          <w:b/>
          <w:caps/>
          <w:noProof/>
        </w:rPr>
        <w:t>DĖL MOLĖTŲ RAJONO SAVIVALDYBĖS TARYBOS 2015 M. GEGUŽĖS 28 D. SPRENDIMO NR. B1-120 „DĖL MOLĖTŲ RAJONO SAVIVALDYBĖS BIUDŽETINIŲ ĮSTAIGŲ TEIKIAMŲ ATLYGINTINŲ PASLAUGŲ KAINORAŠČIO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47B71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3236F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031C1" w:rsidRDefault="00A031C1" w:rsidP="00456E6D">
      <w:pPr>
        <w:tabs>
          <w:tab w:val="left" w:pos="680"/>
          <w:tab w:val="left" w:pos="1206"/>
        </w:tabs>
        <w:spacing w:line="360" w:lineRule="auto"/>
        <w:jc w:val="both"/>
      </w:pPr>
    </w:p>
    <w:p w:rsidR="008C19E6" w:rsidRPr="001D693B" w:rsidRDefault="008C19E6" w:rsidP="008C19E6">
      <w:pPr>
        <w:spacing w:before="60" w:after="60" w:line="360" w:lineRule="auto"/>
        <w:ind w:firstLine="709"/>
        <w:jc w:val="both"/>
        <w:rPr>
          <w:b/>
        </w:rPr>
      </w:pPr>
      <w:r w:rsidRPr="001D693B">
        <w:t xml:space="preserve">Vadovaudamasi </w:t>
      </w:r>
      <w:r w:rsidR="009122FD" w:rsidRPr="001D693B">
        <w:t xml:space="preserve">Lietuvos Respublikos vietos savivaldos įstatymo </w:t>
      </w:r>
      <w:r w:rsidR="005F3B14">
        <w:t xml:space="preserve">18 straipsnio 1 dalimi, </w:t>
      </w:r>
      <w:r w:rsidR="009122FD" w:rsidRPr="001D693B">
        <w:t xml:space="preserve">atsižvelgdama į </w:t>
      </w:r>
      <w:r w:rsidR="001D693B" w:rsidRPr="001D693B">
        <w:t>Molėtų rajono Alantos senelių globos namų 2019 m. balandžio 24 d. raštą Nr. S1-11 „Dėl salės nuomos kainos nustatymo“</w:t>
      </w:r>
      <w:r w:rsidR="001D693B">
        <w:t>,</w:t>
      </w:r>
    </w:p>
    <w:p w:rsidR="00D90768" w:rsidRDefault="008C19E6" w:rsidP="005F3B14">
      <w:pPr>
        <w:spacing w:line="360" w:lineRule="auto"/>
        <w:ind w:firstLine="720"/>
        <w:jc w:val="both"/>
      </w:pPr>
      <w:r w:rsidRPr="00B70450">
        <w:t>Molėtų rajono savivaldybė</w:t>
      </w:r>
      <w:r w:rsidR="001D693B">
        <w:t>s taryba  n u s p r e n d ž i a</w:t>
      </w:r>
      <w:r w:rsidR="00D90768">
        <w:t>:</w:t>
      </w:r>
    </w:p>
    <w:p w:rsidR="00966D1D" w:rsidRDefault="00966D1D" w:rsidP="00216DE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Papildyti Molėtų rajono savivaldybės biudžetinių įstaigų teikiamų atlygintinų paslaugų kainoraštį, patvirtintą Molėtų rajono savivaldybės tarybos 2015 m. gegužės 28 d. sprendimu Nr. B1-120 „Dėl Molėtų rajono savivaldybės biudžetinių įstaigų teikiamų atlygintinų pasla</w:t>
      </w:r>
      <w:r w:rsidR="00216DE5">
        <w:t xml:space="preserve">ugų kainoraščio patvirtinimo“, 21 </w:t>
      </w:r>
      <w:r>
        <w:t>p</w:t>
      </w:r>
      <w:r w:rsidR="00216DE5">
        <w:t>unktu</w:t>
      </w:r>
      <w:r>
        <w:t xml:space="preserve"> ir j</w:t>
      </w:r>
      <w:r w:rsidR="00216DE5">
        <w:t>į</w:t>
      </w:r>
      <w:r>
        <w:t xml:space="preserve"> išdėstyti taip:</w:t>
      </w:r>
    </w:p>
    <w:p w:rsidR="007063D2" w:rsidRDefault="007063D2" w:rsidP="007063D2">
      <w:pPr>
        <w:tabs>
          <w:tab w:val="left" w:pos="680"/>
          <w:tab w:val="left" w:pos="1206"/>
        </w:tabs>
        <w:spacing w:line="360" w:lineRule="auto"/>
      </w:pPr>
      <w:r>
        <w:t>„</w:t>
      </w:r>
    </w:p>
    <w:tbl>
      <w:tblPr>
        <w:tblStyle w:val="Lentelstinklelis"/>
        <w:tblW w:w="9627" w:type="dxa"/>
        <w:tblLook w:val="04A0" w:firstRow="1" w:lastRow="0" w:firstColumn="1" w:lastColumn="0" w:noHBand="0" w:noVBand="1"/>
      </w:tblPr>
      <w:tblGrid>
        <w:gridCol w:w="696"/>
        <w:gridCol w:w="5820"/>
        <w:gridCol w:w="2126"/>
        <w:gridCol w:w="985"/>
      </w:tblGrid>
      <w:tr w:rsidR="007063D2" w:rsidTr="0044369A">
        <w:tc>
          <w:tcPr>
            <w:tcW w:w="696" w:type="dxa"/>
          </w:tcPr>
          <w:p w:rsidR="007063D2" w:rsidRDefault="007063D2" w:rsidP="00F26830">
            <w:pPr>
              <w:tabs>
                <w:tab w:val="left" w:pos="680"/>
                <w:tab w:val="left" w:pos="1206"/>
              </w:tabs>
            </w:pPr>
            <w:r>
              <w:t>Eil.</w:t>
            </w:r>
          </w:p>
          <w:p w:rsidR="007063D2" w:rsidRDefault="007063D2" w:rsidP="00F26830">
            <w:pPr>
              <w:tabs>
                <w:tab w:val="left" w:pos="680"/>
                <w:tab w:val="left" w:pos="1206"/>
              </w:tabs>
            </w:pPr>
            <w:r>
              <w:t>Nr.</w:t>
            </w:r>
          </w:p>
        </w:tc>
        <w:tc>
          <w:tcPr>
            <w:tcW w:w="5820" w:type="dxa"/>
          </w:tcPr>
          <w:p w:rsidR="007063D2" w:rsidRDefault="007063D2" w:rsidP="00F26830">
            <w:pPr>
              <w:tabs>
                <w:tab w:val="left" w:pos="680"/>
                <w:tab w:val="left" w:pos="1206"/>
              </w:tabs>
              <w:jc w:val="center"/>
            </w:pPr>
            <w:r>
              <w:t>Paslaugos pavadinimas</w:t>
            </w:r>
          </w:p>
        </w:tc>
        <w:tc>
          <w:tcPr>
            <w:tcW w:w="2126" w:type="dxa"/>
          </w:tcPr>
          <w:p w:rsidR="007063D2" w:rsidRDefault="007063D2" w:rsidP="00F26830">
            <w:pPr>
              <w:tabs>
                <w:tab w:val="left" w:pos="680"/>
                <w:tab w:val="left" w:pos="1206"/>
              </w:tabs>
            </w:pPr>
            <w:r>
              <w:t>Mato</w:t>
            </w:r>
          </w:p>
          <w:p w:rsidR="007063D2" w:rsidRDefault="007063D2" w:rsidP="00F26830">
            <w:pPr>
              <w:tabs>
                <w:tab w:val="left" w:pos="680"/>
                <w:tab w:val="left" w:pos="1206"/>
              </w:tabs>
            </w:pPr>
            <w:r>
              <w:t>vienetas</w:t>
            </w:r>
          </w:p>
        </w:tc>
        <w:tc>
          <w:tcPr>
            <w:tcW w:w="985" w:type="dxa"/>
          </w:tcPr>
          <w:p w:rsidR="007063D2" w:rsidRDefault="007063D2" w:rsidP="00F26830">
            <w:pPr>
              <w:tabs>
                <w:tab w:val="left" w:pos="680"/>
                <w:tab w:val="left" w:pos="1206"/>
              </w:tabs>
            </w:pPr>
            <w:r>
              <w:t>Kaina,</w:t>
            </w:r>
          </w:p>
          <w:p w:rsidR="007063D2" w:rsidRDefault="007063D2" w:rsidP="00F26830">
            <w:pPr>
              <w:tabs>
                <w:tab w:val="left" w:pos="680"/>
                <w:tab w:val="left" w:pos="1206"/>
              </w:tabs>
            </w:pPr>
            <w:r>
              <w:t>eurais</w:t>
            </w:r>
          </w:p>
        </w:tc>
      </w:tr>
      <w:tr w:rsidR="00216DE5" w:rsidTr="004436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5" w:rsidRDefault="00216DE5" w:rsidP="00216DE5">
            <w:pPr>
              <w:ind w:right="-108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5" w:rsidRDefault="00216DE5" w:rsidP="00216DE5">
            <w:pPr>
              <w:rPr>
                <w:highlight w:val="green"/>
              </w:rPr>
            </w:pPr>
            <w:r w:rsidRPr="001D693B">
              <w:t xml:space="preserve">MOLĖTŲ RAJONO ALANTOS SENELIŲ GLOBOS NAMŲ </w:t>
            </w:r>
            <w:r>
              <w:t>TEIKIAMOS ATLYGINTINOS PASLAUGOS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5" w:rsidRDefault="00216DE5" w:rsidP="00216DE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5" w:rsidRDefault="00216DE5" w:rsidP="00216DE5">
            <w:pPr>
              <w:jc w:val="center"/>
            </w:pPr>
          </w:p>
        </w:tc>
      </w:tr>
      <w:tr w:rsidR="00216DE5" w:rsidTr="004436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5" w:rsidRDefault="00216DE5" w:rsidP="00216DE5">
            <w:pPr>
              <w:ind w:right="-108"/>
            </w:pPr>
            <w:r>
              <w:t>21.</w:t>
            </w:r>
          </w:p>
          <w:p w:rsidR="00216DE5" w:rsidRDefault="00216DE5" w:rsidP="00216DE5">
            <w:pPr>
              <w:ind w:right="-108"/>
              <w:rPr>
                <w:b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5" w:rsidRDefault="00216DE5" w:rsidP="0044369A">
            <w:r>
              <w:t xml:space="preserve">Naudojimasis sale, esančia </w:t>
            </w:r>
            <w:r w:rsidR="0044369A" w:rsidRPr="00D13F7F">
              <w:t>Molėtų r. sa</w:t>
            </w:r>
            <w:smartTag w:uri="urn:schemas-microsoft-com:office:smarttags" w:element="PersonName">
              <w:r w:rsidR="0044369A" w:rsidRPr="00D13F7F">
                <w:t>v.</w:t>
              </w:r>
            </w:smartTag>
            <w:r w:rsidR="0044369A" w:rsidRPr="00D13F7F">
              <w:t>, Alantos mstl., Naujakurių g. 5</w:t>
            </w:r>
            <w:r w:rsidR="0044369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5" w:rsidRDefault="0044369A" w:rsidP="00216DE5">
            <w:pPr>
              <w:jc w:val="center"/>
            </w:pPr>
            <w:r>
              <w:t>1 para</w:t>
            </w:r>
          </w:p>
          <w:p w:rsidR="00216DE5" w:rsidRDefault="0044369A" w:rsidP="00216DE5">
            <w:r>
              <w:t>(paros laikas nuo 8 val. iki 8 val.)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5" w:rsidRDefault="0044369A" w:rsidP="0044369A">
            <w:pPr>
              <w:jc w:val="center"/>
            </w:pPr>
            <w:r>
              <w:t>30,0</w:t>
            </w:r>
          </w:p>
        </w:tc>
      </w:tr>
    </w:tbl>
    <w:p w:rsidR="00966D1D" w:rsidRDefault="009C5A4F" w:rsidP="009C5A4F">
      <w:pPr>
        <w:spacing w:line="360" w:lineRule="auto"/>
        <w:ind w:firstLine="720"/>
        <w:jc w:val="right"/>
      </w:pPr>
      <w:r>
        <w:t>„</w:t>
      </w:r>
    </w:p>
    <w:p w:rsidR="00C16EA1" w:rsidRDefault="00C16EA1" w:rsidP="009F5324">
      <w:pPr>
        <w:tabs>
          <w:tab w:val="left" w:pos="680"/>
          <w:tab w:val="left" w:pos="1674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</w:pPr>
    </w:p>
    <w:p w:rsidR="009C5A4F" w:rsidRDefault="009C5A4F">
      <w:pPr>
        <w:tabs>
          <w:tab w:val="left" w:pos="1674"/>
        </w:tabs>
      </w:pPr>
    </w:p>
    <w:p w:rsidR="009C5A4F" w:rsidRDefault="009C5A4F">
      <w:pPr>
        <w:tabs>
          <w:tab w:val="left" w:pos="1674"/>
        </w:tabs>
      </w:pPr>
    </w:p>
    <w:p w:rsidR="009C5A4F" w:rsidRDefault="009C5A4F">
      <w:pPr>
        <w:tabs>
          <w:tab w:val="left" w:pos="1674"/>
        </w:tabs>
        <w:sectPr w:rsidR="009C5A4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6" w:name="_GoBack"/>
      <w:bookmarkEnd w:id="6"/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F8" w:rsidRDefault="005D7DF8">
      <w:r>
        <w:separator/>
      </w:r>
    </w:p>
  </w:endnote>
  <w:endnote w:type="continuationSeparator" w:id="0">
    <w:p w:rsidR="005D7DF8" w:rsidRDefault="005D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F8" w:rsidRDefault="005D7DF8">
      <w:r>
        <w:separator/>
      </w:r>
    </w:p>
  </w:footnote>
  <w:footnote w:type="continuationSeparator" w:id="0">
    <w:p w:rsidR="005D7DF8" w:rsidRDefault="005D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4369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067F3"/>
    <w:multiLevelType w:val="hybridMultilevel"/>
    <w:tmpl w:val="50EE3542"/>
    <w:lvl w:ilvl="0" w:tplc="01965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727960D5"/>
    <w:multiLevelType w:val="hybridMultilevel"/>
    <w:tmpl w:val="84ECE832"/>
    <w:lvl w:ilvl="0" w:tplc="6F2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5C41C7"/>
    <w:multiLevelType w:val="multilevel"/>
    <w:tmpl w:val="E804A7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7A747F30"/>
    <w:multiLevelType w:val="hybridMultilevel"/>
    <w:tmpl w:val="376C936C"/>
    <w:lvl w:ilvl="0" w:tplc="CF7A0B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545A"/>
    <w:rsid w:val="00024774"/>
    <w:rsid w:val="00032FF1"/>
    <w:rsid w:val="00034E02"/>
    <w:rsid w:val="000471A7"/>
    <w:rsid w:val="000862AB"/>
    <w:rsid w:val="000927F6"/>
    <w:rsid w:val="000E599D"/>
    <w:rsid w:val="0010175E"/>
    <w:rsid w:val="001156B7"/>
    <w:rsid w:val="0012091C"/>
    <w:rsid w:val="00132437"/>
    <w:rsid w:val="0015156B"/>
    <w:rsid w:val="00163D3D"/>
    <w:rsid w:val="00172167"/>
    <w:rsid w:val="001907E0"/>
    <w:rsid w:val="001B2343"/>
    <w:rsid w:val="001C63C1"/>
    <w:rsid w:val="001D1CEE"/>
    <w:rsid w:val="001D693B"/>
    <w:rsid w:val="001E33ED"/>
    <w:rsid w:val="002050E5"/>
    <w:rsid w:val="00211F14"/>
    <w:rsid w:val="00216DE5"/>
    <w:rsid w:val="002219BF"/>
    <w:rsid w:val="002342A4"/>
    <w:rsid w:val="00237DAC"/>
    <w:rsid w:val="00241232"/>
    <w:rsid w:val="00256E49"/>
    <w:rsid w:val="002571AF"/>
    <w:rsid w:val="0026491C"/>
    <w:rsid w:val="00266173"/>
    <w:rsid w:val="00273C20"/>
    <w:rsid w:val="0027584C"/>
    <w:rsid w:val="00280278"/>
    <w:rsid w:val="002837F7"/>
    <w:rsid w:val="00285F62"/>
    <w:rsid w:val="00286613"/>
    <w:rsid w:val="00290C4F"/>
    <w:rsid w:val="002C13E3"/>
    <w:rsid w:val="002F1477"/>
    <w:rsid w:val="002F2AC3"/>
    <w:rsid w:val="00305758"/>
    <w:rsid w:val="00311C64"/>
    <w:rsid w:val="00321314"/>
    <w:rsid w:val="00322966"/>
    <w:rsid w:val="00341AE3"/>
    <w:rsid w:val="00341D56"/>
    <w:rsid w:val="0034543D"/>
    <w:rsid w:val="003818DB"/>
    <w:rsid w:val="00384B4D"/>
    <w:rsid w:val="003916CE"/>
    <w:rsid w:val="003929AC"/>
    <w:rsid w:val="003975CE"/>
    <w:rsid w:val="003A762C"/>
    <w:rsid w:val="003C1CD6"/>
    <w:rsid w:val="003D3800"/>
    <w:rsid w:val="004218E8"/>
    <w:rsid w:val="0044369A"/>
    <w:rsid w:val="00453A8B"/>
    <w:rsid w:val="00456E6D"/>
    <w:rsid w:val="00473AA4"/>
    <w:rsid w:val="004968FC"/>
    <w:rsid w:val="004A1A31"/>
    <w:rsid w:val="004C7506"/>
    <w:rsid w:val="004D17CE"/>
    <w:rsid w:val="004E44C7"/>
    <w:rsid w:val="004F285B"/>
    <w:rsid w:val="00503B36"/>
    <w:rsid w:val="00504780"/>
    <w:rsid w:val="0050540E"/>
    <w:rsid w:val="00516FAA"/>
    <w:rsid w:val="0052044B"/>
    <w:rsid w:val="00531208"/>
    <w:rsid w:val="005379AE"/>
    <w:rsid w:val="0055481F"/>
    <w:rsid w:val="005563D9"/>
    <w:rsid w:val="00561916"/>
    <w:rsid w:val="00565EFF"/>
    <w:rsid w:val="00581EBF"/>
    <w:rsid w:val="00594D4A"/>
    <w:rsid w:val="005A4424"/>
    <w:rsid w:val="005D7DF8"/>
    <w:rsid w:val="005E71A0"/>
    <w:rsid w:val="005F38B6"/>
    <w:rsid w:val="005F3B14"/>
    <w:rsid w:val="00606DB2"/>
    <w:rsid w:val="006212F3"/>
    <w:rsid w:val="006213AE"/>
    <w:rsid w:val="0062168A"/>
    <w:rsid w:val="006234B0"/>
    <w:rsid w:val="00676ED7"/>
    <w:rsid w:val="0068732C"/>
    <w:rsid w:val="00693356"/>
    <w:rsid w:val="006B075B"/>
    <w:rsid w:val="006B1A55"/>
    <w:rsid w:val="006B57D3"/>
    <w:rsid w:val="006D78AF"/>
    <w:rsid w:val="006D7908"/>
    <w:rsid w:val="006D7AFB"/>
    <w:rsid w:val="006E6C23"/>
    <w:rsid w:val="006F59E4"/>
    <w:rsid w:val="00704164"/>
    <w:rsid w:val="007063D2"/>
    <w:rsid w:val="007373CE"/>
    <w:rsid w:val="0074408C"/>
    <w:rsid w:val="007454A4"/>
    <w:rsid w:val="007473AB"/>
    <w:rsid w:val="00747A8B"/>
    <w:rsid w:val="00776F64"/>
    <w:rsid w:val="00792BEE"/>
    <w:rsid w:val="00794407"/>
    <w:rsid w:val="00794C2F"/>
    <w:rsid w:val="007951EA"/>
    <w:rsid w:val="00796C66"/>
    <w:rsid w:val="007A3F5C"/>
    <w:rsid w:val="007D3999"/>
    <w:rsid w:val="007E4516"/>
    <w:rsid w:val="007E6BB2"/>
    <w:rsid w:val="007F47F5"/>
    <w:rsid w:val="008148A3"/>
    <w:rsid w:val="00826B84"/>
    <w:rsid w:val="0083236F"/>
    <w:rsid w:val="00844B01"/>
    <w:rsid w:val="00847B71"/>
    <w:rsid w:val="008603FB"/>
    <w:rsid w:val="0086790E"/>
    <w:rsid w:val="00872337"/>
    <w:rsid w:val="008947C0"/>
    <w:rsid w:val="008A401C"/>
    <w:rsid w:val="008C0EED"/>
    <w:rsid w:val="008C19E6"/>
    <w:rsid w:val="008E792C"/>
    <w:rsid w:val="009122FD"/>
    <w:rsid w:val="0093412A"/>
    <w:rsid w:val="00936F42"/>
    <w:rsid w:val="00940155"/>
    <w:rsid w:val="00946C41"/>
    <w:rsid w:val="0096302F"/>
    <w:rsid w:val="00966D1D"/>
    <w:rsid w:val="0097161C"/>
    <w:rsid w:val="00972426"/>
    <w:rsid w:val="00984884"/>
    <w:rsid w:val="009933F9"/>
    <w:rsid w:val="0099583F"/>
    <w:rsid w:val="009B4614"/>
    <w:rsid w:val="009B4B73"/>
    <w:rsid w:val="009C4DE2"/>
    <w:rsid w:val="009C5A4F"/>
    <w:rsid w:val="009E70D9"/>
    <w:rsid w:val="009E7912"/>
    <w:rsid w:val="009F5324"/>
    <w:rsid w:val="00A014F8"/>
    <w:rsid w:val="00A031C1"/>
    <w:rsid w:val="00A300BC"/>
    <w:rsid w:val="00A67879"/>
    <w:rsid w:val="00A82D55"/>
    <w:rsid w:val="00AA2679"/>
    <w:rsid w:val="00AA5FB0"/>
    <w:rsid w:val="00AD085C"/>
    <w:rsid w:val="00AD6363"/>
    <w:rsid w:val="00AD6B58"/>
    <w:rsid w:val="00AE087E"/>
    <w:rsid w:val="00AE325A"/>
    <w:rsid w:val="00AF67AA"/>
    <w:rsid w:val="00B17B91"/>
    <w:rsid w:val="00B44D77"/>
    <w:rsid w:val="00B4703B"/>
    <w:rsid w:val="00B56F4F"/>
    <w:rsid w:val="00B70450"/>
    <w:rsid w:val="00B752AB"/>
    <w:rsid w:val="00B93410"/>
    <w:rsid w:val="00B96D0A"/>
    <w:rsid w:val="00BA1C0C"/>
    <w:rsid w:val="00BA65BB"/>
    <w:rsid w:val="00BB70B1"/>
    <w:rsid w:val="00BC606F"/>
    <w:rsid w:val="00BE7677"/>
    <w:rsid w:val="00BF08ED"/>
    <w:rsid w:val="00C03B75"/>
    <w:rsid w:val="00C114FB"/>
    <w:rsid w:val="00C16EA1"/>
    <w:rsid w:val="00C25438"/>
    <w:rsid w:val="00C259CE"/>
    <w:rsid w:val="00C83188"/>
    <w:rsid w:val="00C92D2E"/>
    <w:rsid w:val="00CB5112"/>
    <w:rsid w:val="00CC1DF9"/>
    <w:rsid w:val="00CC20E7"/>
    <w:rsid w:val="00CE5D34"/>
    <w:rsid w:val="00D02F67"/>
    <w:rsid w:val="00D03D5A"/>
    <w:rsid w:val="00D20008"/>
    <w:rsid w:val="00D74773"/>
    <w:rsid w:val="00D8136A"/>
    <w:rsid w:val="00D8334F"/>
    <w:rsid w:val="00D8441A"/>
    <w:rsid w:val="00D90768"/>
    <w:rsid w:val="00DA41BC"/>
    <w:rsid w:val="00DA6584"/>
    <w:rsid w:val="00DB0C54"/>
    <w:rsid w:val="00DB7660"/>
    <w:rsid w:val="00DC3A10"/>
    <w:rsid w:val="00DC6469"/>
    <w:rsid w:val="00DD6E9F"/>
    <w:rsid w:val="00DE7A09"/>
    <w:rsid w:val="00E00B80"/>
    <w:rsid w:val="00E032E8"/>
    <w:rsid w:val="00E04763"/>
    <w:rsid w:val="00E11178"/>
    <w:rsid w:val="00E425C9"/>
    <w:rsid w:val="00E610CB"/>
    <w:rsid w:val="00E625FA"/>
    <w:rsid w:val="00E63899"/>
    <w:rsid w:val="00E81006"/>
    <w:rsid w:val="00ED432A"/>
    <w:rsid w:val="00ED5CA6"/>
    <w:rsid w:val="00EE645F"/>
    <w:rsid w:val="00EF2008"/>
    <w:rsid w:val="00EF6A79"/>
    <w:rsid w:val="00F10E4C"/>
    <w:rsid w:val="00F23F89"/>
    <w:rsid w:val="00F429F1"/>
    <w:rsid w:val="00F448E4"/>
    <w:rsid w:val="00F54307"/>
    <w:rsid w:val="00F71C99"/>
    <w:rsid w:val="00F849EB"/>
    <w:rsid w:val="00F873BB"/>
    <w:rsid w:val="00FA5E07"/>
    <w:rsid w:val="00FB3580"/>
    <w:rsid w:val="00FB3E49"/>
    <w:rsid w:val="00FB77DF"/>
    <w:rsid w:val="00FE0D95"/>
    <w:rsid w:val="00FF76A3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148727F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  <w:style w:type="paragraph" w:customStyle="1" w:styleId="Sraopastraipa1">
    <w:name w:val="Sąrašo pastraipa1"/>
    <w:basedOn w:val="prastasis"/>
    <w:qFormat/>
    <w:rsid w:val="00ED43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456E6D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nhideWhenUsed/>
    <w:rsid w:val="008C19E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8C19E6"/>
    <w:rPr>
      <w:sz w:val="24"/>
      <w:szCs w:val="24"/>
      <w:lang w:eastAsia="en-US"/>
    </w:rPr>
  </w:style>
  <w:style w:type="table" w:styleId="Lentelstinklelis">
    <w:name w:val="Table Grid"/>
    <w:basedOn w:val="prastojilentel"/>
    <w:rsid w:val="0070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945F2"/>
    <w:rsid w:val="000C06E9"/>
    <w:rsid w:val="000C3600"/>
    <w:rsid w:val="000F3539"/>
    <w:rsid w:val="00102E37"/>
    <w:rsid w:val="00115CA4"/>
    <w:rsid w:val="00155106"/>
    <w:rsid w:val="00157C7D"/>
    <w:rsid w:val="00193804"/>
    <w:rsid w:val="001A039D"/>
    <w:rsid w:val="001D10F7"/>
    <w:rsid w:val="001F4E61"/>
    <w:rsid w:val="0020408D"/>
    <w:rsid w:val="002A700D"/>
    <w:rsid w:val="002D3395"/>
    <w:rsid w:val="002D69EA"/>
    <w:rsid w:val="002D7B60"/>
    <w:rsid w:val="002F004E"/>
    <w:rsid w:val="00307BF1"/>
    <w:rsid w:val="00360AD0"/>
    <w:rsid w:val="0036254F"/>
    <w:rsid w:val="00374C29"/>
    <w:rsid w:val="00396954"/>
    <w:rsid w:val="003A06D4"/>
    <w:rsid w:val="00555605"/>
    <w:rsid w:val="005F177C"/>
    <w:rsid w:val="006D0BC2"/>
    <w:rsid w:val="006F3781"/>
    <w:rsid w:val="007163EE"/>
    <w:rsid w:val="0073317D"/>
    <w:rsid w:val="007D0DB3"/>
    <w:rsid w:val="007D5B5C"/>
    <w:rsid w:val="007E58F5"/>
    <w:rsid w:val="007E7ACB"/>
    <w:rsid w:val="008516BF"/>
    <w:rsid w:val="0089393F"/>
    <w:rsid w:val="00895B96"/>
    <w:rsid w:val="00934FFB"/>
    <w:rsid w:val="00941D00"/>
    <w:rsid w:val="00965896"/>
    <w:rsid w:val="009B2982"/>
    <w:rsid w:val="009B2D5A"/>
    <w:rsid w:val="00A570A4"/>
    <w:rsid w:val="00A61E10"/>
    <w:rsid w:val="00A70D6F"/>
    <w:rsid w:val="00AC01FF"/>
    <w:rsid w:val="00B12A45"/>
    <w:rsid w:val="00B50993"/>
    <w:rsid w:val="00B64312"/>
    <w:rsid w:val="00B703E2"/>
    <w:rsid w:val="00BD0968"/>
    <w:rsid w:val="00C660E6"/>
    <w:rsid w:val="00CB25AA"/>
    <w:rsid w:val="00CD0DC6"/>
    <w:rsid w:val="00CD23D3"/>
    <w:rsid w:val="00CD55B8"/>
    <w:rsid w:val="00CF6ADC"/>
    <w:rsid w:val="00D23ABD"/>
    <w:rsid w:val="00D52FB1"/>
    <w:rsid w:val="00D828AF"/>
    <w:rsid w:val="00DB077C"/>
    <w:rsid w:val="00DC3F49"/>
    <w:rsid w:val="00DD44B8"/>
    <w:rsid w:val="00E25DC9"/>
    <w:rsid w:val="00E321A6"/>
    <w:rsid w:val="00E32C12"/>
    <w:rsid w:val="00E64AC9"/>
    <w:rsid w:val="00E94A35"/>
    <w:rsid w:val="00EF684E"/>
    <w:rsid w:val="00F136DC"/>
    <w:rsid w:val="00F17374"/>
    <w:rsid w:val="00F2792E"/>
    <w:rsid w:val="00F55E4F"/>
    <w:rsid w:val="00F56034"/>
    <w:rsid w:val="00F832E9"/>
    <w:rsid w:val="00F851E0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8</cp:revision>
  <cp:lastPrinted>2017-03-17T06:54:00Z</cp:lastPrinted>
  <dcterms:created xsi:type="dcterms:W3CDTF">2019-05-06T07:06:00Z</dcterms:created>
  <dcterms:modified xsi:type="dcterms:W3CDTF">2019-05-06T11:27:00Z</dcterms:modified>
</cp:coreProperties>
</file>