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>DĖL SAVIVALDYBĖS TURTO PERDAVIMO PAGAL PANAUDOS SUTART</w:t>
      </w:r>
      <w:r w:rsidR="008C19E6">
        <w:rPr>
          <w:b/>
          <w:caps/>
          <w:noProof/>
        </w:rPr>
        <w:t>is</w:t>
      </w:r>
      <w:r w:rsidR="00704164">
        <w:rPr>
          <w:b/>
          <w:caps/>
          <w:noProof/>
        </w:rPr>
        <w:t xml:space="preserve"> </w:t>
      </w:r>
      <w:r w:rsidR="00704164" w:rsidRPr="00704164">
        <w:rPr>
          <w:b/>
          <w:caps/>
          <w:noProof/>
        </w:rPr>
        <w:t>viešajai įstaigai „Plačiajuostis internetas”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47B71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3236F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031C1" w:rsidRDefault="00A031C1" w:rsidP="00456E6D">
      <w:pPr>
        <w:tabs>
          <w:tab w:val="left" w:pos="680"/>
          <w:tab w:val="left" w:pos="1206"/>
        </w:tabs>
        <w:spacing w:line="360" w:lineRule="auto"/>
        <w:jc w:val="both"/>
      </w:pPr>
    </w:p>
    <w:p w:rsidR="008C19E6" w:rsidRPr="00B70450" w:rsidRDefault="008C19E6" w:rsidP="008C19E6">
      <w:pPr>
        <w:spacing w:before="60" w:after="60" w:line="360" w:lineRule="auto"/>
        <w:ind w:firstLine="709"/>
        <w:jc w:val="both"/>
        <w:rPr>
          <w:b/>
        </w:rPr>
      </w:pPr>
      <w:r>
        <w:t xml:space="preserve">Vadovaudamasi Lietuvos Respublikos vietos savivaldos įstatymo 6 straipsnio 24 punktu, 16 straipsnio 2 dalies 26 punktu, </w:t>
      </w:r>
      <w:r w:rsidR="006B075B">
        <w:t xml:space="preserve">18 straipsnio 1 dalimi, </w:t>
      </w:r>
      <w:r>
        <w:t>Lietuvos Respublikos valstybės ir savivaldybių turto valdymo, naudojimo ir disponavimo juo įstatymo 14 straipsnio 1 dalies 2 punktu, 3 dalies 3 punktu, 4 dalimi, Molėtų rajono savivaldybės turto perdavimo panaudos pagrindais laikinai neatlygintinai valdyti ir naudotis tvarkos aprašo, patvirtinto Molėtų rajono savivaldybės tarybos 201</w:t>
      </w:r>
      <w:r w:rsidR="004E44C7">
        <w:t>9</w:t>
      </w:r>
      <w:r>
        <w:t xml:space="preserve"> m. </w:t>
      </w:r>
      <w:r w:rsidR="004E44C7">
        <w:t>sausio 24 d. sprendimu Nr. B1-13</w:t>
      </w:r>
      <w:r>
        <w:t xml:space="preserve"> „Dėl Molėtų rajono savivaldybės turto perdavimo panaudos pagrindais laikinai neatlygintinai valdyti ir naudotis tvarkos aprašo patvirtinimo“, </w:t>
      </w:r>
      <w:r w:rsidR="004E44C7">
        <w:t>2.2, 5.1.1</w:t>
      </w:r>
      <w:r>
        <w:t xml:space="preserve"> papunkči</w:t>
      </w:r>
      <w:r w:rsidR="004E44C7">
        <w:t>ais</w:t>
      </w:r>
      <w:r>
        <w:t>,</w:t>
      </w:r>
      <w:r>
        <w:rPr>
          <w:b/>
        </w:rPr>
        <w:t xml:space="preserve"> </w:t>
      </w:r>
      <w:r>
        <w:t>atsižvelgdama į viešosios įstaigos „Plačiajuostis internetas“ 201</w:t>
      </w:r>
      <w:r w:rsidR="004E44C7">
        <w:t>9 m. balandžio 12 d. raštą Nr. R-215</w:t>
      </w:r>
      <w:r>
        <w:t xml:space="preserve"> „Dėl negyvenamųjų patalpų suteikimo“, Molėtų rajono savivaldybės administracijos </w:t>
      </w:r>
      <w:r w:rsidRPr="00B70450">
        <w:t>direktoriaus 201</w:t>
      </w:r>
      <w:r w:rsidR="004E44C7" w:rsidRPr="00B70450">
        <w:t>9 m. balandžio</w:t>
      </w:r>
      <w:r w:rsidR="00286613" w:rsidRPr="00B70450">
        <w:t xml:space="preserve"> 19</w:t>
      </w:r>
      <w:r w:rsidRPr="00B70450">
        <w:t xml:space="preserve"> d. įsakymą Nr. B6-</w:t>
      </w:r>
      <w:r w:rsidR="004E44C7" w:rsidRPr="00B70450">
        <w:t xml:space="preserve"> </w:t>
      </w:r>
      <w:r w:rsidR="00286613" w:rsidRPr="00B70450">
        <w:t>326</w:t>
      </w:r>
      <w:r w:rsidR="004E44C7" w:rsidRPr="00B70450">
        <w:t xml:space="preserve"> </w:t>
      </w:r>
      <w:r w:rsidRPr="00B70450">
        <w:t xml:space="preserve">„Dėl </w:t>
      </w:r>
      <w:r w:rsidR="00286613" w:rsidRPr="00B70450">
        <w:t xml:space="preserve">Molėtų rajono </w:t>
      </w:r>
      <w:r w:rsidRPr="00B70450">
        <w:t xml:space="preserve">savivaldybės </w:t>
      </w:r>
      <w:r w:rsidR="00286613" w:rsidRPr="00B70450">
        <w:t>turto pripažinimo nereikalingu s</w:t>
      </w:r>
      <w:r w:rsidR="000927F6" w:rsidRPr="00B70450">
        <w:t>avivaldybės funkcijoms vykdyti“</w:t>
      </w:r>
      <w:r w:rsidR="00F23F89" w:rsidRPr="00B70450">
        <w:t>,</w:t>
      </w:r>
      <w:r w:rsidRPr="00B70450">
        <w:t xml:space="preserve"> Molėtų rajono Alantos gimnazijos direktor</w:t>
      </w:r>
      <w:r w:rsidR="00F23F89" w:rsidRPr="00B70450">
        <w:t>iau</w:t>
      </w:r>
      <w:r w:rsidRPr="00B70450">
        <w:t>s 201</w:t>
      </w:r>
      <w:r w:rsidR="004E44C7" w:rsidRPr="00B70450">
        <w:t>9</w:t>
      </w:r>
      <w:r w:rsidRPr="00B70450">
        <w:t xml:space="preserve"> m. </w:t>
      </w:r>
      <w:r w:rsidR="00286613" w:rsidRPr="00B70450">
        <w:t xml:space="preserve">balandžio 18 </w:t>
      </w:r>
      <w:r w:rsidR="004E44C7" w:rsidRPr="00B70450">
        <w:t>d. įsakymą Nr. V1-</w:t>
      </w:r>
      <w:r w:rsidR="00286613" w:rsidRPr="00B70450">
        <w:t xml:space="preserve">92 </w:t>
      </w:r>
      <w:r w:rsidRPr="00B70450">
        <w:t xml:space="preserve">„Dėl savivaldybės turto pripažinimo nereikalingu Molėtų rajono Alantos gimnazijos funkcijoms vykdyti“, </w:t>
      </w:r>
    </w:p>
    <w:p w:rsidR="008C19E6" w:rsidRPr="00B70450" w:rsidRDefault="008C19E6" w:rsidP="008C19E6">
      <w:pPr>
        <w:spacing w:line="360" w:lineRule="auto"/>
        <w:ind w:firstLine="720"/>
        <w:jc w:val="both"/>
      </w:pPr>
      <w:r w:rsidRPr="00B70450">
        <w:t>Molėtų rajono savivaldybės taryba  n u s p r e n d ž i a:</w:t>
      </w:r>
    </w:p>
    <w:p w:rsidR="008C19E6" w:rsidRPr="00B70450" w:rsidRDefault="008C19E6" w:rsidP="004E44C7">
      <w:pPr>
        <w:pStyle w:val="Sraopastraipa"/>
        <w:numPr>
          <w:ilvl w:val="0"/>
          <w:numId w:val="1"/>
        </w:numPr>
        <w:tabs>
          <w:tab w:val="clear" w:pos="1955"/>
          <w:tab w:val="left" w:pos="993"/>
          <w:tab w:val="num" w:pos="2145"/>
        </w:tabs>
        <w:spacing w:line="360" w:lineRule="auto"/>
        <w:ind w:left="0" w:firstLine="709"/>
        <w:jc w:val="both"/>
        <w:rPr>
          <w:lang w:eastAsia="lt-LT"/>
        </w:rPr>
      </w:pPr>
      <w:r w:rsidRPr="00B70450">
        <w:t>Perduoti viešajai įstaigai „Plačiajuostis internetas“ (kodas 300149794) pagal panaudos sutartis 10 (dešimčiai) metų neatlygintinai naudoti plačiajuosčio tinklo RAIN mazg</w:t>
      </w:r>
      <w:r w:rsidR="00F23F89" w:rsidRPr="00B70450">
        <w:t>ams</w:t>
      </w:r>
      <w:r w:rsidRPr="00B70450">
        <w:t xml:space="preserve"> įren</w:t>
      </w:r>
      <w:r w:rsidR="004E44C7" w:rsidRPr="00B70450">
        <w:t>g</w:t>
      </w:r>
      <w:r w:rsidR="00F23F89" w:rsidRPr="00B70450">
        <w:t>ti</w:t>
      </w:r>
      <w:r w:rsidR="004E44C7" w:rsidRPr="00B70450">
        <w:t>:</w:t>
      </w:r>
      <w:r w:rsidRPr="00B70450">
        <w:t xml:space="preserve"> </w:t>
      </w:r>
    </w:p>
    <w:p w:rsidR="00AF67AA" w:rsidRPr="00B70450" w:rsidRDefault="008C19E6" w:rsidP="00972426">
      <w:pPr>
        <w:pStyle w:val="Sraopastraipa"/>
        <w:numPr>
          <w:ilvl w:val="1"/>
          <w:numId w:val="7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B70450">
        <w:t>Molėtų rajono savivaldybei nuosavybės teise priklausanči</w:t>
      </w:r>
      <w:r w:rsidR="00F23F89" w:rsidRPr="00B70450">
        <w:t>ą</w:t>
      </w:r>
      <w:r w:rsidRPr="00B70450">
        <w:t xml:space="preserve"> ir šiuo metu Molėtų rajono savivaldybės administracijos patikėjimo teise valdom</w:t>
      </w:r>
      <w:r w:rsidR="00F23F89" w:rsidRPr="00B70450">
        <w:t>ą</w:t>
      </w:r>
      <w:r w:rsidRPr="00B70450">
        <w:t xml:space="preserve"> </w:t>
      </w:r>
      <w:r w:rsidR="00A031C1" w:rsidRPr="00B70450">
        <w:t>8,94</w:t>
      </w:r>
      <w:r w:rsidRPr="00B70450">
        <w:rPr>
          <w:lang w:eastAsia="lt-LT"/>
        </w:rPr>
        <w:t xml:space="preserve"> kv. m ploto patalp</w:t>
      </w:r>
      <w:r w:rsidR="00B4703B" w:rsidRPr="00B70450">
        <w:rPr>
          <w:lang w:eastAsia="lt-LT"/>
        </w:rPr>
        <w:t>ą (plane pažymėta 1-7)</w:t>
      </w:r>
      <w:r w:rsidRPr="00B70450">
        <w:rPr>
          <w:lang w:eastAsia="lt-LT"/>
        </w:rPr>
        <w:t xml:space="preserve"> administraciniame pastate (</w:t>
      </w:r>
      <w:r w:rsidR="00A031C1" w:rsidRPr="00B70450">
        <w:rPr>
          <w:lang w:eastAsia="lt-LT"/>
        </w:rPr>
        <w:t>registro Nr.</w:t>
      </w:r>
      <w:r w:rsidRPr="00B70450">
        <w:rPr>
          <w:lang w:eastAsia="lt-LT"/>
        </w:rPr>
        <w:t xml:space="preserve"> 44/1361305, pastatas plane pažymėtas 1B1p, pastato unikalus numeris 6298-8021-10</w:t>
      </w:r>
      <w:r w:rsidR="00A031C1" w:rsidRPr="00B70450">
        <w:rPr>
          <w:lang w:eastAsia="lt-LT"/>
        </w:rPr>
        <w:t>19</w:t>
      </w:r>
      <w:r w:rsidR="00F23F89" w:rsidRPr="00B70450">
        <w:rPr>
          <w:lang w:eastAsia="lt-LT"/>
        </w:rPr>
        <w:t>)</w:t>
      </w:r>
      <w:r w:rsidRPr="00B70450">
        <w:rPr>
          <w:lang w:eastAsia="lt-LT"/>
        </w:rPr>
        <w:t>, esančiame Molėtų r. sav., Mindūnų  k., Muziejaus g. 8.</w:t>
      </w:r>
      <w:r w:rsidR="00AF67AA" w:rsidRPr="00B70450">
        <w:t xml:space="preserve"> Patalpos įsigijimo vertė – 4829,84</w:t>
      </w:r>
      <w:r w:rsidR="00AF67AA" w:rsidRPr="00B70450">
        <w:rPr>
          <w:color w:val="FF0000"/>
        </w:rPr>
        <w:t xml:space="preserve"> </w:t>
      </w:r>
      <w:proofErr w:type="spellStart"/>
      <w:r w:rsidR="00AF67AA" w:rsidRPr="00B70450">
        <w:t>Eur</w:t>
      </w:r>
      <w:proofErr w:type="spellEnd"/>
      <w:r w:rsidR="00AF67AA" w:rsidRPr="00B70450">
        <w:t xml:space="preserve">, likutinė vertė 2019 m. gegužės 1 d. – 1335,37 </w:t>
      </w:r>
      <w:proofErr w:type="spellStart"/>
      <w:r w:rsidR="00AF67AA" w:rsidRPr="00B70450">
        <w:t>Eur</w:t>
      </w:r>
      <w:proofErr w:type="spellEnd"/>
      <w:r w:rsidR="00AF67AA" w:rsidRPr="00B70450">
        <w:t>;</w:t>
      </w:r>
    </w:p>
    <w:p w:rsidR="008C19E6" w:rsidRPr="00B70450" w:rsidRDefault="00972426" w:rsidP="00972426">
      <w:pPr>
        <w:pStyle w:val="Sraopastraipa"/>
        <w:numPr>
          <w:ilvl w:val="1"/>
          <w:numId w:val="7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lang w:eastAsia="lt-LT"/>
        </w:rPr>
      </w:pPr>
      <w:r w:rsidRPr="00B70450">
        <w:rPr>
          <w:color w:val="000000" w:themeColor="text1"/>
        </w:rPr>
        <w:t xml:space="preserve"> </w:t>
      </w:r>
      <w:r w:rsidR="008C19E6" w:rsidRPr="00B70450">
        <w:rPr>
          <w:color w:val="000000" w:themeColor="text1"/>
        </w:rPr>
        <w:t>Molėtų rajono savivaldybei nuosavybės teise priklausanči</w:t>
      </w:r>
      <w:r w:rsidR="00F23F89" w:rsidRPr="00B70450">
        <w:rPr>
          <w:color w:val="000000" w:themeColor="text1"/>
        </w:rPr>
        <w:t xml:space="preserve">ą </w:t>
      </w:r>
      <w:r w:rsidR="008C19E6" w:rsidRPr="00B70450">
        <w:rPr>
          <w:color w:val="000000" w:themeColor="text1"/>
        </w:rPr>
        <w:t>ir šiuo metu Molėtų rajono Alantos gimnazijos patikėjimo teise valdom</w:t>
      </w:r>
      <w:r w:rsidR="00F23F89" w:rsidRPr="00B70450">
        <w:rPr>
          <w:color w:val="000000" w:themeColor="text1"/>
        </w:rPr>
        <w:t>ą</w:t>
      </w:r>
      <w:r w:rsidR="008C19E6" w:rsidRPr="00B70450">
        <w:rPr>
          <w:color w:val="000000" w:themeColor="text1"/>
        </w:rPr>
        <w:t xml:space="preserve"> </w:t>
      </w:r>
      <w:r w:rsidR="00A031C1" w:rsidRPr="00B70450">
        <w:rPr>
          <w:color w:val="000000" w:themeColor="text1"/>
        </w:rPr>
        <w:t>1,88</w:t>
      </w:r>
      <w:r w:rsidR="008C19E6" w:rsidRPr="00B70450">
        <w:rPr>
          <w:color w:val="000000" w:themeColor="text1"/>
        </w:rPr>
        <w:t xml:space="preserve"> </w:t>
      </w:r>
      <w:r w:rsidR="008C19E6" w:rsidRPr="00B70450">
        <w:rPr>
          <w:color w:val="000000" w:themeColor="text1"/>
          <w:lang w:eastAsia="lt-LT"/>
        </w:rPr>
        <w:t>kv. m ploto patalp</w:t>
      </w:r>
      <w:r w:rsidR="00B4703B" w:rsidRPr="00B70450">
        <w:rPr>
          <w:color w:val="000000" w:themeColor="text1"/>
          <w:lang w:eastAsia="lt-LT"/>
        </w:rPr>
        <w:t>ą</w:t>
      </w:r>
      <w:r w:rsidR="008C19E6" w:rsidRPr="00B70450">
        <w:rPr>
          <w:color w:val="000000" w:themeColor="text1"/>
          <w:lang w:eastAsia="lt-LT"/>
        </w:rPr>
        <w:t xml:space="preserve"> </w:t>
      </w:r>
      <w:r w:rsidR="00B4703B" w:rsidRPr="00B70450">
        <w:rPr>
          <w:color w:val="000000" w:themeColor="text1"/>
          <w:lang w:eastAsia="lt-LT"/>
        </w:rPr>
        <w:t xml:space="preserve">(plane pažymėta 1-40) </w:t>
      </w:r>
      <w:r w:rsidR="005563D9">
        <w:rPr>
          <w:color w:val="000000" w:themeColor="text1"/>
          <w:lang w:eastAsia="lt-LT"/>
        </w:rPr>
        <w:t>mokyklos</w:t>
      </w:r>
      <w:r w:rsidR="008C19E6" w:rsidRPr="00B70450">
        <w:rPr>
          <w:color w:val="000000" w:themeColor="text1"/>
          <w:lang w:eastAsia="lt-LT"/>
        </w:rPr>
        <w:t xml:space="preserve"> pastate (registr</w:t>
      </w:r>
      <w:r w:rsidR="00A031C1" w:rsidRPr="00B70450">
        <w:rPr>
          <w:color w:val="000000" w:themeColor="text1"/>
          <w:lang w:eastAsia="lt-LT"/>
        </w:rPr>
        <w:t>o</w:t>
      </w:r>
      <w:r w:rsidR="008C19E6" w:rsidRPr="00B70450">
        <w:rPr>
          <w:color w:val="000000" w:themeColor="text1"/>
          <w:lang w:eastAsia="lt-LT"/>
        </w:rPr>
        <w:t xml:space="preserve"> Nr. 44/769922, pastatas plane pažymėtas 1C1p, pastato unikalus numeris </w:t>
      </w:r>
      <w:r w:rsidR="008C19E6" w:rsidRPr="00B70450">
        <w:rPr>
          <w:color w:val="000000" w:themeColor="text1"/>
          <w:lang w:eastAsia="lt-LT"/>
        </w:rPr>
        <w:lastRenderedPageBreak/>
        <w:t>6295-4003-3030), esančiame Molėtų r. sav., Alantos sen., Alant</w:t>
      </w:r>
      <w:r w:rsidRPr="00B70450">
        <w:rPr>
          <w:color w:val="000000" w:themeColor="text1"/>
          <w:lang w:eastAsia="lt-LT"/>
        </w:rPr>
        <w:t xml:space="preserve">a mstl., Antano Kraujelio g. 3. </w:t>
      </w:r>
      <w:r w:rsidR="00B4703B" w:rsidRPr="00B70450">
        <w:rPr>
          <w:color w:val="000000" w:themeColor="text1"/>
          <w:lang w:eastAsia="lt-LT"/>
        </w:rPr>
        <w:t>Patalpų įsigijimo vertė</w:t>
      </w:r>
      <w:r w:rsidR="008C19E6" w:rsidRPr="00B70450">
        <w:rPr>
          <w:color w:val="000000" w:themeColor="text1"/>
          <w:lang w:eastAsia="lt-LT"/>
        </w:rPr>
        <w:t xml:space="preserve"> – </w:t>
      </w:r>
      <w:r w:rsidR="002219BF" w:rsidRPr="00B70450">
        <w:rPr>
          <w:color w:val="000000" w:themeColor="text1"/>
          <w:lang w:eastAsia="lt-LT"/>
        </w:rPr>
        <w:t>867,84</w:t>
      </w:r>
      <w:r w:rsidR="008C19E6" w:rsidRPr="00B70450">
        <w:rPr>
          <w:color w:val="000000" w:themeColor="text1"/>
          <w:lang w:eastAsia="lt-LT"/>
        </w:rPr>
        <w:t xml:space="preserve"> </w:t>
      </w:r>
      <w:proofErr w:type="spellStart"/>
      <w:r w:rsidR="008C19E6" w:rsidRPr="00B70450">
        <w:rPr>
          <w:color w:val="000000" w:themeColor="text1"/>
          <w:lang w:eastAsia="lt-LT"/>
        </w:rPr>
        <w:t>Eur</w:t>
      </w:r>
      <w:proofErr w:type="spellEnd"/>
      <w:r w:rsidR="008C19E6" w:rsidRPr="00B70450">
        <w:rPr>
          <w:color w:val="000000" w:themeColor="text1"/>
          <w:lang w:eastAsia="lt-LT"/>
        </w:rPr>
        <w:t>, likutinė vertė 201</w:t>
      </w:r>
      <w:r w:rsidR="00A031C1" w:rsidRPr="00B70450">
        <w:rPr>
          <w:color w:val="000000" w:themeColor="text1"/>
          <w:lang w:eastAsia="lt-LT"/>
        </w:rPr>
        <w:t>9</w:t>
      </w:r>
      <w:r w:rsidR="008C19E6" w:rsidRPr="00B70450">
        <w:rPr>
          <w:color w:val="000000" w:themeColor="text1"/>
          <w:lang w:eastAsia="lt-LT"/>
        </w:rPr>
        <w:t xml:space="preserve"> m. </w:t>
      </w:r>
      <w:r w:rsidR="00A031C1" w:rsidRPr="00B70450">
        <w:rPr>
          <w:color w:val="000000" w:themeColor="text1"/>
          <w:lang w:eastAsia="lt-LT"/>
        </w:rPr>
        <w:t xml:space="preserve">gegužės 1 d. – </w:t>
      </w:r>
      <w:r w:rsidR="002219BF" w:rsidRPr="00B70450">
        <w:rPr>
          <w:color w:val="000000" w:themeColor="text1"/>
          <w:lang w:eastAsia="lt-LT"/>
        </w:rPr>
        <w:t>589,56</w:t>
      </w:r>
      <w:r w:rsidR="008C19E6" w:rsidRPr="00B70450">
        <w:rPr>
          <w:color w:val="000000" w:themeColor="text1"/>
          <w:lang w:eastAsia="lt-LT"/>
        </w:rPr>
        <w:t xml:space="preserve"> </w:t>
      </w:r>
      <w:proofErr w:type="spellStart"/>
      <w:r w:rsidR="008C19E6" w:rsidRPr="00B70450">
        <w:rPr>
          <w:color w:val="000000" w:themeColor="text1"/>
          <w:lang w:eastAsia="lt-LT"/>
        </w:rPr>
        <w:t>Eur</w:t>
      </w:r>
      <w:proofErr w:type="spellEnd"/>
    </w:p>
    <w:p w:rsidR="008C19E6" w:rsidRPr="00B70450" w:rsidRDefault="004E44C7" w:rsidP="00972426">
      <w:pPr>
        <w:pStyle w:val="Sraopastraipa"/>
        <w:numPr>
          <w:ilvl w:val="0"/>
          <w:numId w:val="7"/>
        </w:numPr>
        <w:tabs>
          <w:tab w:val="left" w:pos="993"/>
          <w:tab w:val="num" w:pos="2145"/>
        </w:tabs>
        <w:spacing w:line="360" w:lineRule="auto"/>
        <w:ind w:left="0" w:firstLine="720"/>
        <w:jc w:val="both"/>
      </w:pPr>
      <w:r w:rsidRPr="00B70450">
        <w:t xml:space="preserve"> </w:t>
      </w:r>
      <w:r w:rsidR="008C19E6" w:rsidRPr="00B70450">
        <w:t>Įgalioti Molėtų rajono savivaldybės administracijos direktorių</w:t>
      </w:r>
      <w:r w:rsidR="00B56F4F" w:rsidRPr="00B70450">
        <w:t xml:space="preserve"> pasirašyti 1.1 punkte</w:t>
      </w:r>
      <w:r w:rsidR="008C19E6" w:rsidRPr="00B70450">
        <w:t xml:space="preserve"> nurodyto </w:t>
      </w:r>
      <w:r w:rsidR="00AD6B58" w:rsidRPr="00B70450">
        <w:t>t</w:t>
      </w:r>
      <w:r w:rsidR="008C19E6" w:rsidRPr="00B70450">
        <w:t>urto panaudos sutart</w:t>
      </w:r>
      <w:r w:rsidR="00B56F4F" w:rsidRPr="00B70450">
        <w:t>į</w:t>
      </w:r>
      <w:r w:rsidR="008C19E6" w:rsidRPr="00B70450">
        <w:t xml:space="preserve"> ir turto perdavimo akt</w:t>
      </w:r>
      <w:r w:rsidR="00B56F4F" w:rsidRPr="00B70450">
        <w:t>ą</w:t>
      </w:r>
      <w:r w:rsidR="008C19E6" w:rsidRPr="00B70450">
        <w:t>.</w:t>
      </w:r>
    </w:p>
    <w:p w:rsidR="001E33ED" w:rsidRPr="00B70450" w:rsidRDefault="004E44C7" w:rsidP="00972426">
      <w:pPr>
        <w:pStyle w:val="Sraopastraipa"/>
        <w:numPr>
          <w:ilvl w:val="0"/>
          <w:numId w:val="7"/>
        </w:numPr>
        <w:tabs>
          <w:tab w:val="num" w:pos="993"/>
        </w:tabs>
        <w:spacing w:line="360" w:lineRule="auto"/>
        <w:ind w:left="0" w:firstLine="720"/>
        <w:jc w:val="both"/>
      </w:pPr>
      <w:r w:rsidRPr="00B70450">
        <w:t xml:space="preserve"> </w:t>
      </w:r>
      <w:r w:rsidR="008C19E6" w:rsidRPr="00B70450">
        <w:t xml:space="preserve">Įgalioti Molėtų  rajono Alantos gimnazijos direktorę Dalią </w:t>
      </w:r>
      <w:proofErr w:type="spellStart"/>
      <w:r w:rsidR="008C19E6" w:rsidRPr="00B70450">
        <w:t>Skebienę</w:t>
      </w:r>
      <w:proofErr w:type="spellEnd"/>
      <w:r w:rsidR="00AD6B58" w:rsidRPr="00B70450">
        <w:t>,</w:t>
      </w:r>
      <w:r w:rsidR="008C19E6" w:rsidRPr="00B70450">
        <w:t xml:space="preserve"> pasirašyti 1.</w:t>
      </w:r>
      <w:r w:rsidR="00AD6B58" w:rsidRPr="00B70450">
        <w:t>2</w:t>
      </w:r>
      <w:r w:rsidR="008C19E6" w:rsidRPr="00B70450">
        <w:t xml:space="preserve"> punkte nurodyto turto panaudos sutartį ir turto perdavimo aktą.</w:t>
      </w:r>
    </w:p>
    <w:p w:rsidR="001E33ED" w:rsidRPr="00B70450" w:rsidRDefault="001E33ED" w:rsidP="001E33ED">
      <w:pPr>
        <w:pStyle w:val="Sraopastraipa"/>
        <w:numPr>
          <w:ilvl w:val="0"/>
          <w:numId w:val="7"/>
        </w:numPr>
        <w:tabs>
          <w:tab w:val="left" w:pos="993"/>
          <w:tab w:val="num" w:pos="2145"/>
        </w:tabs>
        <w:spacing w:line="360" w:lineRule="auto"/>
        <w:ind w:left="0" w:firstLine="720"/>
        <w:jc w:val="both"/>
      </w:pPr>
      <w:r w:rsidRPr="00B70450">
        <w:t xml:space="preserve"> Pripažinti netekusi</w:t>
      </w:r>
      <w:r w:rsidR="005379AE">
        <w:t>ai</w:t>
      </w:r>
      <w:bookmarkStart w:id="6" w:name="_GoBack"/>
      <w:bookmarkEnd w:id="6"/>
      <w:r w:rsidR="00F849EB" w:rsidRPr="00B70450">
        <w:t>s</w:t>
      </w:r>
      <w:r w:rsidRPr="00B70450">
        <w:t xml:space="preserve"> galios </w:t>
      </w:r>
      <w:r w:rsidRPr="00B70450">
        <w:rPr>
          <w:lang w:eastAsia="lt-LT"/>
        </w:rPr>
        <w:t xml:space="preserve">Molėtų rajono savivaldybės tarybos 2016 m. spalio 20 d. sprendimo Nr. B1-217 „Dėl savivaldybės nekilnojamojo turto perdavimo pagal  panaudos sutartis viešajai įstaigai „Plačiajuostis internetas“ </w:t>
      </w:r>
      <w:r w:rsidR="006E6C23" w:rsidRPr="00B70450">
        <w:rPr>
          <w:lang w:eastAsia="lt-LT"/>
        </w:rPr>
        <w:t>1.4</w:t>
      </w:r>
      <w:r w:rsidR="002219BF" w:rsidRPr="00B70450">
        <w:rPr>
          <w:lang w:eastAsia="lt-LT"/>
        </w:rPr>
        <w:t>, 1.7 punkt</w:t>
      </w:r>
      <w:r w:rsidR="006E6C23" w:rsidRPr="00B70450">
        <w:rPr>
          <w:lang w:eastAsia="lt-LT"/>
        </w:rPr>
        <w:t>us</w:t>
      </w:r>
      <w:r w:rsidR="00972426" w:rsidRPr="00B70450">
        <w:rPr>
          <w:lang w:eastAsia="lt-LT"/>
        </w:rPr>
        <w:t>.</w:t>
      </w:r>
    </w:p>
    <w:p w:rsidR="008C19E6" w:rsidRDefault="008C19E6" w:rsidP="008C19E6">
      <w:pPr>
        <w:pStyle w:val="Pagrindinistekstas2"/>
        <w:spacing w:after="0" w:line="360" w:lineRule="auto"/>
        <w:ind w:firstLine="720"/>
        <w:jc w:val="both"/>
      </w:pPr>
      <w:r w:rsidRPr="00B70450">
        <w:t>Šis sprendimas gali būti skundžiamas Lietuvos Respublikos administracinių bylų teisenos įstatymo nustatyta tvarka.</w:t>
      </w:r>
    </w:p>
    <w:p w:rsidR="003975CE" w:rsidRDefault="003975CE" w:rsidP="009F532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08" w:rsidRDefault="00531208">
      <w:r>
        <w:separator/>
      </w:r>
    </w:p>
  </w:endnote>
  <w:endnote w:type="continuationSeparator" w:id="0">
    <w:p w:rsidR="00531208" w:rsidRDefault="0053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08" w:rsidRDefault="00531208">
      <w:r>
        <w:separator/>
      </w:r>
    </w:p>
  </w:footnote>
  <w:footnote w:type="continuationSeparator" w:id="0">
    <w:p w:rsidR="00531208" w:rsidRDefault="0053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79A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727960D5"/>
    <w:multiLevelType w:val="hybridMultilevel"/>
    <w:tmpl w:val="84ECE832"/>
    <w:lvl w:ilvl="0" w:tplc="6F2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4774"/>
    <w:rsid w:val="00032FF1"/>
    <w:rsid w:val="00034E02"/>
    <w:rsid w:val="000471A7"/>
    <w:rsid w:val="000862AB"/>
    <w:rsid w:val="000927F6"/>
    <w:rsid w:val="0010175E"/>
    <w:rsid w:val="001156B7"/>
    <w:rsid w:val="0012091C"/>
    <w:rsid w:val="00132437"/>
    <w:rsid w:val="0015156B"/>
    <w:rsid w:val="00163D3D"/>
    <w:rsid w:val="00172167"/>
    <w:rsid w:val="001907E0"/>
    <w:rsid w:val="001B2343"/>
    <w:rsid w:val="001C63C1"/>
    <w:rsid w:val="001D1CEE"/>
    <w:rsid w:val="001E33ED"/>
    <w:rsid w:val="002050E5"/>
    <w:rsid w:val="00211F14"/>
    <w:rsid w:val="002219BF"/>
    <w:rsid w:val="002342A4"/>
    <w:rsid w:val="00237DAC"/>
    <w:rsid w:val="00241232"/>
    <w:rsid w:val="00256E49"/>
    <w:rsid w:val="002571AF"/>
    <w:rsid w:val="0026491C"/>
    <w:rsid w:val="00266173"/>
    <w:rsid w:val="00280278"/>
    <w:rsid w:val="002837F7"/>
    <w:rsid w:val="00285F62"/>
    <w:rsid w:val="00286613"/>
    <w:rsid w:val="002F1477"/>
    <w:rsid w:val="002F2AC3"/>
    <w:rsid w:val="00305758"/>
    <w:rsid w:val="00311C64"/>
    <w:rsid w:val="00321314"/>
    <w:rsid w:val="00322966"/>
    <w:rsid w:val="00341AE3"/>
    <w:rsid w:val="00341D56"/>
    <w:rsid w:val="0034543D"/>
    <w:rsid w:val="003818DB"/>
    <w:rsid w:val="00384B4D"/>
    <w:rsid w:val="003916CE"/>
    <w:rsid w:val="003929AC"/>
    <w:rsid w:val="003975CE"/>
    <w:rsid w:val="003A762C"/>
    <w:rsid w:val="003C1CD6"/>
    <w:rsid w:val="003D3800"/>
    <w:rsid w:val="004218E8"/>
    <w:rsid w:val="00453A8B"/>
    <w:rsid w:val="00456E6D"/>
    <w:rsid w:val="00473AA4"/>
    <w:rsid w:val="004968FC"/>
    <w:rsid w:val="004A1A31"/>
    <w:rsid w:val="004C7506"/>
    <w:rsid w:val="004D17CE"/>
    <w:rsid w:val="004E44C7"/>
    <w:rsid w:val="004F285B"/>
    <w:rsid w:val="00503B36"/>
    <w:rsid w:val="00504780"/>
    <w:rsid w:val="0050540E"/>
    <w:rsid w:val="00516FAA"/>
    <w:rsid w:val="0052044B"/>
    <w:rsid w:val="00531208"/>
    <w:rsid w:val="005379AE"/>
    <w:rsid w:val="0055481F"/>
    <w:rsid w:val="005563D9"/>
    <w:rsid w:val="00561916"/>
    <w:rsid w:val="00581EBF"/>
    <w:rsid w:val="00594D4A"/>
    <w:rsid w:val="005A4424"/>
    <w:rsid w:val="005E71A0"/>
    <w:rsid w:val="005F38B6"/>
    <w:rsid w:val="00606DB2"/>
    <w:rsid w:val="006212F3"/>
    <w:rsid w:val="006213AE"/>
    <w:rsid w:val="0062168A"/>
    <w:rsid w:val="006234B0"/>
    <w:rsid w:val="00676ED7"/>
    <w:rsid w:val="0068732C"/>
    <w:rsid w:val="00693356"/>
    <w:rsid w:val="006B075B"/>
    <w:rsid w:val="006B1A55"/>
    <w:rsid w:val="006B57D3"/>
    <w:rsid w:val="006D78AF"/>
    <w:rsid w:val="006D7908"/>
    <w:rsid w:val="006D7AFB"/>
    <w:rsid w:val="006E6C23"/>
    <w:rsid w:val="006F59E4"/>
    <w:rsid w:val="00704164"/>
    <w:rsid w:val="007373CE"/>
    <w:rsid w:val="0074408C"/>
    <w:rsid w:val="007454A4"/>
    <w:rsid w:val="007473AB"/>
    <w:rsid w:val="00747A8B"/>
    <w:rsid w:val="00776F64"/>
    <w:rsid w:val="00794407"/>
    <w:rsid w:val="00794C2F"/>
    <w:rsid w:val="007951EA"/>
    <w:rsid w:val="00796C66"/>
    <w:rsid w:val="007A3F5C"/>
    <w:rsid w:val="007D3999"/>
    <w:rsid w:val="007E4516"/>
    <w:rsid w:val="007E6BB2"/>
    <w:rsid w:val="007F47F5"/>
    <w:rsid w:val="008148A3"/>
    <w:rsid w:val="00826B84"/>
    <w:rsid w:val="0083236F"/>
    <w:rsid w:val="00844B01"/>
    <w:rsid w:val="00847B71"/>
    <w:rsid w:val="008603FB"/>
    <w:rsid w:val="0086790E"/>
    <w:rsid w:val="00872337"/>
    <w:rsid w:val="008947C0"/>
    <w:rsid w:val="008A401C"/>
    <w:rsid w:val="008C0EED"/>
    <w:rsid w:val="008C19E6"/>
    <w:rsid w:val="008E792C"/>
    <w:rsid w:val="0093412A"/>
    <w:rsid w:val="00936F42"/>
    <w:rsid w:val="00940155"/>
    <w:rsid w:val="00946C41"/>
    <w:rsid w:val="0096302F"/>
    <w:rsid w:val="0097161C"/>
    <w:rsid w:val="00972426"/>
    <w:rsid w:val="00984884"/>
    <w:rsid w:val="009933F9"/>
    <w:rsid w:val="0099583F"/>
    <w:rsid w:val="009B4614"/>
    <w:rsid w:val="009B4B73"/>
    <w:rsid w:val="009C4DE2"/>
    <w:rsid w:val="009E70D9"/>
    <w:rsid w:val="009E7912"/>
    <w:rsid w:val="009F5324"/>
    <w:rsid w:val="00A014F8"/>
    <w:rsid w:val="00A031C1"/>
    <w:rsid w:val="00A300BC"/>
    <w:rsid w:val="00AA2679"/>
    <w:rsid w:val="00AA5FB0"/>
    <w:rsid w:val="00AD085C"/>
    <w:rsid w:val="00AD6363"/>
    <w:rsid w:val="00AD6B58"/>
    <w:rsid w:val="00AE087E"/>
    <w:rsid w:val="00AE325A"/>
    <w:rsid w:val="00AF67AA"/>
    <w:rsid w:val="00B44D77"/>
    <w:rsid w:val="00B4703B"/>
    <w:rsid w:val="00B56F4F"/>
    <w:rsid w:val="00B70450"/>
    <w:rsid w:val="00B752AB"/>
    <w:rsid w:val="00B93410"/>
    <w:rsid w:val="00B96D0A"/>
    <w:rsid w:val="00BA1C0C"/>
    <w:rsid w:val="00BA65BB"/>
    <w:rsid w:val="00BB70B1"/>
    <w:rsid w:val="00BC606F"/>
    <w:rsid w:val="00BE7677"/>
    <w:rsid w:val="00BF08ED"/>
    <w:rsid w:val="00C03B75"/>
    <w:rsid w:val="00C114FB"/>
    <w:rsid w:val="00C16EA1"/>
    <w:rsid w:val="00C25438"/>
    <w:rsid w:val="00C259CE"/>
    <w:rsid w:val="00C83188"/>
    <w:rsid w:val="00C92D2E"/>
    <w:rsid w:val="00CC1DF9"/>
    <w:rsid w:val="00CC20E7"/>
    <w:rsid w:val="00CE5D34"/>
    <w:rsid w:val="00D02F67"/>
    <w:rsid w:val="00D03D5A"/>
    <w:rsid w:val="00D74773"/>
    <w:rsid w:val="00D8136A"/>
    <w:rsid w:val="00D8334F"/>
    <w:rsid w:val="00D8441A"/>
    <w:rsid w:val="00DA41BC"/>
    <w:rsid w:val="00DA6584"/>
    <w:rsid w:val="00DB0C54"/>
    <w:rsid w:val="00DB7660"/>
    <w:rsid w:val="00DC3A10"/>
    <w:rsid w:val="00DC6469"/>
    <w:rsid w:val="00DD6E9F"/>
    <w:rsid w:val="00DE7A09"/>
    <w:rsid w:val="00E00B80"/>
    <w:rsid w:val="00E032E8"/>
    <w:rsid w:val="00E04763"/>
    <w:rsid w:val="00E11178"/>
    <w:rsid w:val="00E425C9"/>
    <w:rsid w:val="00E610CB"/>
    <w:rsid w:val="00E625FA"/>
    <w:rsid w:val="00E63899"/>
    <w:rsid w:val="00E81006"/>
    <w:rsid w:val="00ED432A"/>
    <w:rsid w:val="00ED5CA6"/>
    <w:rsid w:val="00EE645F"/>
    <w:rsid w:val="00EF2008"/>
    <w:rsid w:val="00EF6A79"/>
    <w:rsid w:val="00F10E4C"/>
    <w:rsid w:val="00F23F89"/>
    <w:rsid w:val="00F429F1"/>
    <w:rsid w:val="00F448E4"/>
    <w:rsid w:val="00F54307"/>
    <w:rsid w:val="00F71C99"/>
    <w:rsid w:val="00F849EB"/>
    <w:rsid w:val="00F873BB"/>
    <w:rsid w:val="00FA5E07"/>
    <w:rsid w:val="00FB3580"/>
    <w:rsid w:val="00FB3E49"/>
    <w:rsid w:val="00FB77DF"/>
    <w:rsid w:val="00FE0D95"/>
    <w:rsid w:val="00FF76A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318A7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customStyle="1" w:styleId="Sraopastraipa1">
    <w:name w:val="Sąrašo pastraipa1"/>
    <w:basedOn w:val="prastasis"/>
    <w:qFormat/>
    <w:rsid w:val="00ED4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456E6D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8C19E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8C19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945F2"/>
    <w:rsid w:val="000C06E9"/>
    <w:rsid w:val="000C3600"/>
    <w:rsid w:val="000F3539"/>
    <w:rsid w:val="00102E37"/>
    <w:rsid w:val="00115CA4"/>
    <w:rsid w:val="00155106"/>
    <w:rsid w:val="00157C7D"/>
    <w:rsid w:val="00193804"/>
    <w:rsid w:val="001A039D"/>
    <w:rsid w:val="001D10F7"/>
    <w:rsid w:val="002A700D"/>
    <w:rsid w:val="002D3395"/>
    <w:rsid w:val="002D69EA"/>
    <w:rsid w:val="002D7B60"/>
    <w:rsid w:val="002F004E"/>
    <w:rsid w:val="00307BF1"/>
    <w:rsid w:val="00360AD0"/>
    <w:rsid w:val="0036254F"/>
    <w:rsid w:val="00374C29"/>
    <w:rsid w:val="003A06D4"/>
    <w:rsid w:val="00555605"/>
    <w:rsid w:val="005F177C"/>
    <w:rsid w:val="006D0BC2"/>
    <w:rsid w:val="006F3781"/>
    <w:rsid w:val="007163EE"/>
    <w:rsid w:val="0073317D"/>
    <w:rsid w:val="007D0DB3"/>
    <w:rsid w:val="007D5B5C"/>
    <w:rsid w:val="007E58F5"/>
    <w:rsid w:val="007E7ACB"/>
    <w:rsid w:val="0089393F"/>
    <w:rsid w:val="00895B96"/>
    <w:rsid w:val="00934FFB"/>
    <w:rsid w:val="00965896"/>
    <w:rsid w:val="009B2982"/>
    <w:rsid w:val="009B2D5A"/>
    <w:rsid w:val="00A570A4"/>
    <w:rsid w:val="00A61E10"/>
    <w:rsid w:val="00A70D6F"/>
    <w:rsid w:val="00AC01FF"/>
    <w:rsid w:val="00B12A45"/>
    <w:rsid w:val="00B50993"/>
    <w:rsid w:val="00B64312"/>
    <w:rsid w:val="00B703E2"/>
    <w:rsid w:val="00BD0968"/>
    <w:rsid w:val="00CB25AA"/>
    <w:rsid w:val="00CD0DC6"/>
    <w:rsid w:val="00CD23D3"/>
    <w:rsid w:val="00CD55B8"/>
    <w:rsid w:val="00CF6ADC"/>
    <w:rsid w:val="00D23ABD"/>
    <w:rsid w:val="00D52FB1"/>
    <w:rsid w:val="00D828AF"/>
    <w:rsid w:val="00DB077C"/>
    <w:rsid w:val="00DC3F49"/>
    <w:rsid w:val="00DD44B8"/>
    <w:rsid w:val="00E25DC9"/>
    <w:rsid w:val="00E321A6"/>
    <w:rsid w:val="00E32C12"/>
    <w:rsid w:val="00E64AC9"/>
    <w:rsid w:val="00E94A35"/>
    <w:rsid w:val="00EF684E"/>
    <w:rsid w:val="00F136DC"/>
    <w:rsid w:val="00F17374"/>
    <w:rsid w:val="00F2792E"/>
    <w:rsid w:val="00F55E4F"/>
    <w:rsid w:val="00F56034"/>
    <w:rsid w:val="00F832E9"/>
    <w:rsid w:val="00F851E0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12</TotalTime>
  <Pages>1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2017-03-17T06:54:00Z</cp:lastPrinted>
  <dcterms:created xsi:type="dcterms:W3CDTF">2019-05-03T03:58:00Z</dcterms:created>
  <dcterms:modified xsi:type="dcterms:W3CDTF">2019-05-03T07:48:00Z</dcterms:modified>
</cp:coreProperties>
</file>