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B142BF" w:rsidRDefault="00D74773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bookmarkStart w:id="2" w:name="_GoBack"/>
      <w:bookmarkEnd w:id="2"/>
      <w:r w:rsidR="00CD7981" w:rsidRPr="00CD7981">
        <w:rPr>
          <w:b/>
          <w:caps/>
        </w:rPr>
        <w:t xml:space="preserve">DĖL </w:t>
      </w:r>
      <w:r w:rsidR="008F7C62">
        <w:rPr>
          <w:b/>
          <w:caps/>
        </w:rPr>
        <w:t xml:space="preserve">socialinio </w:t>
      </w:r>
      <w:r w:rsidR="00CD7981" w:rsidRPr="00CD7981">
        <w:rPr>
          <w:b/>
          <w:caps/>
        </w:rPr>
        <w:t>BŪSTO</w:t>
      </w:r>
      <w:r w:rsidR="008F7C62">
        <w:rPr>
          <w:b/>
          <w:caps/>
        </w:rPr>
        <w:t xml:space="preserve"> </w:t>
      </w:r>
      <w:r w:rsidR="006D4B8C">
        <w:rPr>
          <w:b/>
          <w:caps/>
        </w:rPr>
        <w:t>nuomos</w:t>
      </w:r>
      <w:r w:rsidR="007710DB">
        <w:rPr>
          <w:b/>
          <w:caps/>
        </w:rPr>
        <w:t xml:space="preserve"> 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3" w:name="data_metai"/>
      <w:r>
        <w:instrText xml:space="preserve"> FORMTEXT </w:instrText>
      </w:r>
      <w:r>
        <w:fldChar w:fldCharType="separate"/>
      </w:r>
      <w:r w:rsidR="00D46939">
        <w:t>2019</w:t>
      </w:r>
      <w:r>
        <w:fldChar w:fldCharType="end"/>
      </w:r>
      <w:bookmarkEnd w:id="3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D46939">
        <w:t>kovo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E609F1" w:rsidRDefault="008314BA" w:rsidP="00E609F1">
      <w:pPr>
        <w:tabs>
          <w:tab w:val="left" w:pos="709"/>
        </w:tabs>
        <w:spacing w:line="360" w:lineRule="auto"/>
        <w:ind w:firstLine="709"/>
        <w:jc w:val="both"/>
      </w:pPr>
      <w:r>
        <w:tab/>
      </w:r>
      <w:r w:rsidR="00E609F1">
        <w:rPr>
          <w:lang w:eastAsia="ar-SA"/>
        </w:rPr>
        <w:t xml:space="preserve">Vadovaudamasi Lietuvos Respublikos vietos savivaldos įstatymo </w:t>
      </w:r>
      <w:r w:rsidR="00E609F1">
        <w:t xml:space="preserve">16 straipsnio 2 dalies 26 punktu, </w:t>
      </w:r>
      <w:r w:rsidR="00301F95">
        <w:t xml:space="preserve">4 dalimi, </w:t>
      </w:r>
      <w:r w:rsidR="00E609F1">
        <w:t>Lietuvos Respublikos paramos būstui įsigyti ar išsinuomoti įstatymo 16 straipsnio 11 dalimi,</w:t>
      </w:r>
      <w:r w:rsidR="002758D1" w:rsidRPr="002758D1">
        <w:t xml:space="preserve"> </w:t>
      </w:r>
      <w:r w:rsidR="002758D1">
        <w:t xml:space="preserve">Molėtų rajono savivaldybės būsto ir socialinio būsto nuomos ar išperkamosios būsto nuomos mokesčių dalies kompensacijų mokėjimo ir permokėtų kompensacijų grąžinimo tvarkos aprašo, </w:t>
      </w:r>
      <w:r w:rsidR="002758D1" w:rsidRPr="00662A7A">
        <w:t>patvirtinto  Molėtų rajono savivaldybės tarybos 20</w:t>
      </w:r>
      <w:r w:rsidR="002758D1">
        <w:t>19</w:t>
      </w:r>
      <w:r w:rsidR="002758D1" w:rsidRPr="00662A7A">
        <w:t xml:space="preserve"> m. </w:t>
      </w:r>
      <w:r w:rsidR="002758D1">
        <w:t>sausio 24 d. sprendimu Nr. B1-10 „Dėl Molėtų rajono savivaldybės būsto ir savivaldybės socialinio būsto nuomos, būsto nuomos ar išperkamosios būsto nuomos mokesčių dalies kompensacijų mokėjimo ir permokėtų kompensacijų grąžinimo tvarkos aprašo patvirtinimo“</w:t>
      </w:r>
      <w:r w:rsidR="002758D1" w:rsidRPr="00662A7A">
        <w:t xml:space="preserve">, </w:t>
      </w:r>
      <w:r w:rsidR="00C710E2">
        <w:t xml:space="preserve">33 </w:t>
      </w:r>
      <w:r w:rsidR="00E609F1">
        <w:t>punk</w:t>
      </w:r>
      <w:r w:rsidR="00C710E2">
        <w:t>tu</w:t>
      </w:r>
      <w:r w:rsidR="00E609F1">
        <w:t xml:space="preserve">, atsižvelgdama į </w:t>
      </w:r>
      <w:r w:rsidR="006F123D">
        <w:t xml:space="preserve">Vytauto Vaškio </w:t>
      </w:r>
      <w:r w:rsidR="00E609F1">
        <w:t>201</w:t>
      </w:r>
      <w:r w:rsidR="006550B9">
        <w:t>9</w:t>
      </w:r>
      <w:r w:rsidR="00E609F1">
        <w:t xml:space="preserve"> m. </w:t>
      </w:r>
      <w:r w:rsidR="006550B9">
        <w:t xml:space="preserve">kovo </w:t>
      </w:r>
      <w:r w:rsidR="00E609F1">
        <w:t>1</w:t>
      </w:r>
      <w:r w:rsidR="006550B9">
        <w:t>2</w:t>
      </w:r>
      <w:r w:rsidR="00E609F1">
        <w:t xml:space="preserve"> d. prašymą,</w:t>
      </w:r>
    </w:p>
    <w:p w:rsidR="00E609F1" w:rsidRDefault="00E609F1" w:rsidP="00E609F1">
      <w:pPr>
        <w:tabs>
          <w:tab w:val="left" w:pos="709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F1021A" w:rsidRDefault="00F1021A" w:rsidP="00F1021A">
      <w:pPr>
        <w:pStyle w:val="Sraopastraipa"/>
        <w:numPr>
          <w:ilvl w:val="0"/>
          <w:numId w:val="1"/>
        </w:numPr>
        <w:tabs>
          <w:tab w:val="left" w:pos="993"/>
        </w:tabs>
        <w:spacing w:line="360" w:lineRule="auto"/>
        <w:ind w:left="0" w:firstLine="675"/>
        <w:jc w:val="both"/>
      </w:pPr>
      <w:r>
        <w:t>Išnuomoti Vytautui Vaškiui iki 2020 m. kovo 31 d. socialinio būsto nuomos sąlygomis 1 kambario 21,14 kv. m bendrojo ploto Savivaldybės socialinį būstą pastate – bendrabutyje (unikalus Nr. 6290-0001-8010) su 1/6 dalimi sandėlio 3I1ž (unikalus Nr.6290-0001-8030), 1/6 dalimi kiemo statinių 4H0b (unikalus Nr. 6290-0001-8041) ir 1/6 dalimi kiemo statinių 5H1p (unikalus numeris 6290-0001-8052), esančių Molėtų r. sav., Giedraičių sen., Giedraičių mstl., Širvintų g. 8. Asmuo įrašytas į asmenų ir šeimų, turinčių teisę į paramą būstui išsinuomoti, sąrašus. Šeimoje vienas asmuo.</w:t>
      </w:r>
    </w:p>
    <w:p w:rsidR="00E609F1" w:rsidRDefault="00E609F1" w:rsidP="00E609F1">
      <w:pPr>
        <w:tabs>
          <w:tab w:val="left" w:pos="709"/>
          <w:tab w:val="left" w:pos="1134"/>
        </w:tabs>
        <w:spacing w:line="360" w:lineRule="auto"/>
        <w:jc w:val="both"/>
      </w:pPr>
      <w:r>
        <w:tab/>
        <w:t>2. Įgalioti Molėtų rajono savivaldybės administra</w:t>
      </w:r>
      <w:r w:rsidR="006D4B8C">
        <w:t xml:space="preserve">cijos direktorių </w:t>
      </w:r>
      <w:r>
        <w:t>pasirašyti Savivaldybės socialinio būsto nuomos sutartį.</w:t>
      </w:r>
    </w:p>
    <w:p w:rsidR="00E609F1" w:rsidRDefault="00E609F1" w:rsidP="00E609F1">
      <w:pPr>
        <w:tabs>
          <w:tab w:val="left" w:pos="709"/>
        </w:tabs>
        <w:spacing w:line="360" w:lineRule="auto"/>
      </w:pPr>
      <w:r>
        <w:tab/>
        <w:t>Šis sprendimas gali būti skundžiamas Lietuvos Respublikos administracinių bylų teisenos įstatymo nustatyta tvarka.</w:t>
      </w:r>
    </w:p>
    <w:p w:rsidR="0091330F" w:rsidRDefault="0091330F" w:rsidP="008F7C62">
      <w:pPr>
        <w:tabs>
          <w:tab w:val="left" w:pos="709"/>
        </w:tabs>
        <w:spacing w:line="360" w:lineRule="auto"/>
        <w:jc w:val="both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B5F0574902EF4F2E82F278EEB48F6C70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8314BA" w:rsidRDefault="008314BA" w:rsidP="00D732B1">
      <w:pPr>
        <w:tabs>
          <w:tab w:val="left" w:pos="7513"/>
        </w:tabs>
      </w:pPr>
    </w:p>
    <w:sectPr w:rsidR="008314B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2A7" w:rsidRDefault="00B642A7">
      <w:r>
        <w:separator/>
      </w:r>
    </w:p>
  </w:endnote>
  <w:endnote w:type="continuationSeparator" w:id="0">
    <w:p w:rsidR="00B642A7" w:rsidRDefault="00B64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2A7" w:rsidRDefault="00B642A7">
      <w:r>
        <w:separator/>
      </w:r>
    </w:p>
  </w:footnote>
  <w:footnote w:type="continuationSeparator" w:id="0">
    <w:p w:rsidR="00B642A7" w:rsidRDefault="00B642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7698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0DF3"/>
    <w:multiLevelType w:val="hybridMultilevel"/>
    <w:tmpl w:val="EBE08E6E"/>
    <w:lvl w:ilvl="0" w:tplc="BAD40548">
      <w:start w:val="1"/>
      <w:numFmt w:val="decimal"/>
      <w:lvlText w:val="%1."/>
      <w:lvlJc w:val="left"/>
      <w:pPr>
        <w:ind w:left="1035" w:hanging="360"/>
      </w:pPr>
    </w:lvl>
    <w:lvl w:ilvl="1" w:tplc="04270019">
      <w:start w:val="1"/>
      <w:numFmt w:val="lowerLetter"/>
      <w:lvlText w:val="%2."/>
      <w:lvlJc w:val="left"/>
      <w:pPr>
        <w:ind w:left="1755" w:hanging="360"/>
      </w:pPr>
    </w:lvl>
    <w:lvl w:ilvl="2" w:tplc="0427001B">
      <w:start w:val="1"/>
      <w:numFmt w:val="lowerRoman"/>
      <w:lvlText w:val="%3."/>
      <w:lvlJc w:val="right"/>
      <w:pPr>
        <w:ind w:left="2475" w:hanging="180"/>
      </w:pPr>
    </w:lvl>
    <w:lvl w:ilvl="3" w:tplc="0427000F">
      <w:start w:val="1"/>
      <w:numFmt w:val="decimal"/>
      <w:lvlText w:val="%4."/>
      <w:lvlJc w:val="left"/>
      <w:pPr>
        <w:ind w:left="3195" w:hanging="360"/>
      </w:pPr>
    </w:lvl>
    <w:lvl w:ilvl="4" w:tplc="04270019">
      <w:start w:val="1"/>
      <w:numFmt w:val="lowerLetter"/>
      <w:lvlText w:val="%5."/>
      <w:lvlJc w:val="left"/>
      <w:pPr>
        <w:ind w:left="3915" w:hanging="360"/>
      </w:pPr>
    </w:lvl>
    <w:lvl w:ilvl="5" w:tplc="0427001B">
      <w:start w:val="1"/>
      <w:numFmt w:val="lowerRoman"/>
      <w:lvlText w:val="%6."/>
      <w:lvlJc w:val="right"/>
      <w:pPr>
        <w:ind w:left="4635" w:hanging="180"/>
      </w:pPr>
    </w:lvl>
    <w:lvl w:ilvl="6" w:tplc="0427000F">
      <w:start w:val="1"/>
      <w:numFmt w:val="decimal"/>
      <w:lvlText w:val="%7."/>
      <w:lvlJc w:val="left"/>
      <w:pPr>
        <w:ind w:left="5355" w:hanging="360"/>
      </w:pPr>
    </w:lvl>
    <w:lvl w:ilvl="7" w:tplc="04270019">
      <w:start w:val="1"/>
      <w:numFmt w:val="lowerLetter"/>
      <w:lvlText w:val="%8."/>
      <w:lvlJc w:val="left"/>
      <w:pPr>
        <w:ind w:left="6075" w:hanging="360"/>
      </w:pPr>
    </w:lvl>
    <w:lvl w:ilvl="8" w:tplc="0427001B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F"/>
    <w:rsid w:val="000003FD"/>
    <w:rsid w:val="000239B0"/>
    <w:rsid w:val="00042319"/>
    <w:rsid w:val="000670F2"/>
    <w:rsid w:val="000A7612"/>
    <w:rsid w:val="000A76BB"/>
    <w:rsid w:val="000D5890"/>
    <w:rsid w:val="000F1951"/>
    <w:rsid w:val="00106BF6"/>
    <w:rsid w:val="001156B7"/>
    <w:rsid w:val="0012091C"/>
    <w:rsid w:val="00132437"/>
    <w:rsid w:val="00146F4F"/>
    <w:rsid w:val="001632C2"/>
    <w:rsid w:val="00173357"/>
    <w:rsid w:val="0018494A"/>
    <w:rsid w:val="00187B16"/>
    <w:rsid w:val="001A4CCB"/>
    <w:rsid w:val="00211F14"/>
    <w:rsid w:val="0021382D"/>
    <w:rsid w:val="00225B46"/>
    <w:rsid w:val="00251F80"/>
    <w:rsid w:val="002758D1"/>
    <w:rsid w:val="00296153"/>
    <w:rsid w:val="00301F95"/>
    <w:rsid w:val="00305758"/>
    <w:rsid w:val="0032379B"/>
    <w:rsid w:val="003400A7"/>
    <w:rsid w:val="00341D56"/>
    <w:rsid w:val="0034548D"/>
    <w:rsid w:val="003601D0"/>
    <w:rsid w:val="00384B4D"/>
    <w:rsid w:val="00384C7E"/>
    <w:rsid w:val="003975CE"/>
    <w:rsid w:val="003A762C"/>
    <w:rsid w:val="003B2188"/>
    <w:rsid w:val="004042BE"/>
    <w:rsid w:val="00411415"/>
    <w:rsid w:val="004153B4"/>
    <w:rsid w:val="00441838"/>
    <w:rsid w:val="00444FEA"/>
    <w:rsid w:val="00462E15"/>
    <w:rsid w:val="00467603"/>
    <w:rsid w:val="0048462C"/>
    <w:rsid w:val="004968FC"/>
    <w:rsid w:val="004C321C"/>
    <w:rsid w:val="004F0A07"/>
    <w:rsid w:val="004F285B"/>
    <w:rsid w:val="00503B36"/>
    <w:rsid w:val="00504780"/>
    <w:rsid w:val="00522A8C"/>
    <w:rsid w:val="00560E30"/>
    <w:rsid w:val="00561916"/>
    <w:rsid w:val="005719F0"/>
    <w:rsid w:val="00597BA4"/>
    <w:rsid w:val="005A4424"/>
    <w:rsid w:val="005B0FF9"/>
    <w:rsid w:val="005B6E94"/>
    <w:rsid w:val="005D0BAA"/>
    <w:rsid w:val="005E424D"/>
    <w:rsid w:val="005E731F"/>
    <w:rsid w:val="005F261A"/>
    <w:rsid w:val="005F38B6"/>
    <w:rsid w:val="006213AE"/>
    <w:rsid w:val="006517FE"/>
    <w:rsid w:val="006550B9"/>
    <w:rsid w:val="006818F5"/>
    <w:rsid w:val="006936B2"/>
    <w:rsid w:val="006A38F0"/>
    <w:rsid w:val="006D4B8C"/>
    <w:rsid w:val="006F123D"/>
    <w:rsid w:val="007066BF"/>
    <w:rsid w:val="00753A37"/>
    <w:rsid w:val="00761E48"/>
    <w:rsid w:val="007642AA"/>
    <w:rsid w:val="007710DB"/>
    <w:rsid w:val="00776C53"/>
    <w:rsid w:val="00776F64"/>
    <w:rsid w:val="00794407"/>
    <w:rsid w:val="00794C2F"/>
    <w:rsid w:val="007951EA"/>
    <w:rsid w:val="00796C66"/>
    <w:rsid w:val="007A3F5C"/>
    <w:rsid w:val="007C7338"/>
    <w:rsid w:val="007E4516"/>
    <w:rsid w:val="008314BA"/>
    <w:rsid w:val="00835787"/>
    <w:rsid w:val="00853154"/>
    <w:rsid w:val="00872337"/>
    <w:rsid w:val="008823CC"/>
    <w:rsid w:val="008A06ED"/>
    <w:rsid w:val="008A401C"/>
    <w:rsid w:val="008C3801"/>
    <w:rsid w:val="008C7FAD"/>
    <w:rsid w:val="008D3EA8"/>
    <w:rsid w:val="008E09B7"/>
    <w:rsid w:val="008F7C62"/>
    <w:rsid w:val="0091330F"/>
    <w:rsid w:val="00921004"/>
    <w:rsid w:val="0092485F"/>
    <w:rsid w:val="00924C9E"/>
    <w:rsid w:val="0093412A"/>
    <w:rsid w:val="00941C83"/>
    <w:rsid w:val="00946527"/>
    <w:rsid w:val="00947698"/>
    <w:rsid w:val="0097092C"/>
    <w:rsid w:val="00972183"/>
    <w:rsid w:val="0098473A"/>
    <w:rsid w:val="009B4614"/>
    <w:rsid w:val="009E70D9"/>
    <w:rsid w:val="00A246E4"/>
    <w:rsid w:val="00A305D7"/>
    <w:rsid w:val="00A31AF4"/>
    <w:rsid w:val="00A45FD3"/>
    <w:rsid w:val="00A9582B"/>
    <w:rsid w:val="00AE325A"/>
    <w:rsid w:val="00B142BF"/>
    <w:rsid w:val="00B42836"/>
    <w:rsid w:val="00B525AD"/>
    <w:rsid w:val="00B642A7"/>
    <w:rsid w:val="00B71FCD"/>
    <w:rsid w:val="00B8135D"/>
    <w:rsid w:val="00B85709"/>
    <w:rsid w:val="00BA65BB"/>
    <w:rsid w:val="00BB1180"/>
    <w:rsid w:val="00BB70B1"/>
    <w:rsid w:val="00BC178B"/>
    <w:rsid w:val="00C16EA1"/>
    <w:rsid w:val="00C21560"/>
    <w:rsid w:val="00C234B2"/>
    <w:rsid w:val="00C248EC"/>
    <w:rsid w:val="00C474BE"/>
    <w:rsid w:val="00C510E3"/>
    <w:rsid w:val="00C710E2"/>
    <w:rsid w:val="00CC1DF9"/>
    <w:rsid w:val="00CD7981"/>
    <w:rsid w:val="00D03D5A"/>
    <w:rsid w:val="00D11F23"/>
    <w:rsid w:val="00D3249A"/>
    <w:rsid w:val="00D4269A"/>
    <w:rsid w:val="00D46939"/>
    <w:rsid w:val="00D643F9"/>
    <w:rsid w:val="00D66265"/>
    <w:rsid w:val="00D732B1"/>
    <w:rsid w:val="00D7342A"/>
    <w:rsid w:val="00D74773"/>
    <w:rsid w:val="00D8136A"/>
    <w:rsid w:val="00D85BA1"/>
    <w:rsid w:val="00D931EB"/>
    <w:rsid w:val="00DA4E30"/>
    <w:rsid w:val="00DB7660"/>
    <w:rsid w:val="00DC6469"/>
    <w:rsid w:val="00DE2724"/>
    <w:rsid w:val="00DF53A3"/>
    <w:rsid w:val="00DF775A"/>
    <w:rsid w:val="00E032E8"/>
    <w:rsid w:val="00E04A29"/>
    <w:rsid w:val="00E31CE5"/>
    <w:rsid w:val="00E609F1"/>
    <w:rsid w:val="00E929EA"/>
    <w:rsid w:val="00EA0189"/>
    <w:rsid w:val="00EC7613"/>
    <w:rsid w:val="00ED2605"/>
    <w:rsid w:val="00EE645F"/>
    <w:rsid w:val="00EF6A79"/>
    <w:rsid w:val="00F1021A"/>
    <w:rsid w:val="00F42084"/>
    <w:rsid w:val="00F54307"/>
    <w:rsid w:val="00F60B0A"/>
    <w:rsid w:val="00F806BB"/>
    <w:rsid w:val="00FA68D7"/>
    <w:rsid w:val="00FB77DF"/>
    <w:rsid w:val="00FC1FEF"/>
    <w:rsid w:val="00FE0D95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507FA2-A9CF-462B-9DF5-38B22F0C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Debesliotekstas">
    <w:name w:val="Balloon Text"/>
    <w:basedOn w:val="prastasis"/>
    <w:link w:val="DebesliotekstasDiagrama"/>
    <w:rsid w:val="007C733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7C7338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023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5F0574902EF4F2E82F278EEB48F6C7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24C4E04-8955-45E3-8678-941C701F5E3B}"/>
      </w:docPartPr>
      <w:docPartBody>
        <w:p w:rsidR="00DC2A9D" w:rsidRDefault="00DC2A9D">
          <w:pPr>
            <w:pStyle w:val="B5F0574902EF4F2E82F278EEB48F6C7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A9D"/>
    <w:rsid w:val="00BC29DC"/>
    <w:rsid w:val="00DC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B5F0574902EF4F2E82F278EEB48F6C70">
    <w:name w:val="B5F0574902EF4F2E82F278EEB48F6C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0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Kavaliūnienė Danutė</dc:creator>
  <cp:keywords/>
  <dc:description/>
  <cp:lastModifiedBy>Rusteikienė Aldona</cp:lastModifiedBy>
  <cp:revision>2</cp:revision>
  <cp:lastPrinted>2019-03-19T09:14:00Z</cp:lastPrinted>
  <dcterms:created xsi:type="dcterms:W3CDTF">2019-03-20T06:22:00Z</dcterms:created>
  <dcterms:modified xsi:type="dcterms:W3CDTF">2019-03-20T06:22:00Z</dcterms:modified>
</cp:coreProperties>
</file>