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E0E48" w:rsidRPr="009E0E48">
        <w:rPr>
          <w:b/>
          <w:caps/>
        </w:rPr>
        <w:t xml:space="preserve">DĖL </w:t>
      </w:r>
      <w:r w:rsidR="00B02223">
        <w:rPr>
          <w:b/>
          <w:caps/>
        </w:rPr>
        <w:t xml:space="preserve">patalpų nuomos </w:t>
      </w:r>
      <w:r w:rsidR="00C2527A">
        <w:rPr>
          <w:b/>
          <w:caps/>
        </w:rPr>
        <w:t xml:space="preserve">ne konkurso būdu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918FC">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335C0">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B02223" w:rsidRDefault="00B02223" w:rsidP="000A3129">
      <w:pPr>
        <w:spacing w:line="360" w:lineRule="auto"/>
        <w:ind w:firstLine="709"/>
        <w:jc w:val="both"/>
      </w:pPr>
      <w:r w:rsidRPr="005C0326">
        <w:t xml:space="preserve">Vadovaudamasi Lietuvos Respublikos vietos savivaldos įstatymo 16 straipsnio 2 dalies 26 punktu, Lietuvos Respublikos valstybės ir savivaldybių turto valdymo, naudojimo ir disponavimo juo įstatymo 15 straipsnio 8 dalimi, Molėtų rajono savivaldybės ilgalaikio materialiojo turto viešojo nuomos konkurso ir nuomos ne konkurso būdu organizavimo tvarkos aprašo, patvirtinto Molėtų rajono savivaldybės tarybos </w:t>
      </w:r>
      <w:r w:rsidR="00CD69DE" w:rsidRPr="00CD69DE">
        <w:t>201</w:t>
      </w:r>
      <w:r w:rsidR="005918FC">
        <w:t>9</w:t>
      </w:r>
      <w:r w:rsidR="00CD69DE" w:rsidRPr="00CD69DE">
        <w:t xml:space="preserve"> m. </w:t>
      </w:r>
      <w:r w:rsidR="005918FC">
        <w:t>sausio</w:t>
      </w:r>
      <w:r w:rsidR="00CD69DE" w:rsidRPr="00CD69DE">
        <w:t xml:space="preserve"> 2</w:t>
      </w:r>
      <w:r w:rsidR="005918FC">
        <w:t>4</w:t>
      </w:r>
      <w:r w:rsidR="00CD69DE" w:rsidRPr="00CD69DE">
        <w:t xml:space="preserve"> d. sprendim</w:t>
      </w:r>
      <w:r w:rsidR="00CD69DE">
        <w:t>u</w:t>
      </w:r>
      <w:r w:rsidR="00CD69DE" w:rsidRPr="00CD69DE">
        <w:t xml:space="preserve"> Nr. B1-</w:t>
      </w:r>
      <w:r w:rsidR="005918FC">
        <w:t>16</w:t>
      </w:r>
      <w:r w:rsidR="00CD69DE" w:rsidRPr="00CD69DE">
        <w:t xml:space="preserve"> „Dėl </w:t>
      </w:r>
      <w:r w:rsidR="005918FC">
        <w:t>Molėtų rajono savivaldybės ilgalaikio materialiojo turto viešojo nuomos konkurso ir nuomos ne konkurso būdu organizavimo tvarkos aprašo patvirtinimo</w:t>
      </w:r>
      <w:r w:rsidR="00CD69DE" w:rsidRPr="00CD69DE">
        <w:t>“</w:t>
      </w:r>
      <w:r>
        <w:t xml:space="preserve">, </w:t>
      </w:r>
      <w:r w:rsidR="003702F6">
        <w:t>3, 4 punktais</w:t>
      </w:r>
      <w:r w:rsidR="00B13689">
        <w:t xml:space="preserve"> </w:t>
      </w:r>
      <w:r w:rsidR="008E1B04">
        <w:t xml:space="preserve">ir atsižvelgdama į viešosios įstaigos Molėtų </w:t>
      </w:r>
      <w:r w:rsidR="005918FC">
        <w:t>r. pirminės sveikatos priežiūros</w:t>
      </w:r>
      <w:r w:rsidR="008E1B04">
        <w:t xml:space="preserve"> </w:t>
      </w:r>
      <w:r w:rsidR="005918FC">
        <w:t xml:space="preserve">centro </w:t>
      </w:r>
      <w:r w:rsidR="008E1B04">
        <w:t>201</w:t>
      </w:r>
      <w:r w:rsidR="005918FC">
        <w:t>9</w:t>
      </w:r>
      <w:r w:rsidR="008E1B04">
        <w:t xml:space="preserve"> m. </w:t>
      </w:r>
      <w:r w:rsidR="00A12A9A">
        <w:t xml:space="preserve">kovo 8 </w:t>
      </w:r>
      <w:r w:rsidR="008E1B04">
        <w:t>d. raštą Nr. S-</w:t>
      </w:r>
      <w:r w:rsidR="00A12A9A">
        <w:t>90</w:t>
      </w:r>
      <w:r w:rsidR="008E1B04">
        <w:t xml:space="preserve"> „Dėl leidimo išnuomoti patalpas</w:t>
      </w:r>
      <w:r w:rsidR="005918FC">
        <w:t xml:space="preserve"> ne konkurso būdu</w:t>
      </w:r>
      <w:r w:rsidR="008E1B04" w:rsidRPr="00A12A9A">
        <w:t>“,</w:t>
      </w:r>
      <w:r w:rsidRPr="00A12A9A">
        <w:t xml:space="preserve"> </w:t>
      </w:r>
      <w:r w:rsidR="000A3129" w:rsidRPr="00A12A9A">
        <w:t>viešosios įstaigos Molėtų ligoninės 201</w:t>
      </w:r>
      <w:r w:rsidR="00A12A9A" w:rsidRPr="00A12A9A">
        <w:t>9</w:t>
      </w:r>
      <w:r w:rsidR="000A3129" w:rsidRPr="00A12A9A">
        <w:t xml:space="preserve"> m. kovo </w:t>
      </w:r>
      <w:r w:rsidR="00A12A9A" w:rsidRPr="00A12A9A">
        <w:t>6</w:t>
      </w:r>
      <w:r w:rsidR="000A3129" w:rsidRPr="00A12A9A">
        <w:t xml:space="preserve"> d. raštą Nr. S-</w:t>
      </w:r>
      <w:r w:rsidR="00A12A9A" w:rsidRPr="00A12A9A">
        <w:t>50</w:t>
      </w:r>
      <w:r w:rsidR="000A3129" w:rsidRPr="00A12A9A">
        <w:t xml:space="preserve"> „Dėl leidimo išnuomoti patalpas</w:t>
      </w:r>
      <w:r w:rsidR="00A12A9A" w:rsidRPr="00A12A9A">
        <w:t xml:space="preserve"> ne konkurso būdu</w:t>
      </w:r>
      <w:r w:rsidR="000A3129" w:rsidRPr="00A12A9A">
        <w:t>“,</w:t>
      </w:r>
    </w:p>
    <w:p w:rsidR="00C6117C" w:rsidRDefault="00C6117C" w:rsidP="00C6117C">
      <w:pPr>
        <w:spacing w:line="360" w:lineRule="auto"/>
        <w:ind w:firstLine="709"/>
        <w:jc w:val="both"/>
        <w:rPr>
          <w:szCs w:val="20"/>
          <w:lang w:bidi="he-IL"/>
        </w:rPr>
      </w:pPr>
      <w:r>
        <w:rPr>
          <w:szCs w:val="20"/>
          <w:lang w:bidi="he-IL"/>
        </w:rPr>
        <w:t>Molėtų rajono savivaldybės taryba n u s p r e n d ž i a:</w:t>
      </w:r>
    </w:p>
    <w:p w:rsidR="009F0FA8" w:rsidRDefault="009F0FA8" w:rsidP="00A40C88">
      <w:pPr>
        <w:pStyle w:val="Sraopastraipa"/>
        <w:numPr>
          <w:ilvl w:val="0"/>
          <w:numId w:val="8"/>
        </w:numPr>
        <w:tabs>
          <w:tab w:val="left" w:pos="709"/>
          <w:tab w:val="left" w:pos="993"/>
        </w:tabs>
        <w:spacing w:line="360" w:lineRule="auto"/>
        <w:ind w:left="0" w:firstLine="680"/>
        <w:jc w:val="both"/>
      </w:pPr>
      <w:r w:rsidRPr="00036F24">
        <w:rPr>
          <w:color w:val="000000"/>
        </w:rPr>
        <w:t>Išnuomoti</w:t>
      </w:r>
      <w:r w:rsidR="00A12A9A" w:rsidRPr="00036F24">
        <w:rPr>
          <w:color w:val="000000"/>
        </w:rPr>
        <w:t xml:space="preserve"> nuo 2019 m. rugpjūčio 17 d.</w:t>
      </w:r>
      <w:r w:rsidR="00B40C4E" w:rsidRPr="00036F24">
        <w:t xml:space="preserve"> </w:t>
      </w:r>
      <w:r w:rsidR="00B02223" w:rsidRPr="00036F24">
        <w:t xml:space="preserve">ne konkurso būdu </w:t>
      </w:r>
      <w:r w:rsidR="009A5E65" w:rsidRPr="00036F24">
        <w:rPr>
          <w:color w:val="000000"/>
        </w:rPr>
        <w:t xml:space="preserve">Savivaldybei nuosavybės teise priklausančias ir šiuo metu Molėtų rajono savivaldybės administracijos patikėjimo teise valdomas </w:t>
      </w:r>
      <w:r w:rsidR="008343DF" w:rsidRPr="00036F24">
        <w:rPr>
          <w:color w:val="000000"/>
        </w:rPr>
        <w:t xml:space="preserve">107,89 kv. m </w:t>
      </w:r>
      <w:r w:rsidR="009A5E65" w:rsidRPr="00036F24">
        <w:t>ploto patalpas</w:t>
      </w:r>
      <w:r w:rsidR="008343DF" w:rsidRPr="00036F24">
        <w:t>, iš jų: 65,62 kv. m ploto patalpas veiklai</w:t>
      </w:r>
      <w:r w:rsidR="009A5E65" w:rsidRPr="00036F24">
        <w:t xml:space="preserve"> (plane pažymėt</w:t>
      </w:r>
      <w:r w:rsidR="008343DF" w:rsidRPr="00036F24">
        <w:t>o</w:t>
      </w:r>
      <w:r w:rsidR="009A5E65" w:rsidRPr="00036F24">
        <w:t>s 1-</w:t>
      </w:r>
      <w:r w:rsidR="008343DF" w:rsidRPr="00036F24">
        <w:t>39, 1-40, 1-41, 1-42</w:t>
      </w:r>
      <w:r w:rsidR="009A5E65" w:rsidRPr="00036F24">
        <w:t xml:space="preserve">) </w:t>
      </w:r>
      <w:r w:rsidR="008343DF" w:rsidRPr="00036F24">
        <w:t>ir</w:t>
      </w:r>
      <w:r w:rsidR="009A5E65" w:rsidRPr="00036F24">
        <w:t xml:space="preserve"> </w:t>
      </w:r>
      <w:r w:rsidR="008343DF" w:rsidRPr="00036F24">
        <w:t>42,27</w:t>
      </w:r>
      <w:r w:rsidR="009A5E65" w:rsidRPr="00036F24">
        <w:t xml:space="preserve"> kv. m </w:t>
      </w:r>
      <w:r w:rsidR="008343DF" w:rsidRPr="00036F24">
        <w:t xml:space="preserve">ploto </w:t>
      </w:r>
      <w:r w:rsidR="009A5E65" w:rsidRPr="00036F24">
        <w:t>bendro naudojimo patalp</w:t>
      </w:r>
      <w:r w:rsidR="008343DF" w:rsidRPr="00036F24">
        <w:t>a</w:t>
      </w:r>
      <w:r w:rsidR="009A5E65" w:rsidRPr="00036F24">
        <w:t>s (plane pažymėtos 1-</w:t>
      </w:r>
      <w:r w:rsidR="008343DF" w:rsidRPr="00036F24">
        <w:t>38),</w:t>
      </w:r>
      <w:r w:rsidR="009A5E65" w:rsidRPr="00036F24">
        <w:t xml:space="preserve"> poliklinikos pastate (nekilnojamojo turto registro Nr. 90/65172, unikalus numeris 6298-4002-9017), esančiame Molėtų m., Graužinių g. 2</w:t>
      </w:r>
      <w:r w:rsidR="008343DF" w:rsidRPr="00036F24">
        <w:t xml:space="preserve">, </w:t>
      </w:r>
      <w:r w:rsidR="00AC5271" w:rsidRPr="00036F24">
        <w:rPr>
          <w:rStyle w:val="Grietas"/>
          <w:b w:val="0"/>
        </w:rPr>
        <w:t>medicinos laboratorinių tyrimų</w:t>
      </w:r>
      <w:r w:rsidR="00AC5271">
        <w:rPr>
          <w:lang w:bidi="he-IL"/>
        </w:rPr>
        <w:t xml:space="preserve"> paslaugai teikti, </w:t>
      </w:r>
      <w:r w:rsidR="00AC5271" w:rsidRPr="00013C50">
        <w:rPr>
          <w:lang w:bidi="he-IL"/>
        </w:rPr>
        <w:t>kai perkamos paslaugos, kurioms teikti bus naudojamas Savivaldybės turtas, ir šis turtas išnuomojamas Lietuvos Respublikos viešųjų pirkimų įstatymo nustatyta tvarka vykdomo viešojo paslaugų pirkimo metu. Savivaldybės turtas išnuomojamas ne ilgesniam laikotarpiui nei paslaugų teikimo sutarties galiojimo laikotarpis</w:t>
      </w:r>
      <w:r w:rsidR="00AC5271">
        <w:rPr>
          <w:lang w:bidi="he-IL"/>
        </w:rPr>
        <w:t xml:space="preserve">. </w:t>
      </w:r>
      <w:r w:rsidR="00E66079" w:rsidRPr="00036F24">
        <w:t>Pradinė 1 kv. m nuomos kaina – 0,</w:t>
      </w:r>
      <w:r w:rsidR="00A12A9A" w:rsidRPr="00036F24">
        <w:t>93</w:t>
      </w:r>
      <w:r w:rsidR="00E66079" w:rsidRPr="00036F24">
        <w:t xml:space="preserve"> euro per mėnesį.</w:t>
      </w:r>
      <w:r w:rsidR="00B40C4E" w:rsidRPr="00036F24">
        <w:t xml:space="preserve"> </w:t>
      </w:r>
    </w:p>
    <w:p w:rsidR="000A3129" w:rsidRPr="00CC370B" w:rsidRDefault="000A3129" w:rsidP="00A12A9A">
      <w:pPr>
        <w:pStyle w:val="Sraopastraipa"/>
        <w:numPr>
          <w:ilvl w:val="0"/>
          <w:numId w:val="8"/>
        </w:numPr>
        <w:tabs>
          <w:tab w:val="left" w:pos="1134"/>
        </w:tabs>
        <w:spacing w:line="360" w:lineRule="auto"/>
        <w:ind w:left="0" w:firstLine="680"/>
        <w:jc w:val="both"/>
      </w:pPr>
      <w:r w:rsidRPr="00036F24">
        <w:rPr>
          <w:color w:val="000000"/>
          <w:sz w:val="22"/>
          <w:szCs w:val="22"/>
        </w:rPr>
        <w:t>Išnuomoti</w:t>
      </w:r>
      <w:r w:rsidRPr="00036F24">
        <w:t xml:space="preserve"> nuo 201</w:t>
      </w:r>
      <w:r w:rsidR="00A12A9A" w:rsidRPr="00036F24">
        <w:t>9</w:t>
      </w:r>
      <w:r w:rsidRPr="00036F24">
        <w:t xml:space="preserve"> m. </w:t>
      </w:r>
      <w:r w:rsidR="00A12A9A" w:rsidRPr="00036F24">
        <w:t xml:space="preserve">rugpjūčio 17 d. </w:t>
      </w:r>
      <w:r w:rsidRPr="00036F24">
        <w:t>ne konkurso būdu</w:t>
      </w:r>
      <w:r w:rsidR="00CC370B" w:rsidRPr="00036F24">
        <w:rPr>
          <w:rStyle w:val="Grietas"/>
          <w:b w:val="0"/>
        </w:rPr>
        <w:t xml:space="preserve"> </w:t>
      </w:r>
      <w:r w:rsidR="00CC370B" w:rsidRPr="00036F24">
        <w:rPr>
          <w:color w:val="000000"/>
        </w:rPr>
        <w:t>Savivaldybei nuosavybės teise priklausančias ir šiuo metu Molėtų rajono savivaldybės administracijos patikėjimo teise valdomas</w:t>
      </w:r>
      <w:r w:rsidR="00CC370B" w:rsidRPr="008343DF">
        <w:rPr>
          <w:color w:val="000000"/>
        </w:rPr>
        <w:t xml:space="preserve"> 107,</w:t>
      </w:r>
      <w:r w:rsidR="00CC370B" w:rsidRPr="00CC370B">
        <w:rPr>
          <w:color w:val="000000"/>
        </w:rPr>
        <w:t>35</w:t>
      </w:r>
      <w:r w:rsidRPr="00CC370B">
        <w:t xml:space="preserve"> kv. m ploto patalpas</w:t>
      </w:r>
      <w:r w:rsidR="00CC370B" w:rsidRPr="00CC370B">
        <w:t>, iš jų: 95,71</w:t>
      </w:r>
      <w:r w:rsidRPr="00CC370B">
        <w:t xml:space="preserve"> </w:t>
      </w:r>
      <w:r w:rsidR="00CC370B" w:rsidRPr="00CC370B">
        <w:t xml:space="preserve"> kv. m ploto patalpas veiklai (plane pažymėtos 1-91...</w:t>
      </w:r>
      <w:r w:rsidRPr="00CC370B">
        <w:t>1-97 ir 1</w:t>
      </w:r>
      <w:r w:rsidR="00CC370B" w:rsidRPr="00CC370B">
        <w:t>-99...</w:t>
      </w:r>
      <w:r w:rsidRPr="00CC370B">
        <w:t xml:space="preserve">1-104) </w:t>
      </w:r>
      <w:r w:rsidR="00CC370B" w:rsidRPr="00CC370B">
        <w:t>ir</w:t>
      </w:r>
      <w:r w:rsidRPr="00CC370B">
        <w:t xml:space="preserve"> 11,64 kv. m bendro naudojimo patalp</w:t>
      </w:r>
      <w:r w:rsidR="00CC370B" w:rsidRPr="00CC370B">
        <w:t>as</w:t>
      </w:r>
      <w:r w:rsidRPr="00CC370B">
        <w:t xml:space="preserve"> (plane pažymėto</w:t>
      </w:r>
      <w:r w:rsidR="00CC370B" w:rsidRPr="00CC370B">
        <w:t>s</w:t>
      </w:r>
      <w:r w:rsidRPr="00CC370B">
        <w:t xml:space="preserve"> 1-88 ir 1-90, bendras </w:t>
      </w:r>
      <w:r w:rsidRPr="00CC370B">
        <w:lastRenderedPageBreak/>
        <w:t>plotas 23,29 kv. m) ligoninės pastate (nekilnojamojo turto registro Nr. 90/66865, unikalus numeris 6298-9009-8017), esančiame Molėtų m., Graužinių g. 3</w:t>
      </w:r>
      <w:r w:rsidR="009D1543">
        <w:t xml:space="preserve">, </w:t>
      </w:r>
      <w:r w:rsidR="009D1543" w:rsidRPr="00036F24">
        <w:rPr>
          <w:rStyle w:val="Grietas"/>
          <w:b w:val="0"/>
        </w:rPr>
        <w:t>medicinos laboratorinių tyrimų paslaug</w:t>
      </w:r>
      <w:r w:rsidR="009D1543">
        <w:rPr>
          <w:rStyle w:val="Grietas"/>
          <w:b w:val="0"/>
        </w:rPr>
        <w:t>ai teikti</w:t>
      </w:r>
      <w:r w:rsidR="00F649F3">
        <w:rPr>
          <w:rStyle w:val="Grietas"/>
          <w:b w:val="0"/>
        </w:rPr>
        <w:t xml:space="preserve">, </w:t>
      </w:r>
      <w:r w:rsidR="00F649F3" w:rsidRPr="00013C50">
        <w:rPr>
          <w:lang w:bidi="he-IL"/>
        </w:rPr>
        <w:t>kai perkamos paslaugos, kurioms teikti bus naudojamas Savivaldybės turtas, ir šis turtas išnuomojamas Lietuvos Respublikos viešųjų pirkimų įstatymo nustatyta tvarka vykdomo viešojo paslaugų pirkimo metu. Savivaldybės turtas išnuomojamas ne ilgesniam laikotarpiui nei paslaugų teikimo sutarties galiojimo laikotarpis.</w:t>
      </w:r>
      <w:r w:rsidRPr="00CC370B">
        <w:t xml:space="preserve"> Pradinė 1 kv. m nuomos kaina – 0,</w:t>
      </w:r>
      <w:r w:rsidR="00CC370B" w:rsidRPr="00CC370B">
        <w:t>92</w:t>
      </w:r>
      <w:r w:rsidRPr="00CC370B">
        <w:t xml:space="preserve"> euro per mėnesį. </w:t>
      </w:r>
    </w:p>
    <w:p w:rsidR="00CA3F4C" w:rsidRPr="00E66079" w:rsidRDefault="00CA3F4C" w:rsidP="00A40C88">
      <w:pPr>
        <w:pStyle w:val="Sraopastraipa"/>
        <w:numPr>
          <w:ilvl w:val="0"/>
          <w:numId w:val="8"/>
        </w:numPr>
        <w:tabs>
          <w:tab w:val="left" w:pos="993"/>
        </w:tabs>
        <w:spacing w:line="360" w:lineRule="auto"/>
        <w:ind w:left="0" w:firstLine="680"/>
        <w:jc w:val="both"/>
      </w:pPr>
      <w:r w:rsidRPr="00CA3F4C">
        <w:t>Įgalioti Molėtų rajono savivaldy</w:t>
      </w:r>
      <w:r w:rsidR="00A40C88">
        <w:t xml:space="preserve">bės administracijos direktorių </w:t>
      </w:r>
      <w:r w:rsidRPr="00CA3F4C">
        <w:t xml:space="preserve">pasirašyti </w:t>
      </w:r>
      <w:r>
        <w:t xml:space="preserve">turto nuomos </w:t>
      </w:r>
      <w:r w:rsidRPr="00CA3F4C">
        <w:t>sutart</w:t>
      </w:r>
      <w:r w:rsidR="00CC370B">
        <w:t>is</w:t>
      </w:r>
      <w:r w:rsidRPr="00CA3F4C">
        <w:t xml:space="preserve"> ir turto perdavimo – priėmimo akt</w:t>
      </w:r>
      <w:r w:rsidR="00CC370B">
        <w:t>us</w:t>
      </w:r>
      <w:r w:rsidRPr="00CA3F4C">
        <w:t>.</w:t>
      </w:r>
    </w:p>
    <w:p w:rsidR="003A1998" w:rsidRDefault="003A1998" w:rsidP="002F1C3C">
      <w:pPr>
        <w:spacing w:line="360" w:lineRule="auto"/>
        <w:ind w:firstLine="709"/>
        <w:jc w:val="both"/>
      </w:pPr>
      <w:r>
        <w:t>Šis sprendimas gali būti skundžiamas Lietuvos Respublikos administracinių bylų tei</w:t>
      </w:r>
      <w:r w:rsidR="005C2303">
        <w:t>senos įstatymo nustatyta tvarka.</w:t>
      </w:r>
    </w:p>
    <w:p w:rsidR="00F563AF" w:rsidRDefault="00F563AF">
      <w:pPr>
        <w:tabs>
          <w:tab w:val="left" w:pos="1674"/>
        </w:tabs>
      </w:pPr>
    </w:p>
    <w:p w:rsidR="00013C50" w:rsidRDefault="00013C50">
      <w:pPr>
        <w:tabs>
          <w:tab w:val="left" w:pos="1674"/>
        </w:tabs>
      </w:pPr>
    </w:p>
    <w:p w:rsidR="00013C50" w:rsidRDefault="00013C50">
      <w:pPr>
        <w:tabs>
          <w:tab w:val="left" w:pos="1674"/>
        </w:tabs>
        <w:sectPr w:rsidR="00013C50">
          <w:type w:val="continuous"/>
          <w:pgSz w:w="11906" w:h="16838" w:code="9"/>
          <w:pgMar w:top="1134" w:right="567" w:bottom="1134" w:left="1701" w:header="851" w:footer="454" w:gutter="0"/>
          <w:cols w:space="708"/>
          <w:formProt w:val="0"/>
          <w:docGrid w:linePitch="360"/>
        </w:sectPr>
      </w:pPr>
      <w:bookmarkStart w:id="6" w:name="_GoBack"/>
      <w:bookmarkEnd w:id="6"/>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A533D7" w:rsidRDefault="00A533D7"/>
    <w:sectPr w:rsidR="00A533D7">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D9" w:rsidRDefault="005845D9">
      <w:r>
        <w:separator/>
      </w:r>
    </w:p>
  </w:endnote>
  <w:endnote w:type="continuationSeparator" w:id="0">
    <w:p w:rsidR="005845D9" w:rsidRDefault="0058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D9" w:rsidRDefault="005845D9">
      <w:r>
        <w:separator/>
      </w:r>
    </w:p>
  </w:footnote>
  <w:footnote w:type="continuationSeparator" w:id="0">
    <w:p w:rsidR="005845D9" w:rsidRDefault="0058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13C5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BC7"/>
    <w:multiLevelType w:val="multilevel"/>
    <w:tmpl w:val="2D58F390"/>
    <w:lvl w:ilvl="0">
      <w:start w:val="1"/>
      <w:numFmt w:val="decimal"/>
      <w:lvlText w:val="%1."/>
      <w:lvlJc w:val="left"/>
      <w:pPr>
        <w:ind w:left="1520" w:hanging="810"/>
      </w:pPr>
      <w:rPr>
        <w:rFonts w:hint="default"/>
        <w:b w:val="0"/>
        <w:i w:val="0"/>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3"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5"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6" w15:restartNumberingAfterBreak="0">
    <w:nsid w:val="6B5A2A71"/>
    <w:multiLevelType w:val="hybridMultilevel"/>
    <w:tmpl w:val="50EAB938"/>
    <w:lvl w:ilvl="0" w:tplc="FFFFFFFF">
      <w:start w:val="1"/>
      <w:numFmt w:val="decimal"/>
      <w:lvlText w:val="%1."/>
      <w:lvlJc w:val="left"/>
      <w:pPr>
        <w:tabs>
          <w:tab w:val="num" w:pos="3337"/>
        </w:tabs>
        <w:ind w:left="33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7288124B"/>
    <w:multiLevelType w:val="hybridMultilevel"/>
    <w:tmpl w:val="FF26F6C8"/>
    <w:lvl w:ilvl="0" w:tplc="614AB6D8">
      <w:start w:val="1"/>
      <w:numFmt w:val="decimal"/>
      <w:lvlText w:val="%1."/>
      <w:lvlJc w:val="left"/>
      <w:pPr>
        <w:ind w:left="1040" w:hanging="360"/>
      </w:pPr>
      <w:rPr>
        <w:rFonts w:hint="default"/>
        <w:color w:val="000000"/>
        <w:sz w:val="22"/>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322C"/>
    <w:rsid w:val="00005016"/>
    <w:rsid w:val="00007895"/>
    <w:rsid w:val="00011D6D"/>
    <w:rsid w:val="00013C50"/>
    <w:rsid w:val="00024751"/>
    <w:rsid w:val="00036F24"/>
    <w:rsid w:val="00044AC7"/>
    <w:rsid w:val="00046A5F"/>
    <w:rsid w:val="000560EB"/>
    <w:rsid w:val="000635CE"/>
    <w:rsid w:val="000660C5"/>
    <w:rsid w:val="000806B8"/>
    <w:rsid w:val="000A3129"/>
    <w:rsid w:val="000A4222"/>
    <w:rsid w:val="000B491E"/>
    <w:rsid w:val="000C16DF"/>
    <w:rsid w:val="000C74DB"/>
    <w:rsid w:val="000C7844"/>
    <w:rsid w:val="000D6458"/>
    <w:rsid w:val="000E6C1F"/>
    <w:rsid w:val="001156B7"/>
    <w:rsid w:val="0012091C"/>
    <w:rsid w:val="00122853"/>
    <w:rsid w:val="00132437"/>
    <w:rsid w:val="001335C0"/>
    <w:rsid w:val="0018234E"/>
    <w:rsid w:val="00193671"/>
    <w:rsid w:val="001A0AF6"/>
    <w:rsid w:val="001D3021"/>
    <w:rsid w:val="001E6F1A"/>
    <w:rsid w:val="001F07B5"/>
    <w:rsid w:val="001F2C03"/>
    <w:rsid w:val="00211F14"/>
    <w:rsid w:val="00214162"/>
    <w:rsid w:val="002227C2"/>
    <w:rsid w:val="002267DF"/>
    <w:rsid w:val="0023519E"/>
    <w:rsid w:val="002354C9"/>
    <w:rsid w:val="00250557"/>
    <w:rsid w:val="00262456"/>
    <w:rsid w:val="0026394B"/>
    <w:rsid w:val="0027733A"/>
    <w:rsid w:val="00297598"/>
    <w:rsid w:val="002B5A97"/>
    <w:rsid w:val="002C466A"/>
    <w:rsid w:val="002C5DD7"/>
    <w:rsid w:val="002E1AAA"/>
    <w:rsid w:val="002E384A"/>
    <w:rsid w:val="002F1C3C"/>
    <w:rsid w:val="00305758"/>
    <w:rsid w:val="003077B3"/>
    <w:rsid w:val="00313504"/>
    <w:rsid w:val="0031521D"/>
    <w:rsid w:val="00324F96"/>
    <w:rsid w:val="00334400"/>
    <w:rsid w:val="00336919"/>
    <w:rsid w:val="00341416"/>
    <w:rsid w:val="00341D56"/>
    <w:rsid w:val="0034218F"/>
    <w:rsid w:val="003702F6"/>
    <w:rsid w:val="00370A3A"/>
    <w:rsid w:val="00383F41"/>
    <w:rsid w:val="00384B4D"/>
    <w:rsid w:val="003975CE"/>
    <w:rsid w:val="003A008C"/>
    <w:rsid w:val="003A1998"/>
    <w:rsid w:val="003A762C"/>
    <w:rsid w:val="003A7E7D"/>
    <w:rsid w:val="003B2949"/>
    <w:rsid w:val="003F335D"/>
    <w:rsid w:val="004037A4"/>
    <w:rsid w:val="00405B9E"/>
    <w:rsid w:val="00405C3A"/>
    <w:rsid w:val="004335D8"/>
    <w:rsid w:val="00436B5D"/>
    <w:rsid w:val="00460FC3"/>
    <w:rsid w:val="004652F0"/>
    <w:rsid w:val="00466787"/>
    <w:rsid w:val="00470EB5"/>
    <w:rsid w:val="0047286A"/>
    <w:rsid w:val="00482F35"/>
    <w:rsid w:val="004913ED"/>
    <w:rsid w:val="004968FC"/>
    <w:rsid w:val="00497061"/>
    <w:rsid w:val="004A6916"/>
    <w:rsid w:val="004B2B45"/>
    <w:rsid w:val="004C4797"/>
    <w:rsid w:val="004D2EB7"/>
    <w:rsid w:val="004D425F"/>
    <w:rsid w:val="004E0970"/>
    <w:rsid w:val="004E13EC"/>
    <w:rsid w:val="004F285B"/>
    <w:rsid w:val="00503B36"/>
    <w:rsid w:val="005044AA"/>
    <w:rsid w:val="00504780"/>
    <w:rsid w:val="005059EC"/>
    <w:rsid w:val="00510FB1"/>
    <w:rsid w:val="00527755"/>
    <w:rsid w:val="00536E1D"/>
    <w:rsid w:val="00561916"/>
    <w:rsid w:val="00572325"/>
    <w:rsid w:val="0057650E"/>
    <w:rsid w:val="00581E68"/>
    <w:rsid w:val="005845D9"/>
    <w:rsid w:val="00586863"/>
    <w:rsid w:val="005918FC"/>
    <w:rsid w:val="00592630"/>
    <w:rsid w:val="00592712"/>
    <w:rsid w:val="00592899"/>
    <w:rsid w:val="005A1D3A"/>
    <w:rsid w:val="005A4424"/>
    <w:rsid w:val="005A4E2E"/>
    <w:rsid w:val="005A5061"/>
    <w:rsid w:val="005A5FA0"/>
    <w:rsid w:val="005C2303"/>
    <w:rsid w:val="005C68C2"/>
    <w:rsid w:val="005D4DE9"/>
    <w:rsid w:val="005D4F5E"/>
    <w:rsid w:val="005E57AF"/>
    <w:rsid w:val="005F38B6"/>
    <w:rsid w:val="00605672"/>
    <w:rsid w:val="00613ECB"/>
    <w:rsid w:val="006160C5"/>
    <w:rsid w:val="006213AE"/>
    <w:rsid w:val="00633AA1"/>
    <w:rsid w:val="00644A78"/>
    <w:rsid w:val="00645549"/>
    <w:rsid w:val="00652342"/>
    <w:rsid w:val="00656CF0"/>
    <w:rsid w:val="006573C3"/>
    <w:rsid w:val="006662A2"/>
    <w:rsid w:val="006710C3"/>
    <w:rsid w:val="00677727"/>
    <w:rsid w:val="0068531B"/>
    <w:rsid w:val="00697486"/>
    <w:rsid w:val="006A60FC"/>
    <w:rsid w:val="006B5439"/>
    <w:rsid w:val="006D0340"/>
    <w:rsid w:val="006D69CA"/>
    <w:rsid w:val="00704E1D"/>
    <w:rsid w:val="00720AD5"/>
    <w:rsid w:val="007375DA"/>
    <w:rsid w:val="00747439"/>
    <w:rsid w:val="00747D35"/>
    <w:rsid w:val="00750F8F"/>
    <w:rsid w:val="007547D4"/>
    <w:rsid w:val="00765497"/>
    <w:rsid w:val="00776F64"/>
    <w:rsid w:val="00794407"/>
    <w:rsid w:val="00794C2F"/>
    <w:rsid w:val="007951EA"/>
    <w:rsid w:val="00796C66"/>
    <w:rsid w:val="007A21A1"/>
    <w:rsid w:val="007A3F5C"/>
    <w:rsid w:val="007B5119"/>
    <w:rsid w:val="007C7EF1"/>
    <w:rsid w:val="007E4516"/>
    <w:rsid w:val="00800B79"/>
    <w:rsid w:val="0081420E"/>
    <w:rsid w:val="00815CDE"/>
    <w:rsid w:val="008169AF"/>
    <w:rsid w:val="0082400D"/>
    <w:rsid w:val="008310FA"/>
    <w:rsid w:val="008343DF"/>
    <w:rsid w:val="00850720"/>
    <w:rsid w:val="00852AB9"/>
    <w:rsid w:val="00863F2E"/>
    <w:rsid w:val="00867FC3"/>
    <w:rsid w:val="008704B9"/>
    <w:rsid w:val="00872337"/>
    <w:rsid w:val="00894C89"/>
    <w:rsid w:val="008A401C"/>
    <w:rsid w:val="008C06FB"/>
    <w:rsid w:val="008C5E94"/>
    <w:rsid w:val="008E1B04"/>
    <w:rsid w:val="008E5B62"/>
    <w:rsid w:val="008F2B7C"/>
    <w:rsid w:val="00926DE8"/>
    <w:rsid w:val="00930D04"/>
    <w:rsid w:val="00930EBD"/>
    <w:rsid w:val="0093412A"/>
    <w:rsid w:val="00935D17"/>
    <w:rsid w:val="00942CF8"/>
    <w:rsid w:val="0095282C"/>
    <w:rsid w:val="00954A30"/>
    <w:rsid w:val="00957080"/>
    <w:rsid w:val="00976454"/>
    <w:rsid w:val="00986847"/>
    <w:rsid w:val="00993641"/>
    <w:rsid w:val="0099623A"/>
    <w:rsid w:val="0099744D"/>
    <w:rsid w:val="009A5E65"/>
    <w:rsid w:val="009B2B5D"/>
    <w:rsid w:val="009B4614"/>
    <w:rsid w:val="009B555A"/>
    <w:rsid w:val="009C271C"/>
    <w:rsid w:val="009C3AD3"/>
    <w:rsid w:val="009C58C3"/>
    <w:rsid w:val="009D1543"/>
    <w:rsid w:val="009E0B93"/>
    <w:rsid w:val="009E0E48"/>
    <w:rsid w:val="009E4A07"/>
    <w:rsid w:val="009E5F6B"/>
    <w:rsid w:val="009E70D9"/>
    <w:rsid w:val="009F0C80"/>
    <w:rsid w:val="009F0FA8"/>
    <w:rsid w:val="009F1B7E"/>
    <w:rsid w:val="009F66DE"/>
    <w:rsid w:val="00A03093"/>
    <w:rsid w:val="00A0387C"/>
    <w:rsid w:val="00A12A9A"/>
    <w:rsid w:val="00A13512"/>
    <w:rsid w:val="00A26CE8"/>
    <w:rsid w:val="00A2771E"/>
    <w:rsid w:val="00A40C88"/>
    <w:rsid w:val="00A533D7"/>
    <w:rsid w:val="00A5601D"/>
    <w:rsid w:val="00A57647"/>
    <w:rsid w:val="00A70230"/>
    <w:rsid w:val="00A90AB0"/>
    <w:rsid w:val="00AA0BF2"/>
    <w:rsid w:val="00AA113F"/>
    <w:rsid w:val="00AC5271"/>
    <w:rsid w:val="00AC5499"/>
    <w:rsid w:val="00AD0297"/>
    <w:rsid w:val="00AD1D76"/>
    <w:rsid w:val="00AE325A"/>
    <w:rsid w:val="00AF141B"/>
    <w:rsid w:val="00B02223"/>
    <w:rsid w:val="00B10951"/>
    <w:rsid w:val="00B13689"/>
    <w:rsid w:val="00B17DA6"/>
    <w:rsid w:val="00B26A31"/>
    <w:rsid w:val="00B35BB1"/>
    <w:rsid w:val="00B366B2"/>
    <w:rsid w:val="00B40C4E"/>
    <w:rsid w:val="00B50D07"/>
    <w:rsid w:val="00B630B6"/>
    <w:rsid w:val="00B657FB"/>
    <w:rsid w:val="00B709CE"/>
    <w:rsid w:val="00B85865"/>
    <w:rsid w:val="00B87327"/>
    <w:rsid w:val="00B949C8"/>
    <w:rsid w:val="00BA2104"/>
    <w:rsid w:val="00BA65BB"/>
    <w:rsid w:val="00BB4A37"/>
    <w:rsid w:val="00BB70B1"/>
    <w:rsid w:val="00BC13BC"/>
    <w:rsid w:val="00BD731D"/>
    <w:rsid w:val="00C041D3"/>
    <w:rsid w:val="00C1315A"/>
    <w:rsid w:val="00C16EA1"/>
    <w:rsid w:val="00C2527A"/>
    <w:rsid w:val="00C25514"/>
    <w:rsid w:val="00C32938"/>
    <w:rsid w:val="00C4777D"/>
    <w:rsid w:val="00C52675"/>
    <w:rsid w:val="00C6117C"/>
    <w:rsid w:val="00C73927"/>
    <w:rsid w:val="00C73979"/>
    <w:rsid w:val="00CA3F4C"/>
    <w:rsid w:val="00CA5EB4"/>
    <w:rsid w:val="00CA755D"/>
    <w:rsid w:val="00CB6E83"/>
    <w:rsid w:val="00CC1DF9"/>
    <w:rsid w:val="00CC370B"/>
    <w:rsid w:val="00CD4CC8"/>
    <w:rsid w:val="00CD69DE"/>
    <w:rsid w:val="00CD79E7"/>
    <w:rsid w:val="00CE0927"/>
    <w:rsid w:val="00CE3060"/>
    <w:rsid w:val="00CE4BAD"/>
    <w:rsid w:val="00CF23CD"/>
    <w:rsid w:val="00CF3130"/>
    <w:rsid w:val="00D0099D"/>
    <w:rsid w:val="00D03D5A"/>
    <w:rsid w:val="00D309F3"/>
    <w:rsid w:val="00D42309"/>
    <w:rsid w:val="00D613AD"/>
    <w:rsid w:val="00D65A25"/>
    <w:rsid w:val="00D80DE9"/>
    <w:rsid w:val="00D8136A"/>
    <w:rsid w:val="00D829FB"/>
    <w:rsid w:val="00DA017E"/>
    <w:rsid w:val="00DB2E3F"/>
    <w:rsid w:val="00DB7660"/>
    <w:rsid w:val="00DC1CC4"/>
    <w:rsid w:val="00DC6469"/>
    <w:rsid w:val="00DC78FB"/>
    <w:rsid w:val="00DF60F4"/>
    <w:rsid w:val="00DF72BE"/>
    <w:rsid w:val="00DF7E99"/>
    <w:rsid w:val="00E032E8"/>
    <w:rsid w:val="00E14DD9"/>
    <w:rsid w:val="00E25A30"/>
    <w:rsid w:val="00E27F0E"/>
    <w:rsid w:val="00E36629"/>
    <w:rsid w:val="00E402C2"/>
    <w:rsid w:val="00E4204D"/>
    <w:rsid w:val="00E4515F"/>
    <w:rsid w:val="00E57629"/>
    <w:rsid w:val="00E637FF"/>
    <w:rsid w:val="00E66079"/>
    <w:rsid w:val="00E71AEB"/>
    <w:rsid w:val="00E73BBC"/>
    <w:rsid w:val="00E8382E"/>
    <w:rsid w:val="00EB5084"/>
    <w:rsid w:val="00EC0E38"/>
    <w:rsid w:val="00EC1318"/>
    <w:rsid w:val="00ED6C19"/>
    <w:rsid w:val="00EE645F"/>
    <w:rsid w:val="00EF4348"/>
    <w:rsid w:val="00F05B15"/>
    <w:rsid w:val="00F16795"/>
    <w:rsid w:val="00F4348F"/>
    <w:rsid w:val="00F45024"/>
    <w:rsid w:val="00F54307"/>
    <w:rsid w:val="00F563AF"/>
    <w:rsid w:val="00F60D19"/>
    <w:rsid w:val="00F649F3"/>
    <w:rsid w:val="00F7760E"/>
    <w:rsid w:val="00F80A06"/>
    <w:rsid w:val="00F936E7"/>
    <w:rsid w:val="00F94511"/>
    <w:rsid w:val="00F97A44"/>
    <w:rsid w:val="00FB50A8"/>
    <w:rsid w:val="00FB5A14"/>
    <w:rsid w:val="00FB77DF"/>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0047E"/>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976454"/>
    <w:rPr>
      <w:rFonts w:ascii="Segoe UI" w:hAnsi="Segoe UI" w:cs="Segoe UI"/>
      <w:sz w:val="18"/>
      <w:szCs w:val="18"/>
      <w:lang w:eastAsia="en-US"/>
    </w:rPr>
  </w:style>
  <w:style w:type="table" w:styleId="Lentelstinklelis">
    <w:name w:val="Table Grid"/>
    <w:basedOn w:val="prastojilentel"/>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 w:type="paragraph" w:styleId="Pagrindinistekstas">
    <w:name w:val="Body Text"/>
    <w:basedOn w:val="prastasis"/>
    <w:link w:val="PagrindinistekstasDiagrama"/>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rsid w:val="008F2B7C"/>
    <w:rPr>
      <w:sz w:val="24"/>
      <w:lang w:eastAsia="lv-LV"/>
    </w:rPr>
  </w:style>
  <w:style w:type="paragraph" w:styleId="HTMLiankstoformatuotas">
    <w:name w:val="HTML Preformatted"/>
    <w:basedOn w:val="prastasis"/>
    <w:link w:val="HTMLiankstoformatuotasDiagrama"/>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645549"/>
    <w:rPr>
      <w:rFonts w:ascii="Consolas" w:hAnsi="Consolas"/>
      <w:lang w:eastAsia="en-US"/>
    </w:rPr>
  </w:style>
  <w:style w:type="character" w:styleId="Grietas">
    <w:name w:val="Strong"/>
    <w:basedOn w:val="Numatytasispastraiposriftas"/>
    <w:uiPriority w:val="22"/>
    <w:qFormat/>
    <w:rsid w:val="00B40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 w:id="20653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375C9"/>
    <w:rsid w:val="00045302"/>
    <w:rsid w:val="000618D8"/>
    <w:rsid w:val="000734F5"/>
    <w:rsid w:val="000B24C4"/>
    <w:rsid w:val="000B4135"/>
    <w:rsid w:val="000C5508"/>
    <w:rsid w:val="000E3FA9"/>
    <w:rsid w:val="00100D2E"/>
    <w:rsid w:val="0019132C"/>
    <w:rsid w:val="001B16E5"/>
    <w:rsid w:val="001D2EDD"/>
    <w:rsid w:val="00225C18"/>
    <w:rsid w:val="0027216A"/>
    <w:rsid w:val="0028383B"/>
    <w:rsid w:val="002F0C96"/>
    <w:rsid w:val="00310E1F"/>
    <w:rsid w:val="003474FC"/>
    <w:rsid w:val="00353A8E"/>
    <w:rsid w:val="00377A85"/>
    <w:rsid w:val="0038697A"/>
    <w:rsid w:val="00413E84"/>
    <w:rsid w:val="00416851"/>
    <w:rsid w:val="00435528"/>
    <w:rsid w:val="00451092"/>
    <w:rsid w:val="004A3278"/>
    <w:rsid w:val="004C2B2F"/>
    <w:rsid w:val="005503E7"/>
    <w:rsid w:val="00574973"/>
    <w:rsid w:val="00580294"/>
    <w:rsid w:val="005B2701"/>
    <w:rsid w:val="005D344E"/>
    <w:rsid w:val="005F1FBB"/>
    <w:rsid w:val="00602490"/>
    <w:rsid w:val="0060666D"/>
    <w:rsid w:val="00613EDC"/>
    <w:rsid w:val="0062169D"/>
    <w:rsid w:val="00644102"/>
    <w:rsid w:val="0066229A"/>
    <w:rsid w:val="00667052"/>
    <w:rsid w:val="006739BC"/>
    <w:rsid w:val="006952D3"/>
    <w:rsid w:val="006A10A7"/>
    <w:rsid w:val="0070703C"/>
    <w:rsid w:val="007342B8"/>
    <w:rsid w:val="007563FC"/>
    <w:rsid w:val="00766F09"/>
    <w:rsid w:val="00770BBE"/>
    <w:rsid w:val="00776013"/>
    <w:rsid w:val="00791E30"/>
    <w:rsid w:val="007F4F20"/>
    <w:rsid w:val="00861E9E"/>
    <w:rsid w:val="00877598"/>
    <w:rsid w:val="00924724"/>
    <w:rsid w:val="00940CA5"/>
    <w:rsid w:val="0094626E"/>
    <w:rsid w:val="00961A22"/>
    <w:rsid w:val="009644CE"/>
    <w:rsid w:val="0099679D"/>
    <w:rsid w:val="00A505CB"/>
    <w:rsid w:val="00A5746C"/>
    <w:rsid w:val="00A75DAC"/>
    <w:rsid w:val="00AB6179"/>
    <w:rsid w:val="00AF28C5"/>
    <w:rsid w:val="00B0115A"/>
    <w:rsid w:val="00B2053D"/>
    <w:rsid w:val="00B46C5A"/>
    <w:rsid w:val="00B560BB"/>
    <w:rsid w:val="00BF3B82"/>
    <w:rsid w:val="00C34304"/>
    <w:rsid w:val="00C36C57"/>
    <w:rsid w:val="00C566AF"/>
    <w:rsid w:val="00C7078F"/>
    <w:rsid w:val="00CC78A9"/>
    <w:rsid w:val="00CE1B28"/>
    <w:rsid w:val="00D0662E"/>
    <w:rsid w:val="00D65F0C"/>
    <w:rsid w:val="00D7497E"/>
    <w:rsid w:val="00DB0466"/>
    <w:rsid w:val="00DC5888"/>
    <w:rsid w:val="00DD0D58"/>
    <w:rsid w:val="00DD2CEC"/>
    <w:rsid w:val="00DD6589"/>
    <w:rsid w:val="00DD6E87"/>
    <w:rsid w:val="00DE0149"/>
    <w:rsid w:val="00DF53FD"/>
    <w:rsid w:val="00E03D00"/>
    <w:rsid w:val="00E04CC9"/>
    <w:rsid w:val="00E144B5"/>
    <w:rsid w:val="00E17628"/>
    <w:rsid w:val="00E43F72"/>
    <w:rsid w:val="00E542FA"/>
    <w:rsid w:val="00EA2B8A"/>
    <w:rsid w:val="00EB03C6"/>
    <w:rsid w:val="00FC6347"/>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703C"/>
    <w:rPr>
      <w:color w:val="808080"/>
    </w:rPr>
  </w:style>
  <w:style w:type="paragraph" w:customStyle="1" w:styleId="A8A9788F9B7049179BE8BDCA68EAC5F8">
    <w:name w:val="A8A9788F9B7049179BE8BDCA68EAC5F8"/>
  </w:style>
  <w:style w:type="paragraph" w:customStyle="1" w:styleId="88544892457E4DED857608120173EC61">
    <w:name w:val="88544892457E4DED857608120173EC61"/>
    <w:rsid w:val="0070703C"/>
  </w:style>
  <w:style w:type="paragraph" w:customStyle="1" w:styleId="0186BB37F74243E896B7C30E076D06F7">
    <w:name w:val="0186BB37F74243E896B7C30E076D06F7"/>
    <w:rsid w:val="00707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1426-A24F-40AA-A271-3CD814DA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2</Pages>
  <Words>2136</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2</cp:revision>
  <cp:lastPrinted>2017-03-13T08:42:00Z</cp:lastPrinted>
  <dcterms:created xsi:type="dcterms:W3CDTF">2019-03-19T14:29:00Z</dcterms:created>
  <dcterms:modified xsi:type="dcterms:W3CDTF">2019-03-19T14:29:00Z</dcterms:modified>
</cp:coreProperties>
</file>