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</w:t>
      </w:r>
      <w:r w:rsidR="00CD7267">
        <w:rPr>
          <w:b/>
          <w:caps/>
          <w:noProof/>
        </w:rPr>
        <w:t>l pavedimo savivaldybės kontrolieriui</w:t>
      </w:r>
      <w:r w:rsidR="0002021F">
        <w:rPr>
          <w:b/>
          <w:caps/>
          <w:noProof/>
        </w:rPr>
        <w:t xml:space="preserve"> PARENGTI IŠVADĄ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78536A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78536A"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D7267" w:rsidRDefault="00CD7267" w:rsidP="00CD7267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Vadovaudamasi Lietuvos Respublikos vietos savivaldos įstatymo 16</w:t>
      </w:r>
      <w:r w:rsidR="0002021F">
        <w:t xml:space="preserve"> straipsnio 2 dalies 28 punktu,</w:t>
      </w:r>
      <w:r w:rsidR="00FD59D9">
        <w:t xml:space="preserve"> 27 straipsnio 1 dalies 3 punktu,</w:t>
      </w:r>
    </w:p>
    <w:p w:rsidR="00CD7267" w:rsidRDefault="00CD7267" w:rsidP="00CD7267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Molėtų rajono savivaldybės taryba n u s p r e n d ž i a: </w:t>
      </w:r>
    </w:p>
    <w:p w:rsidR="00CD7267" w:rsidRDefault="00CD7267" w:rsidP="00CD7267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Pavesti savivaldybės kontrolieriui iki 201</w:t>
      </w:r>
      <w:r w:rsidR="0078536A">
        <w:t>9</w:t>
      </w:r>
      <w:r>
        <w:t xml:space="preserve"> m.</w:t>
      </w:r>
      <w:r w:rsidR="0002021F">
        <w:t xml:space="preserve"> </w:t>
      </w:r>
      <w:r w:rsidR="0078536A">
        <w:t>balandžio 12</w:t>
      </w:r>
      <w:r w:rsidR="00442FC7">
        <w:t xml:space="preserve"> d.</w:t>
      </w:r>
      <w:r>
        <w:t xml:space="preserve"> parengti išvadą dėl paskolos ėmimo ir atlikti neribotos apimties finansinį auditą, kurio tikslas - įvertinti Molėtų rajono savi</w:t>
      </w:r>
      <w:r w:rsidR="0078536A">
        <w:t>valdybės galimybę imti iki 500 000</w:t>
      </w:r>
      <w:bookmarkStart w:id="6" w:name="_GoBack"/>
      <w:bookmarkEnd w:id="6"/>
      <w:r w:rsidR="00442FC7">
        <w:t xml:space="preserve"> eurų dydžio ilgalaikę paskolą.</w:t>
      </w:r>
      <w:r>
        <w:t xml:space="preserve"> </w:t>
      </w:r>
    </w:p>
    <w:p w:rsidR="00CD7267" w:rsidRDefault="00CD7267" w:rsidP="00CD7267">
      <w:pPr>
        <w:spacing w:line="360" w:lineRule="auto"/>
        <w:ind w:firstLine="709"/>
        <w:jc w:val="both"/>
      </w:pPr>
      <w:r>
        <w:t>Šis sprendimas gali būti skundžiamas Lietuvos Respublikos administracinių bylų teisenos įstatymo nustatyta tvarka.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9525A61CA2384E4D926A1EF3DE75D2EC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267" w:rsidRDefault="00CD7267">
      <w:r>
        <w:separator/>
      </w:r>
    </w:p>
  </w:endnote>
  <w:endnote w:type="continuationSeparator" w:id="0">
    <w:p w:rsidR="00CD7267" w:rsidRDefault="00CD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267" w:rsidRDefault="00CD7267">
      <w:r>
        <w:separator/>
      </w:r>
    </w:p>
  </w:footnote>
  <w:footnote w:type="continuationSeparator" w:id="0">
    <w:p w:rsidR="00CD7267" w:rsidRDefault="00CD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67"/>
    <w:rsid w:val="0002021F"/>
    <w:rsid w:val="001156B7"/>
    <w:rsid w:val="0012091C"/>
    <w:rsid w:val="00132437"/>
    <w:rsid w:val="00211F14"/>
    <w:rsid w:val="00305758"/>
    <w:rsid w:val="00336D36"/>
    <w:rsid w:val="00341D56"/>
    <w:rsid w:val="00384B4D"/>
    <w:rsid w:val="003975CE"/>
    <w:rsid w:val="003A762C"/>
    <w:rsid w:val="00442FC7"/>
    <w:rsid w:val="004968FC"/>
    <w:rsid w:val="004F285B"/>
    <w:rsid w:val="00503B36"/>
    <w:rsid w:val="00504780"/>
    <w:rsid w:val="00561916"/>
    <w:rsid w:val="005A4424"/>
    <w:rsid w:val="005F38B6"/>
    <w:rsid w:val="006213AE"/>
    <w:rsid w:val="00776F64"/>
    <w:rsid w:val="0078536A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A3BC6"/>
    <w:rsid w:val="00AE325A"/>
    <w:rsid w:val="00B144DA"/>
    <w:rsid w:val="00BA0764"/>
    <w:rsid w:val="00BA65BB"/>
    <w:rsid w:val="00BB70B1"/>
    <w:rsid w:val="00C16EA1"/>
    <w:rsid w:val="00CC1DF9"/>
    <w:rsid w:val="00CD7267"/>
    <w:rsid w:val="00D03D5A"/>
    <w:rsid w:val="00D74773"/>
    <w:rsid w:val="00D8136A"/>
    <w:rsid w:val="00DB7660"/>
    <w:rsid w:val="00DC6469"/>
    <w:rsid w:val="00E032E8"/>
    <w:rsid w:val="00E541A5"/>
    <w:rsid w:val="00EE645F"/>
    <w:rsid w:val="00EF6A79"/>
    <w:rsid w:val="00F54307"/>
    <w:rsid w:val="00FB77DF"/>
    <w:rsid w:val="00FD59D9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89F4A0A"/>
  <w15:chartTrackingRefBased/>
  <w15:docId w15:val="{50343374-8258-4C73-98BB-7ED7A6E4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25A61CA2384E4D926A1EF3DE75D2E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D673E3E-8EF5-4225-B9A5-7A349001DD3E}"/>
      </w:docPartPr>
      <w:docPartBody>
        <w:p w:rsidR="00486E1F" w:rsidRDefault="00486E1F">
          <w:pPr>
            <w:pStyle w:val="9525A61CA2384E4D926A1EF3DE75D2E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1F"/>
    <w:rsid w:val="0048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9525A61CA2384E4D926A1EF3DE75D2EC">
    <w:name w:val="9525A61CA2384E4D926A1EF3DE75D2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5</TotalTime>
  <Pages>1</Pages>
  <Words>104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Kulbienė Genė</dc:creator>
  <cp:keywords/>
  <dc:description/>
  <cp:lastModifiedBy>Maigienė Rūta</cp:lastModifiedBy>
  <cp:revision>3</cp:revision>
  <cp:lastPrinted>2001-06-05T13:05:00Z</cp:lastPrinted>
  <dcterms:created xsi:type="dcterms:W3CDTF">2018-05-16T11:09:00Z</dcterms:created>
  <dcterms:modified xsi:type="dcterms:W3CDTF">2019-03-08T08:04:00Z</dcterms:modified>
</cp:coreProperties>
</file>