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B142BF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D7981" w:rsidRPr="00CD7981">
        <w:rPr>
          <w:b/>
          <w:caps/>
        </w:rPr>
        <w:t xml:space="preserve">DĖL BŪSTO, ESANČIO MOLĖTŲ R. SAV., </w:t>
      </w:r>
      <w:r w:rsidR="00D46939">
        <w:rPr>
          <w:b/>
          <w:caps/>
        </w:rPr>
        <w:t>molėtų m., Liepų g. 17-3, par</w:t>
      </w:r>
      <w:r w:rsidR="00CD7981" w:rsidRPr="00CD7981">
        <w:rPr>
          <w:b/>
          <w:caps/>
        </w:rPr>
        <w:t>DAVIMO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 w:rsidR="00D46939"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46939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24 straipsnio 2 dalies 5 punkt</w:t>
      </w:r>
      <w:r w:rsidR="00924C9E">
        <w:t>u</w:t>
      </w:r>
      <w:r w:rsidR="0091330F">
        <w:t xml:space="preserve">, </w:t>
      </w:r>
      <w:r w:rsidR="003400A7" w:rsidRPr="005B0FF9">
        <w:t>20</w:t>
      </w:r>
      <w:r w:rsidR="00522A8C">
        <w:t>02</w:t>
      </w:r>
      <w:r w:rsidR="00BB1180">
        <w:t xml:space="preserve"> m. </w:t>
      </w:r>
      <w:r w:rsidR="00522A8C">
        <w:t>lapkričio 29</w:t>
      </w:r>
      <w:r w:rsidR="00BB1180">
        <w:t xml:space="preserve"> d. </w:t>
      </w:r>
      <w:r w:rsidR="00522A8C">
        <w:t>Molėtų rajono s</w:t>
      </w:r>
      <w:r w:rsidR="003400A7" w:rsidRPr="005B0FF9">
        <w:t xml:space="preserve">avivaldybės </w:t>
      </w:r>
      <w:r w:rsidR="00522A8C">
        <w:t xml:space="preserve">gyvenamųjų patalpų </w:t>
      </w:r>
      <w:r w:rsidR="003400A7" w:rsidRPr="005B0FF9">
        <w:t xml:space="preserve">nuomos sutartimi Nr. </w:t>
      </w:r>
      <w:r w:rsidR="00522A8C">
        <w:t>86/2002</w:t>
      </w:r>
      <w:r w:rsidR="0091330F" w:rsidRPr="005B0FF9">
        <w:t xml:space="preserve"> ir atsižvelgdama į </w:t>
      </w:r>
      <w:r w:rsidR="00522A8C">
        <w:t xml:space="preserve">UAB </w:t>
      </w:r>
      <w:r w:rsidR="0091330F" w:rsidRPr="005B0FF9">
        <w:t>„</w:t>
      </w:r>
      <w:r w:rsidR="00522A8C">
        <w:t>STIVVF“</w:t>
      </w:r>
      <w:r w:rsidR="0091330F">
        <w:t xml:space="preserve"> turto </w:t>
      </w:r>
      <w:r w:rsidR="00384C7E">
        <w:t xml:space="preserve">įvertinimo ataskaitą Nr. </w:t>
      </w:r>
      <w:r w:rsidR="00522A8C">
        <w:t xml:space="preserve">19011034, </w:t>
      </w:r>
      <w:r w:rsidR="0034548D">
        <w:t xml:space="preserve">UAB „Molėtų švara 2019 m. vasario 28 d. pažymą Nr. 1902-60, </w:t>
      </w:r>
      <w:r w:rsidR="005B6E94">
        <w:t xml:space="preserve">Molėtų rajono savivaldybės darbo grupės parduodamų savivaldybės būstų vertę pakeitusių nuomininko investicijų </w:t>
      </w:r>
      <w:r w:rsidR="00D643F9">
        <w:t>įvertinimui 201</w:t>
      </w:r>
      <w:r w:rsidR="00522A8C">
        <w:t>9</w:t>
      </w:r>
      <w:r w:rsidR="004F0A07">
        <w:t xml:space="preserve"> m. </w:t>
      </w:r>
      <w:r w:rsidR="00522A8C">
        <w:t>kovo 4</w:t>
      </w:r>
      <w:r w:rsidR="004F0A07">
        <w:t xml:space="preserve"> d. protokolą Nr.T46-</w:t>
      </w:r>
      <w:r w:rsidR="00522A8C">
        <w:t>1</w:t>
      </w:r>
      <w:r w:rsidR="004F0A07">
        <w:t>,</w:t>
      </w:r>
      <w:r w:rsidR="0048462C">
        <w:t xml:space="preserve"> </w:t>
      </w:r>
      <w:r w:rsidR="00522A8C">
        <w:t xml:space="preserve">Vaclovos </w:t>
      </w:r>
      <w:proofErr w:type="spellStart"/>
      <w:r w:rsidR="00522A8C">
        <w:t>Ilgevičienės</w:t>
      </w:r>
      <w:proofErr w:type="spellEnd"/>
      <w:r w:rsidR="00522A8C">
        <w:t xml:space="preserve">, Irenos Kamarauskienės, Kęstučio Kamarausko </w:t>
      </w:r>
      <w:r w:rsidR="00462E15">
        <w:t>201</w:t>
      </w:r>
      <w:r w:rsidR="00D643F9">
        <w:t>8</w:t>
      </w:r>
      <w:r w:rsidR="00462E15">
        <w:t xml:space="preserve"> m. </w:t>
      </w:r>
      <w:r w:rsidR="00522A8C">
        <w:t xml:space="preserve">gruodžio 12 d. </w:t>
      </w:r>
      <w:r w:rsidR="00D3249A">
        <w:t xml:space="preserve">ir </w:t>
      </w:r>
      <w:r w:rsidR="00761E48">
        <w:t>201</w:t>
      </w:r>
      <w:r w:rsidR="00522A8C">
        <w:t>9</w:t>
      </w:r>
      <w:r w:rsidR="00761E48">
        <w:t xml:space="preserve"> m.</w:t>
      </w:r>
      <w:r w:rsidR="00D3249A">
        <w:t xml:space="preserve"> </w:t>
      </w:r>
      <w:r w:rsidR="00522A8C">
        <w:t>sausio 21</w:t>
      </w:r>
      <w:r w:rsidR="00D3249A">
        <w:t xml:space="preserve"> d. prašymus</w:t>
      </w:r>
      <w:r w:rsidR="0091330F">
        <w:t xml:space="preserve">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 xml:space="preserve">1. Parduoti </w:t>
      </w:r>
      <w:r w:rsidR="0034548D">
        <w:t xml:space="preserve">Vaclovai </w:t>
      </w:r>
      <w:proofErr w:type="spellStart"/>
      <w:r w:rsidR="0034548D">
        <w:t>Ilgevičienei</w:t>
      </w:r>
      <w:proofErr w:type="spellEnd"/>
      <w:r w:rsidR="0034548D">
        <w:t xml:space="preserve">, Irenai Kamarauskienei, Kęstučiui Kamarauskui </w:t>
      </w:r>
      <w:r>
        <w:t>Molėtų rajono savivaldybei nuosavybės teise priklausan</w:t>
      </w:r>
      <w:r w:rsidR="0034548D">
        <w:t>tį trijų kambarių 84,06 kv. m bendrojo ploto butą su rūsiu (unikalus numeris 6299-8004-7015:0003)</w:t>
      </w:r>
      <w:r w:rsidR="00761E48">
        <w:t>,</w:t>
      </w:r>
      <w:r w:rsidR="00C248EC">
        <w:t xml:space="preserve"> </w:t>
      </w:r>
      <w:r>
        <w:t>esan</w:t>
      </w:r>
      <w:r w:rsidR="0034548D">
        <w:t xml:space="preserve">tį </w:t>
      </w:r>
      <w:r>
        <w:t>Molėt</w:t>
      </w:r>
      <w:r w:rsidR="005F261A">
        <w:t xml:space="preserve">ų r. sav., </w:t>
      </w:r>
      <w:r w:rsidR="0034548D">
        <w:t>Molėtų m., Liepų g. 17-3</w:t>
      </w:r>
      <w:r w:rsidR="0018494A">
        <w:t xml:space="preserve">, </w:t>
      </w:r>
      <w:r>
        <w:t xml:space="preserve">už </w:t>
      </w:r>
      <w:r w:rsidR="0021382D">
        <w:t>34183,88</w:t>
      </w:r>
      <w:r w:rsidR="000F1951">
        <w:t xml:space="preserve"> </w:t>
      </w:r>
      <w:r>
        <w:t>(</w:t>
      </w:r>
      <w:r w:rsidR="0021382D">
        <w:t>trisdešimt keturis t</w:t>
      </w:r>
      <w:r w:rsidR="000003FD">
        <w:t>ū</w:t>
      </w:r>
      <w:r w:rsidR="0021382D">
        <w:t>kstančius vieną šimtą aštuoniasdešimt tris, 88</w:t>
      </w:r>
      <w:r w:rsidR="00941C83">
        <w:t>)</w:t>
      </w:r>
      <w:r w:rsidR="00DF53A3">
        <w:t xml:space="preserve"> </w:t>
      </w:r>
      <w:proofErr w:type="spellStart"/>
      <w:r w:rsidR="0021382D">
        <w:t>Eur</w:t>
      </w:r>
      <w:proofErr w:type="spellEnd"/>
      <w:r w:rsidR="00486970">
        <w:t>,</w:t>
      </w:r>
      <w:r w:rsidR="004042BE">
        <w:t xml:space="preserve"> </w:t>
      </w:r>
      <w:r w:rsidR="00444ADF">
        <w:t xml:space="preserve">iš jų </w:t>
      </w:r>
      <w:bookmarkStart w:id="6" w:name="_GoBack"/>
      <w:bookmarkEnd w:id="6"/>
      <w:r w:rsidR="004042BE">
        <w:t xml:space="preserve">157,32 </w:t>
      </w:r>
      <w:proofErr w:type="spellStart"/>
      <w:r w:rsidR="004042BE">
        <w:t>Eur</w:t>
      </w:r>
      <w:proofErr w:type="spellEnd"/>
      <w:r w:rsidR="004042BE">
        <w:t xml:space="preserve"> už turto vertinimą.</w:t>
      </w:r>
      <w:r w:rsidR="00A45FD3"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2. Įgalioti Molėtų rajono savivaldybės administracijos</w:t>
      </w:r>
      <w:r w:rsidR="00411415">
        <w:t xml:space="preserve"> direktorių</w:t>
      </w:r>
      <w:r w:rsidR="0021382D">
        <w:t xml:space="preserve"> </w:t>
      </w:r>
      <w:r>
        <w:t>pasirašyti gyvenamųjų patalpų pirkimo - pardavimo sutartį.</w:t>
      </w:r>
      <w:r>
        <w:tab/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D732B1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EF" w:rsidRDefault="00FC1FEF">
      <w:r>
        <w:separator/>
      </w:r>
    </w:p>
  </w:endnote>
  <w:endnote w:type="continuationSeparator" w:id="0">
    <w:p w:rsidR="00FC1FEF" w:rsidRDefault="00FC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EF" w:rsidRDefault="00FC1FEF">
      <w:r>
        <w:separator/>
      </w:r>
    </w:p>
  </w:footnote>
  <w:footnote w:type="continuationSeparator" w:id="0">
    <w:p w:rsidR="00FC1FEF" w:rsidRDefault="00FC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4548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003FD"/>
    <w:rsid w:val="000239B0"/>
    <w:rsid w:val="00042319"/>
    <w:rsid w:val="000670F2"/>
    <w:rsid w:val="000A76BB"/>
    <w:rsid w:val="000F1951"/>
    <w:rsid w:val="00106BF6"/>
    <w:rsid w:val="001156B7"/>
    <w:rsid w:val="0012091C"/>
    <w:rsid w:val="00132437"/>
    <w:rsid w:val="001632C2"/>
    <w:rsid w:val="00173357"/>
    <w:rsid w:val="0018494A"/>
    <w:rsid w:val="00187B16"/>
    <w:rsid w:val="001A4CCB"/>
    <w:rsid w:val="00211F14"/>
    <w:rsid w:val="0021382D"/>
    <w:rsid w:val="00251F80"/>
    <w:rsid w:val="00296153"/>
    <w:rsid w:val="00305758"/>
    <w:rsid w:val="003400A7"/>
    <w:rsid w:val="00341D56"/>
    <w:rsid w:val="0034548D"/>
    <w:rsid w:val="003601D0"/>
    <w:rsid w:val="00384B4D"/>
    <w:rsid w:val="00384C7E"/>
    <w:rsid w:val="003975CE"/>
    <w:rsid w:val="003A762C"/>
    <w:rsid w:val="003B2188"/>
    <w:rsid w:val="004042BE"/>
    <w:rsid w:val="00411415"/>
    <w:rsid w:val="004153B4"/>
    <w:rsid w:val="00441838"/>
    <w:rsid w:val="00444ADF"/>
    <w:rsid w:val="00444FEA"/>
    <w:rsid w:val="00462E15"/>
    <w:rsid w:val="00467603"/>
    <w:rsid w:val="0048462C"/>
    <w:rsid w:val="00486970"/>
    <w:rsid w:val="004968FC"/>
    <w:rsid w:val="004C321C"/>
    <w:rsid w:val="004F0A07"/>
    <w:rsid w:val="004F285B"/>
    <w:rsid w:val="00503B36"/>
    <w:rsid w:val="00504780"/>
    <w:rsid w:val="00522A8C"/>
    <w:rsid w:val="00560E30"/>
    <w:rsid w:val="00561916"/>
    <w:rsid w:val="005719F0"/>
    <w:rsid w:val="00597BA4"/>
    <w:rsid w:val="005A4424"/>
    <w:rsid w:val="005B0FF9"/>
    <w:rsid w:val="005B6E94"/>
    <w:rsid w:val="005D0BAA"/>
    <w:rsid w:val="005E424D"/>
    <w:rsid w:val="005E731F"/>
    <w:rsid w:val="005F261A"/>
    <w:rsid w:val="005F38B6"/>
    <w:rsid w:val="006213AE"/>
    <w:rsid w:val="006517FE"/>
    <w:rsid w:val="006818F5"/>
    <w:rsid w:val="006936B2"/>
    <w:rsid w:val="006A38F0"/>
    <w:rsid w:val="007066BF"/>
    <w:rsid w:val="00753A37"/>
    <w:rsid w:val="00761E48"/>
    <w:rsid w:val="007642AA"/>
    <w:rsid w:val="00776C53"/>
    <w:rsid w:val="00776F64"/>
    <w:rsid w:val="00794407"/>
    <w:rsid w:val="00794C2F"/>
    <w:rsid w:val="007951EA"/>
    <w:rsid w:val="00796C66"/>
    <w:rsid w:val="007A3F5C"/>
    <w:rsid w:val="007C7338"/>
    <w:rsid w:val="007E4516"/>
    <w:rsid w:val="008314BA"/>
    <w:rsid w:val="00835787"/>
    <w:rsid w:val="00853154"/>
    <w:rsid w:val="00872337"/>
    <w:rsid w:val="008823CC"/>
    <w:rsid w:val="008A06ED"/>
    <w:rsid w:val="008A401C"/>
    <w:rsid w:val="008C3801"/>
    <w:rsid w:val="008D3EA8"/>
    <w:rsid w:val="008E09B7"/>
    <w:rsid w:val="0091330F"/>
    <w:rsid w:val="00921004"/>
    <w:rsid w:val="0092485F"/>
    <w:rsid w:val="00924C9E"/>
    <w:rsid w:val="0093412A"/>
    <w:rsid w:val="00941C83"/>
    <w:rsid w:val="00946527"/>
    <w:rsid w:val="00972183"/>
    <w:rsid w:val="009B4614"/>
    <w:rsid w:val="009E70D9"/>
    <w:rsid w:val="00A305D7"/>
    <w:rsid w:val="00A31AF4"/>
    <w:rsid w:val="00A45FD3"/>
    <w:rsid w:val="00A9582B"/>
    <w:rsid w:val="00AE325A"/>
    <w:rsid w:val="00B142BF"/>
    <w:rsid w:val="00B42836"/>
    <w:rsid w:val="00B525AD"/>
    <w:rsid w:val="00B71FCD"/>
    <w:rsid w:val="00B8135D"/>
    <w:rsid w:val="00B85709"/>
    <w:rsid w:val="00BA65BB"/>
    <w:rsid w:val="00BB1180"/>
    <w:rsid w:val="00BB70B1"/>
    <w:rsid w:val="00BC178B"/>
    <w:rsid w:val="00C16EA1"/>
    <w:rsid w:val="00C21560"/>
    <w:rsid w:val="00C234B2"/>
    <w:rsid w:val="00C248EC"/>
    <w:rsid w:val="00C474BE"/>
    <w:rsid w:val="00C510E3"/>
    <w:rsid w:val="00CC1DF9"/>
    <w:rsid w:val="00CD7981"/>
    <w:rsid w:val="00D03D5A"/>
    <w:rsid w:val="00D11F23"/>
    <w:rsid w:val="00D3249A"/>
    <w:rsid w:val="00D4269A"/>
    <w:rsid w:val="00D46939"/>
    <w:rsid w:val="00D643F9"/>
    <w:rsid w:val="00D66265"/>
    <w:rsid w:val="00D732B1"/>
    <w:rsid w:val="00D7342A"/>
    <w:rsid w:val="00D74773"/>
    <w:rsid w:val="00D8136A"/>
    <w:rsid w:val="00D931EB"/>
    <w:rsid w:val="00DA4E30"/>
    <w:rsid w:val="00DB7660"/>
    <w:rsid w:val="00DC6469"/>
    <w:rsid w:val="00DE2724"/>
    <w:rsid w:val="00DF53A3"/>
    <w:rsid w:val="00E032E8"/>
    <w:rsid w:val="00E04A29"/>
    <w:rsid w:val="00E31CE5"/>
    <w:rsid w:val="00E929EA"/>
    <w:rsid w:val="00EA0189"/>
    <w:rsid w:val="00EC7613"/>
    <w:rsid w:val="00ED2605"/>
    <w:rsid w:val="00EE645F"/>
    <w:rsid w:val="00EF6A79"/>
    <w:rsid w:val="00F54307"/>
    <w:rsid w:val="00F60B0A"/>
    <w:rsid w:val="00F806BB"/>
    <w:rsid w:val="00FA68D7"/>
    <w:rsid w:val="00FB77DF"/>
    <w:rsid w:val="00FC1FEF"/>
    <w:rsid w:val="00FE0D95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09431011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C73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7338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02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159</TotalTime>
  <Pages>1</Pages>
  <Words>249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33</cp:revision>
  <cp:lastPrinted>2019-03-14T11:34:00Z</cp:lastPrinted>
  <dcterms:created xsi:type="dcterms:W3CDTF">2019-03-12T05:46:00Z</dcterms:created>
  <dcterms:modified xsi:type="dcterms:W3CDTF">2019-03-18T08:34:00Z</dcterms:modified>
</cp:coreProperties>
</file>