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17099C">
        <w:rPr>
          <w:b/>
          <w:caps/>
          <w:noProof/>
        </w:rPr>
        <w:t>bendradarbiavimo sutarties</w:t>
      </w:r>
      <w:r w:rsidR="00321CE7">
        <w:rPr>
          <w:b/>
          <w:caps/>
          <w:noProof/>
        </w:rPr>
        <w:t xml:space="preserve"> pasirašymo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17099C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17099C">
        <w:rPr>
          <w:noProof/>
        </w:rPr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A944B5">
        <w:t> </w:t>
      </w:r>
      <w:r w:rsidR="00A944B5">
        <w:t> </w:t>
      </w:r>
      <w:r w:rsidR="00A944B5">
        <w:t> </w:t>
      </w:r>
      <w:r w:rsidR="00A944B5">
        <w:t> </w:t>
      </w:r>
      <w:r w:rsidR="00A944B5"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9315C7" w:rsidRDefault="0017099C" w:rsidP="0017099C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707BEC">
        <w:t xml:space="preserve">Vadovaudamasi Lietuvos Respublikos vietos savivaldos įstatymo </w:t>
      </w:r>
      <w:r w:rsidRPr="006A5618">
        <w:t xml:space="preserve">6 straipsnio 32 punktu, </w:t>
      </w:r>
      <w:r w:rsidRPr="00707BEC">
        <w:t xml:space="preserve">16 straipsnio 4 dalimi, </w:t>
      </w:r>
      <w:r>
        <w:t xml:space="preserve">Lietuvos Respublikos kelių įstatymo 5 straipsnio 7 dalimi, </w:t>
      </w:r>
      <w:r>
        <w:rPr>
          <w:b/>
          <w:bCs/>
        </w:rPr>
        <w:t xml:space="preserve"> </w:t>
      </w:r>
      <w:r w:rsidR="002A7D77" w:rsidRPr="00EC4C1C">
        <w:t xml:space="preserve">Molėtų rajono savivaldybės strateginio veiklos plano 2018-2020 metams, patvirtinto Molėtų rajono savivaldybės tarybos 2018 m. </w:t>
      </w:r>
      <w:r w:rsidR="00EC4C1C" w:rsidRPr="00EC4C1C">
        <w:t>gruodžio</w:t>
      </w:r>
      <w:r w:rsidR="002A7D77" w:rsidRPr="00EC4C1C">
        <w:t xml:space="preserve"> </w:t>
      </w:r>
      <w:r w:rsidR="00EC4C1C" w:rsidRPr="00EC4C1C">
        <w:t>18</w:t>
      </w:r>
      <w:r w:rsidR="002A7D77" w:rsidRPr="00EC4C1C">
        <w:t xml:space="preserve"> d. sprendimu Nr. B1-28</w:t>
      </w:r>
      <w:r w:rsidR="00EC4C1C" w:rsidRPr="00EC4C1C">
        <w:t>0</w:t>
      </w:r>
      <w:r w:rsidR="002A7D77" w:rsidRPr="00EC4C1C">
        <w:t xml:space="preserve"> „Dėl Molėtų rajono savivaldybės strateginio veiklos plano 201</w:t>
      </w:r>
      <w:r w:rsidR="00EC4C1C" w:rsidRPr="00EC4C1C">
        <w:t>9</w:t>
      </w:r>
      <w:r w:rsidR="002A7D77" w:rsidRPr="00EC4C1C">
        <w:t>-202</w:t>
      </w:r>
      <w:r w:rsidR="00EC4C1C" w:rsidRPr="00EC4C1C">
        <w:t>1</w:t>
      </w:r>
      <w:r w:rsidR="002A7D77" w:rsidRPr="00EC4C1C">
        <w:t xml:space="preserve"> metams patvirtinimo“</w:t>
      </w:r>
      <w:r w:rsidR="009315C7">
        <w:t>,</w:t>
      </w:r>
      <w:r w:rsidR="002A7D77" w:rsidRPr="00EC4C1C">
        <w:t xml:space="preserve"> Infrastruktūros objektų ir gyvenamosios aplinkos tvarkymo ir priežiūros programos (Nr. 03) priemone </w:t>
      </w:r>
      <w:r w:rsidR="009315C7">
        <w:t>(</w:t>
      </w:r>
      <w:r w:rsidR="002A7D77" w:rsidRPr="00EC4C1C">
        <w:t>kodas</w:t>
      </w:r>
      <w:r w:rsidR="002A7D77" w:rsidRPr="00EC4C1C">
        <w:rPr>
          <w:bCs/>
          <w:sz w:val="20"/>
          <w:szCs w:val="20"/>
        </w:rPr>
        <w:t xml:space="preserve"> </w:t>
      </w:r>
      <w:r w:rsidR="00EC4C1C">
        <w:t>03.07.01.24.</w:t>
      </w:r>
      <w:r w:rsidR="009315C7">
        <w:t>),</w:t>
      </w:r>
      <w:r w:rsidR="002A7D77">
        <w:rPr>
          <w:b/>
        </w:rPr>
        <w:t xml:space="preserve"> </w:t>
      </w:r>
      <w:r w:rsidRPr="00025C66">
        <w:t>Molėtų rajono savivaldybės vardu sudaromų sutarčių pasirašymo tvarkos aprašo, patvirtinto Molėtų rajono savivaldybės tarybos 2009 m. sausio 29 d. sprendimu Nr. B1-9 „Dėl Molėtų rajono savivaldybės vardu sudaromų sutarčių pasirašymo tvarkos aprašo patvirtinimo“ (Molėtų rajono savivaldybės tarybos 2013 m. kovo 28 d. sprendimo Nr. B1-62 redakcija), 8.1, 9.1 papunkčiais</w:t>
      </w:r>
      <w:r>
        <w:t xml:space="preserve"> bei atsižvelgdama į Lietuvos automobilių kelių direkcijos prie Susisiekimo ministerijos pasitarimo su Molėtų rajono savivaldybės atstovais 2019 m. vasario 1</w:t>
      </w:r>
      <w:r w:rsidR="00321CE7">
        <w:t>3</w:t>
      </w:r>
      <w:r>
        <w:t xml:space="preserve"> d. protokolą Nr. AP-</w:t>
      </w:r>
      <w:r w:rsidR="00321CE7">
        <w:t>39</w:t>
      </w:r>
      <w:r>
        <w:t xml:space="preserve">, </w:t>
      </w:r>
    </w:p>
    <w:p w:rsidR="0017099C" w:rsidRPr="00707BEC" w:rsidRDefault="0017099C" w:rsidP="0017099C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Molėtų</w:t>
      </w:r>
      <w:r w:rsidRPr="00707BEC">
        <w:t xml:space="preserve"> rajono savivaldybės taryba    n u s p r e n d ž i a:</w:t>
      </w:r>
    </w:p>
    <w:p w:rsidR="0017099C" w:rsidRDefault="0017099C" w:rsidP="0017099C">
      <w:pPr>
        <w:tabs>
          <w:tab w:val="left" w:pos="680"/>
          <w:tab w:val="left" w:pos="1206"/>
        </w:tabs>
        <w:spacing w:line="360" w:lineRule="auto"/>
        <w:ind w:firstLine="1247"/>
        <w:jc w:val="both"/>
        <w:rPr>
          <w:color w:val="FF0000"/>
        </w:rPr>
      </w:pPr>
      <w:r w:rsidRPr="00707BEC">
        <w:t xml:space="preserve"> 1. </w:t>
      </w:r>
      <w:r>
        <w:t xml:space="preserve">Pritarti, kad būtų pasirašyta </w:t>
      </w:r>
      <w:r w:rsidR="00321CE7">
        <w:t>bendradarbiavimo</w:t>
      </w:r>
      <w:r>
        <w:t xml:space="preserve"> sutartis  su Lietuvos automobilių kelių direkcija prie Susisiekimo ministerijos </w:t>
      </w:r>
      <w:r w:rsidRPr="00946A3C">
        <w:t xml:space="preserve">dėl  </w:t>
      </w:r>
      <w:r>
        <w:t xml:space="preserve">pėsčiųjų </w:t>
      </w:r>
      <w:r w:rsidRPr="00321CE7">
        <w:t xml:space="preserve">tako </w:t>
      </w:r>
      <w:r w:rsidR="00321CE7" w:rsidRPr="00321CE7">
        <w:t xml:space="preserve"> įrengimo valstybinės reikšmės krašto kelio Nr. 172 Raudondvaris–Giedraičiai–Molėtai  ruože nuo 28,668</w:t>
      </w:r>
      <w:r w:rsidR="009315C7">
        <w:t xml:space="preserve"> km</w:t>
      </w:r>
      <w:r w:rsidR="00321CE7" w:rsidRPr="00321CE7">
        <w:t xml:space="preserve"> iki 29,725 km</w:t>
      </w:r>
      <w:r w:rsidR="009315C7">
        <w:t xml:space="preserve">, kuriam </w:t>
      </w:r>
      <w:r w:rsidR="009315C7" w:rsidRPr="00321CE7">
        <w:t>Giedraičių miestelyje suteik</w:t>
      </w:r>
      <w:r w:rsidR="009315C7">
        <w:t>tas Vilniaus gatvės pavadinimas</w:t>
      </w:r>
      <w:r w:rsidR="00321CE7" w:rsidRPr="00321CE7">
        <w:t xml:space="preserve"> </w:t>
      </w:r>
      <w:r w:rsidRPr="00C12F15">
        <w:t>(sutarties projektas pridedamas).</w:t>
      </w:r>
    </w:p>
    <w:p w:rsidR="0017099C" w:rsidRPr="00D70ABA" w:rsidRDefault="00321CE7" w:rsidP="0017099C">
      <w:pPr>
        <w:tabs>
          <w:tab w:val="left" w:pos="680"/>
          <w:tab w:val="left" w:pos="1206"/>
        </w:tabs>
        <w:spacing w:line="360" w:lineRule="auto"/>
        <w:ind w:firstLine="1247"/>
        <w:jc w:val="both"/>
        <w:rPr>
          <w:color w:val="FF0000"/>
        </w:rPr>
      </w:pPr>
      <w:r>
        <w:t>2</w:t>
      </w:r>
      <w:r w:rsidR="0017099C">
        <w:t xml:space="preserve">. Įgalioti Molėtų rajono savivaldybės administracijos direktorių   pasirašyti </w:t>
      </w:r>
      <w:r>
        <w:t>1</w:t>
      </w:r>
      <w:r w:rsidR="0017099C">
        <w:t xml:space="preserve"> punkte nurodytą </w:t>
      </w:r>
      <w:r w:rsidR="003B7C82">
        <w:t>bendradarbiavimo</w:t>
      </w:r>
      <w:r w:rsidR="009315C7">
        <w:t xml:space="preserve"> sutartį.</w:t>
      </w:r>
      <w:bookmarkStart w:id="6" w:name="_GoBack"/>
      <w:bookmarkEnd w:id="6"/>
      <w:r w:rsidR="0017099C">
        <w:t xml:space="preserve"> </w:t>
      </w:r>
    </w:p>
    <w:p w:rsidR="0017099C" w:rsidRDefault="0017099C" w:rsidP="0017099C">
      <w:pPr>
        <w:spacing w:line="360" w:lineRule="auto"/>
        <w:ind w:firstLine="709"/>
        <w:jc w:val="both"/>
      </w:pPr>
      <w:r>
        <w:t xml:space="preserve">           Šis sprendimas gali būti skundžiamas Lietuvos Respublikos administracinių bylų teisenos įstatymo nustatyta tvarka.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6548D69525104EE788200D09BC2AD3F3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99C" w:rsidRDefault="0017099C">
      <w:r>
        <w:separator/>
      </w:r>
    </w:p>
  </w:endnote>
  <w:endnote w:type="continuationSeparator" w:id="0">
    <w:p w:rsidR="0017099C" w:rsidRDefault="0017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99C" w:rsidRDefault="0017099C">
      <w:r>
        <w:separator/>
      </w:r>
    </w:p>
  </w:footnote>
  <w:footnote w:type="continuationSeparator" w:id="0">
    <w:p w:rsidR="0017099C" w:rsidRDefault="00170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A7D7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9C"/>
    <w:rsid w:val="001156B7"/>
    <w:rsid w:val="0012091C"/>
    <w:rsid w:val="00132437"/>
    <w:rsid w:val="0017099C"/>
    <w:rsid w:val="00211F14"/>
    <w:rsid w:val="002A7D77"/>
    <w:rsid w:val="00305758"/>
    <w:rsid w:val="00321CE7"/>
    <w:rsid w:val="00341D56"/>
    <w:rsid w:val="00384B4D"/>
    <w:rsid w:val="003975CE"/>
    <w:rsid w:val="003A762C"/>
    <w:rsid w:val="003B7C82"/>
    <w:rsid w:val="004968FC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15C7"/>
    <w:rsid w:val="0093412A"/>
    <w:rsid w:val="009B4614"/>
    <w:rsid w:val="009E70D9"/>
    <w:rsid w:val="00A944B5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C1B15"/>
    <w:rsid w:val="00EC4C1C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2128B33"/>
  <w15:chartTrackingRefBased/>
  <w15:docId w15:val="{1D3F8403-B567-403D-A40C-599F3E74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48D69525104EE788200D09BC2AD3F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25F499A-260E-4ED0-AFEC-9A15CFF1E5E2}"/>
      </w:docPartPr>
      <w:docPartBody>
        <w:p w:rsidR="003B2F23" w:rsidRDefault="003B2F23">
          <w:pPr>
            <w:pStyle w:val="6548D69525104EE788200D09BC2AD3F3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23"/>
    <w:rsid w:val="003B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6548D69525104EE788200D09BC2AD3F3">
    <w:name w:val="6548D69525104EE788200D09BC2AD3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55</TotalTime>
  <Pages>1</Pages>
  <Words>246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Rimantas Šavelis</dc:creator>
  <cp:keywords/>
  <dc:description/>
  <cp:lastModifiedBy>Rimantas Šavelis</cp:lastModifiedBy>
  <cp:revision>5</cp:revision>
  <cp:lastPrinted>2001-06-05T13:05:00Z</cp:lastPrinted>
  <dcterms:created xsi:type="dcterms:W3CDTF">2019-02-18T13:03:00Z</dcterms:created>
  <dcterms:modified xsi:type="dcterms:W3CDTF">2019-02-19T13:41:00Z</dcterms:modified>
</cp:coreProperties>
</file>