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6B2BF4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B2BF4" w:rsidRPr="006B2BF4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6559DD" w:rsidP="0006528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8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065282">
              <w:rPr>
                <w:noProof/>
                <w:lang w:val="lt-LT"/>
              </w:rPr>
              <w:t>9</w:t>
            </w:r>
            <w:r>
              <w:rPr>
                <w:noProof/>
                <w:lang w:val="lt-LT"/>
              </w:rPr>
              <w:t>-</w:t>
            </w:r>
            <w:r w:rsidR="00065282">
              <w:rPr>
                <w:noProof/>
                <w:lang w:val="lt-LT"/>
              </w:rPr>
              <w:t>02</w:t>
            </w:r>
            <w:r w:rsidR="006B2BF4">
              <w:rPr>
                <w:noProof/>
                <w:lang w:val="lt-LT"/>
              </w:rPr>
              <w:t>-</w:t>
            </w:r>
            <w:r w:rsidR="0067163A">
              <w:rPr>
                <w:noProof/>
                <w:lang w:val="lt-LT"/>
              </w:rPr>
              <w:t>12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6B2BF4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B2BF4">
              <w:rPr>
                <w:noProof/>
              </w:rPr>
              <w:t>B88-</w:t>
            </w:r>
            <w:r w:rsidR="0067163A">
              <w:rPr>
                <w:noProof/>
              </w:rPr>
              <w:t>11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065282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B2BF4" w:rsidRPr="006B2BF4">
              <w:rPr>
                <w:b/>
                <w:caps/>
                <w:lang w:val="lt-LT"/>
              </w:rPr>
              <w:t xml:space="preserve">TEIKIMAS DĖL </w:t>
            </w:r>
            <w:r w:rsidR="00065282">
              <w:rPr>
                <w:b/>
                <w:caps/>
                <w:lang w:val="lt-LT"/>
              </w:rPr>
              <w:t>kranto</w:t>
            </w:r>
            <w:r w:rsidR="006B2BF4" w:rsidRPr="006B2BF4">
              <w:rPr>
                <w:b/>
                <w:caps/>
                <w:lang w:val="lt-LT"/>
              </w:rPr>
              <w:t xml:space="preserve"> GATVĖS PAVADINIMO SUTEIKIMO MOLĖTŲ RAJONO DUBINGIŲ SENIŪNIJOS </w:t>
            </w:r>
            <w:r w:rsidR="00A61BA9">
              <w:rPr>
                <w:b/>
                <w:caps/>
                <w:lang w:val="lt-LT"/>
              </w:rPr>
              <w:t>šiupieniškių</w:t>
            </w:r>
            <w:r w:rsidR="006B2BF4" w:rsidRPr="006B2BF4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6B2BF4" w:rsidRDefault="006B2BF4" w:rsidP="006B2BF4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F06943">
        <w:rPr>
          <w:lang w:val="lt-LT"/>
        </w:rPr>
        <w:t xml:space="preserve"> </w:t>
      </w:r>
      <w:r>
        <w:rPr>
          <w:lang w:val="lt-LT"/>
        </w:rPr>
        <w:t>teikiu Molėtų rajono savivaldybės taryba</w:t>
      </w:r>
      <w:r w:rsidR="00F06943">
        <w:rPr>
          <w:lang w:val="lt-LT"/>
        </w:rPr>
        <w:t xml:space="preserve">i sprendimo projektą „Dėl Kranto </w:t>
      </w:r>
      <w:r>
        <w:rPr>
          <w:lang w:val="lt-LT"/>
        </w:rPr>
        <w:t>gatvės pavadinimo suteikimo Molėtų rajono Dubi</w:t>
      </w:r>
      <w:r w:rsidR="00A61BA9">
        <w:rPr>
          <w:lang w:val="lt-LT"/>
        </w:rPr>
        <w:t>ngių seniūnijos Šiupieniškių</w:t>
      </w:r>
      <w:r>
        <w:rPr>
          <w:lang w:val="lt-LT"/>
        </w:rPr>
        <w:t xml:space="preserve"> kaimo teritorijoje“.</w:t>
      </w: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Šiuo metu Molėtų rajono Dubingių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Pr="009F0952">
        <w:rPr>
          <w:i/>
          <w:lang w:val="lt-LT"/>
        </w:rPr>
        <w:t xml:space="preserve"> </w:t>
      </w:r>
      <w:r w:rsidR="00A61BA9">
        <w:rPr>
          <w:lang w:val="lt-LT"/>
        </w:rPr>
        <w:t>Šiupieniškių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Dubingių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</w:t>
      </w:r>
      <w:r>
        <w:rPr>
          <w:lang w:val="lt-LT"/>
        </w:rPr>
        <w:lastRenderedPageBreak/>
        <w:t>t</w:t>
      </w:r>
      <w:r w:rsidR="00A61BA9">
        <w:rPr>
          <w:lang w:val="lt-LT"/>
        </w:rPr>
        <w:t>ęsti adresų suteikimą Šiupieniškių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6B2BF4" w:rsidRDefault="00F06943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Kranto</w:t>
      </w:r>
      <w:r w:rsidR="006B2BF4">
        <w:rPr>
          <w:lang w:val="lt-LT"/>
        </w:rPr>
        <w:t xml:space="preserve"> gatvės pavadinimo suteikimo Molėtų rajon</w:t>
      </w:r>
      <w:r w:rsidR="00A61BA9">
        <w:rPr>
          <w:lang w:val="lt-LT"/>
        </w:rPr>
        <w:t>o Dubingių seniūnijos Šiupieniškių</w:t>
      </w:r>
      <w:r w:rsidR="006B2BF4">
        <w:rPr>
          <w:lang w:val="lt-LT"/>
        </w:rPr>
        <w:t xml:space="preserve"> kaimo teritorijoje“ bus galima tęsti</w:t>
      </w:r>
      <w:r w:rsidR="006B2BF4" w:rsidRPr="001C0F46">
        <w:rPr>
          <w:lang w:val="lt-LT"/>
        </w:rPr>
        <w:t xml:space="preserve"> adresų suteikimo procedūrą.</w:t>
      </w:r>
    </w:p>
    <w:p w:rsidR="006B2BF4" w:rsidRDefault="006B2BF4" w:rsidP="006B2BF4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</w:p>
    <w:p w:rsidR="006B2BF4" w:rsidRDefault="006B2BF4" w:rsidP="006B2BF4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6B2BF4" w:rsidRDefault="006B2BF4" w:rsidP="006B2BF4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6B2BF4" w:rsidRDefault="006B2BF4" w:rsidP="006B2BF4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6B2BF4" w:rsidRDefault="006B2BF4" w:rsidP="006B2BF4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6B2BF4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1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  <w:sectPr w:rsidR="006B2BF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67163A">
        <w:rPr>
          <w:lang w:val="lt-LT"/>
        </w:rPr>
      </w:r>
      <w:r w:rsidR="0067163A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6B2BF4" w:rsidRDefault="006B2BF4" w:rsidP="004603E7">
      <w:pPr>
        <w:rPr>
          <w:lang w:val="lt-LT"/>
        </w:rPr>
      </w:pPr>
    </w:p>
    <w:p w:rsidR="00F06943" w:rsidRDefault="00F06943" w:rsidP="004603E7">
      <w:pPr>
        <w:rPr>
          <w:lang w:val="lt-LT"/>
        </w:rPr>
      </w:pPr>
    </w:p>
    <w:p w:rsidR="006B2BF4" w:rsidRPr="00BB64FC" w:rsidRDefault="006B2BF4" w:rsidP="006B2BF4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6B2BF4" w:rsidRPr="00BB64FC" w:rsidRDefault="006B2BF4" w:rsidP="006B2BF4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6B2BF4" w:rsidRPr="00BB64FC" w:rsidRDefault="00F06943" w:rsidP="006B2BF4">
      <w:pPr>
        <w:spacing w:line="360" w:lineRule="auto"/>
        <w:jc w:val="center"/>
        <w:rPr>
          <w:lang w:val="lt-LT"/>
        </w:rPr>
      </w:pPr>
      <w:r>
        <w:rPr>
          <w:lang w:val="lt-LT"/>
        </w:rPr>
        <w:t>Dėl Kranto</w:t>
      </w:r>
      <w:r w:rsidR="006B2BF4" w:rsidRPr="00BB64FC">
        <w:rPr>
          <w:lang w:val="lt-LT"/>
        </w:rPr>
        <w:t xml:space="preserve"> gatvės pavadinimo suteikimo Molėtų rajono</w:t>
      </w:r>
    </w:p>
    <w:p w:rsidR="006B2BF4" w:rsidRDefault="00A61BA9" w:rsidP="006B2BF4">
      <w:pPr>
        <w:spacing w:line="360" w:lineRule="auto"/>
        <w:jc w:val="center"/>
        <w:rPr>
          <w:lang w:val="lt-LT"/>
        </w:rPr>
      </w:pPr>
      <w:r>
        <w:rPr>
          <w:lang w:val="lt-LT"/>
        </w:rPr>
        <w:t>Dubingių seniūnijos Šiupieniškių</w:t>
      </w:r>
      <w:r w:rsidR="006B2BF4" w:rsidRPr="00BB64FC">
        <w:rPr>
          <w:lang w:val="lt-LT"/>
        </w:rPr>
        <w:t xml:space="preserve"> kaimo teritorijoje</w:t>
      </w:r>
    </w:p>
    <w:p w:rsidR="006B2BF4" w:rsidRDefault="006B2BF4" w:rsidP="006B2BF4">
      <w:pPr>
        <w:spacing w:line="360" w:lineRule="auto"/>
        <w:jc w:val="center"/>
        <w:rPr>
          <w:lang w:val="lt-LT"/>
        </w:rPr>
      </w:pPr>
    </w:p>
    <w:p w:rsidR="006B2BF4" w:rsidRPr="00BB64FC" w:rsidRDefault="006B2BF4" w:rsidP="006B2BF4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6B2BF4" w:rsidRPr="00B66C8C" w:rsidRDefault="006B2BF4" w:rsidP="006B2BF4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>Šiuo metu Molėtų rajono Dubingių</w:t>
      </w:r>
      <w:r>
        <w:rPr>
          <w:i/>
          <w:lang w:val="lt-LT"/>
        </w:rPr>
        <w:t xml:space="preserve"> </w:t>
      </w:r>
      <w:r>
        <w:rPr>
          <w:lang w:val="lt-LT"/>
        </w:rPr>
        <w:t>seniūnijos</w:t>
      </w:r>
      <w:r w:rsidR="00A61BA9">
        <w:rPr>
          <w:lang w:val="lt-LT"/>
        </w:rPr>
        <w:t xml:space="preserve"> </w:t>
      </w:r>
      <w:r>
        <w:rPr>
          <w:lang w:val="lt-LT"/>
        </w:rPr>
        <w:t xml:space="preserve"> </w:t>
      </w:r>
      <w:r w:rsidR="00A61BA9">
        <w:rPr>
          <w:lang w:val="lt-LT"/>
        </w:rPr>
        <w:t xml:space="preserve">Šiupieniškių </w:t>
      </w:r>
      <w:r>
        <w:rPr>
          <w:lang w:val="lt-LT"/>
        </w:rPr>
        <w:t xml:space="preserve">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Dubingių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galima t</w:t>
      </w:r>
      <w:r w:rsidR="00A61BA9">
        <w:rPr>
          <w:lang w:val="lt-LT"/>
        </w:rPr>
        <w:t>ęsti adresų suteikimą Šiupieniškių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pa</w:t>
      </w:r>
      <w:r w:rsidR="00F06943">
        <w:rPr>
          <w:lang w:val="lt-LT"/>
        </w:rPr>
        <w:t>tvirtinus sprendimą  „Dėl Kranto</w:t>
      </w:r>
      <w:r>
        <w:rPr>
          <w:lang w:val="lt-LT"/>
        </w:rPr>
        <w:t xml:space="preserve"> gatvės pavadinimo suteikimo Molėtų ra</w:t>
      </w:r>
      <w:r w:rsidR="00A61BA9">
        <w:rPr>
          <w:lang w:val="lt-LT"/>
        </w:rPr>
        <w:t>jono Dubingių seniūnijos Šiupieniškių</w:t>
      </w:r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6B2BF4" w:rsidRPr="00BB64FC" w:rsidRDefault="006B2BF4" w:rsidP="006B2BF4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6B2BF4" w:rsidRPr="00BB64FC" w:rsidRDefault="006B2BF4" w:rsidP="006B2BF4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6B2BF4" w:rsidRPr="00BB64FC" w:rsidRDefault="006B2BF4" w:rsidP="006B2BF4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6B2BF4" w:rsidRPr="00BB64FC" w:rsidRDefault="00F06943" w:rsidP="006B2BF4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Kranto</w:t>
      </w:r>
      <w:r w:rsidR="006B2BF4" w:rsidRPr="00BB64FC">
        <w:rPr>
          <w:lang w:val="lt-LT"/>
        </w:rPr>
        <w:t xml:space="preserve"> gatvės </w:t>
      </w:r>
      <w:r w:rsidR="006B2BF4">
        <w:rPr>
          <w:lang w:val="lt-LT"/>
        </w:rPr>
        <w:t>pavadinimą Molėtų rajon</w:t>
      </w:r>
      <w:r w:rsidR="00A61BA9">
        <w:rPr>
          <w:lang w:val="lt-LT"/>
        </w:rPr>
        <w:t>o Dubingių seniūnijos</w:t>
      </w:r>
      <w:r w:rsidR="00A61BA9" w:rsidRPr="00A61BA9">
        <w:rPr>
          <w:lang w:val="lt-LT"/>
        </w:rPr>
        <w:t xml:space="preserve"> </w:t>
      </w:r>
      <w:r w:rsidR="00A61BA9">
        <w:rPr>
          <w:lang w:val="lt-LT"/>
        </w:rPr>
        <w:t xml:space="preserve">Šiupieniškių </w:t>
      </w:r>
      <w:r w:rsidR="006B2BF4" w:rsidRPr="00BB64FC">
        <w:rPr>
          <w:lang w:val="lt-LT"/>
        </w:rPr>
        <w:t xml:space="preserve"> kaimo teritorijoje. 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6B2BF4" w:rsidRPr="00BB64FC" w:rsidRDefault="006B2BF4" w:rsidP="006B2BF4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6B2BF4" w:rsidRPr="00BB64FC" w:rsidRDefault="006B2BF4" w:rsidP="006B2BF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6B2BF4" w:rsidRDefault="006B2BF4" w:rsidP="006B2BF4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F06943" w:rsidRPr="004B57AF" w:rsidRDefault="00F06943" w:rsidP="006B2BF4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</w:p>
    <w:p w:rsidR="006B2BF4" w:rsidRPr="00BA2577" w:rsidRDefault="006B2BF4" w:rsidP="006B2BF4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6B2BF4" w:rsidRPr="00BA2577" w:rsidRDefault="006B2BF4" w:rsidP="006B2BF4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6B2BF4" w:rsidRPr="00BA2577" w:rsidRDefault="006B2BF4" w:rsidP="006B2BF4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6B2BF4" w:rsidRDefault="006B2BF4" w:rsidP="006B2BF4">
      <w:pPr>
        <w:tabs>
          <w:tab w:val="left" w:pos="900"/>
          <w:tab w:val="left" w:pos="1674"/>
        </w:tabs>
      </w:pPr>
    </w:p>
    <w:p w:rsidR="006B2BF4" w:rsidRDefault="006B2BF4" w:rsidP="006B2BF4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6B2BF4" w:rsidRDefault="006B2BF4" w:rsidP="006B2BF4">
      <w:pPr>
        <w:jc w:val="center"/>
        <w:rPr>
          <w:lang w:val="lt-LT"/>
        </w:rPr>
      </w:pPr>
    </w:p>
    <w:sectPr w:rsidR="006B2BF4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F4" w:rsidRDefault="006B2BF4">
      <w:r>
        <w:separator/>
      </w:r>
    </w:p>
  </w:endnote>
  <w:endnote w:type="continuationSeparator" w:id="0">
    <w:p w:rsidR="006B2BF4" w:rsidRDefault="006B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6B2BF4">
      <w:rPr>
        <w:rFonts w:ascii="Tahoma" w:hAnsi="Tahoma" w:cs="Tahoma"/>
        <w:noProof/>
        <w:sz w:val="16"/>
        <w:szCs w:val="16"/>
      </w:rPr>
      <w:t>dokumentas5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F4" w:rsidRDefault="006B2BF4">
      <w:r>
        <w:separator/>
      </w:r>
    </w:p>
  </w:footnote>
  <w:footnote w:type="continuationSeparator" w:id="0">
    <w:p w:rsidR="006B2BF4" w:rsidRDefault="006B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163A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F4"/>
    <w:rsid w:val="00007259"/>
    <w:rsid w:val="00011F8E"/>
    <w:rsid w:val="00012F80"/>
    <w:rsid w:val="00032537"/>
    <w:rsid w:val="000401A6"/>
    <w:rsid w:val="00065282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5E4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163A"/>
    <w:rsid w:val="00674109"/>
    <w:rsid w:val="00687D3F"/>
    <w:rsid w:val="006945D0"/>
    <w:rsid w:val="006A7C45"/>
    <w:rsid w:val="006B2BF4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1BA9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6943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8A4CAB2"/>
  <w15:chartTrackingRefBased/>
  <w15:docId w15:val="{5D5A8476-ACA8-40E1-848E-537FB2F8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el.p.lina.spranginiene@moletai.l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11</TotalTime>
  <Pages>3</Pages>
  <Words>2678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4197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6</cp:revision>
  <cp:lastPrinted>2001-06-05T13:05:00Z</cp:lastPrinted>
  <dcterms:created xsi:type="dcterms:W3CDTF">2018-10-16T05:43:00Z</dcterms:created>
  <dcterms:modified xsi:type="dcterms:W3CDTF">2019-02-12T13:24:00Z</dcterms:modified>
</cp:coreProperties>
</file>