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 w:rsidR="003818DB" w:rsidRPr="003818DB">
        <w:rPr>
          <w:b/>
          <w:caps/>
          <w:noProof/>
        </w:rPr>
        <w:t>DĖL SAVIVALDYBĖS TURTO PERDAVIMO PAGAL PANAUDOS SUTART</w:t>
      </w:r>
      <w:r w:rsidR="00B0325D">
        <w:rPr>
          <w:b/>
          <w:caps/>
          <w:noProof/>
        </w:rPr>
        <w:t>Į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1370E6">
        <w:rPr>
          <w:noProof/>
        </w:rPr>
        <w:t>8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007FF1">
        <w:t>gruodžio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2F1477">
        <w:rPr>
          <w:noProof/>
        </w:rPr>
        <w:t>B1-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A20850" w:rsidRPr="00B07732" w:rsidRDefault="00A20850" w:rsidP="00A20850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Vadovaudamasi Lietuvos Respublikos vietos savi</w:t>
      </w:r>
      <w:r w:rsidR="00007FF1">
        <w:t xml:space="preserve">valdos įstatymo 6 straipsnio 3 </w:t>
      </w:r>
      <w:r w:rsidRPr="00B07732">
        <w:t>punkt</w:t>
      </w:r>
      <w:r w:rsidR="00160FFF" w:rsidRPr="00B07732">
        <w:t>u</w:t>
      </w:r>
      <w:r w:rsidRPr="00B07732">
        <w:t xml:space="preserve">, 16 straipsnio 2 dalies 26 punktu, Lietuvos Respublikos valstybės ir savivaldybių turto valdymo, naudojimo ir disponavimo juo įstatymo 14 straipsnio 1 dalies </w:t>
      </w:r>
      <w:r w:rsidR="00007FF1" w:rsidRPr="00B07732">
        <w:t>4 punktu</w:t>
      </w:r>
      <w:r w:rsidRPr="00B07732">
        <w:t xml:space="preserve">, 3, 4 dalimis, 27 straipsnio 1 dalies 2 punktu, 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 tvarkos aprašo patvirtinimo“ (Molėtų rajono savivaldybės tarybos 2017 m. liepos 27 d. sprendimo Nr. B1-135 redakcija), </w:t>
      </w:r>
      <w:r w:rsidR="007C4010" w:rsidRPr="00B07732">
        <w:t>4.4</w:t>
      </w:r>
      <w:r w:rsidR="00B07732" w:rsidRPr="00B07732">
        <w:t>, 6.1</w:t>
      </w:r>
      <w:r w:rsidRPr="00B07732">
        <w:t xml:space="preserve"> papunkči</w:t>
      </w:r>
      <w:r w:rsidR="00B07732" w:rsidRPr="00B07732">
        <w:t>ais</w:t>
      </w:r>
      <w:r w:rsidRPr="00B07732">
        <w:t xml:space="preserve">, atsižvelgdama į Molėtų rajono savivaldybės administracijos </w:t>
      </w:r>
      <w:r w:rsidRPr="00B20DA8">
        <w:t xml:space="preserve">direktoriaus 2018 m. </w:t>
      </w:r>
      <w:r w:rsidR="007C4010" w:rsidRPr="00B20DA8">
        <w:t>gruodžio</w:t>
      </w:r>
      <w:r w:rsidR="00B20DA8" w:rsidRPr="00B20DA8">
        <w:t xml:space="preserve"> 10 </w:t>
      </w:r>
      <w:r w:rsidRPr="00B20DA8">
        <w:t>d. įsakymą Nr. B6-</w:t>
      </w:r>
      <w:r w:rsidR="00B20DA8" w:rsidRPr="00B20DA8">
        <w:t xml:space="preserve">1086 </w:t>
      </w:r>
      <w:r w:rsidRPr="00B20DA8">
        <w:t>„Dėl Molėtų rajono savivaldybės turto pripažinimo nereikalingu savivaldybės</w:t>
      </w:r>
      <w:r w:rsidRPr="00B07732">
        <w:t xml:space="preserve"> funkcijoms vykdyti“, </w:t>
      </w:r>
      <w:r w:rsidR="00B07732" w:rsidRPr="00B07732">
        <w:t>asociacijos</w:t>
      </w:r>
      <w:r w:rsidR="00160FFF" w:rsidRPr="00B07732">
        <w:t xml:space="preserve"> </w:t>
      </w:r>
      <w:r w:rsidR="007C4010" w:rsidRPr="00B07732">
        <w:t xml:space="preserve">„Jaunimo brizas“ </w:t>
      </w:r>
      <w:r w:rsidRPr="00B07732">
        <w:t xml:space="preserve">2018 m. </w:t>
      </w:r>
      <w:r w:rsidR="007C4010" w:rsidRPr="00B07732">
        <w:t>lapkričio 7</w:t>
      </w:r>
      <w:r w:rsidRPr="00B07732">
        <w:t xml:space="preserve"> d. prašymą Nr. </w:t>
      </w:r>
      <w:r w:rsidR="007C4010" w:rsidRPr="00B07732">
        <w:t>18-1</w:t>
      </w:r>
      <w:r w:rsidRPr="00B07732">
        <w:t>,</w:t>
      </w:r>
    </w:p>
    <w:p w:rsidR="00A20850" w:rsidRPr="00B07732" w:rsidRDefault="00A20850" w:rsidP="00A20850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B07732">
        <w:t>Molėtų rajono savivaldybės taryba  n u s p r e n d ž i a:</w:t>
      </w:r>
    </w:p>
    <w:p w:rsidR="007C4010" w:rsidRDefault="00A20850" w:rsidP="007C4010">
      <w:pPr>
        <w:pStyle w:val="Sraopastraipa"/>
        <w:numPr>
          <w:ilvl w:val="0"/>
          <w:numId w:val="1"/>
        </w:numPr>
        <w:tabs>
          <w:tab w:val="clear" w:pos="1955"/>
          <w:tab w:val="left" w:pos="993"/>
        </w:tabs>
        <w:spacing w:line="360" w:lineRule="auto"/>
        <w:ind w:left="0" w:firstLine="709"/>
        <w:jc w:val="both"/>
      </w:pPr>
      <w:r w:rsidRPr="00B07732">
        <w:t xml:space="preserve">Perduoti </w:t>
      </w:r>
      <w:r w:rsidR="007C4010" w:rsidRPr="00B07732">
        <w:t>asociacijai „Jaunimo brizas“</w:t>
      </w:r>
      <w:r w:rsidRPr="00B07732">
        <w:t xml:space="preserve">, kodas </w:t>
      </w:r>
      <w:r w:rsidR="007C4010" w:rsidRPr="00B07732">
        <w:t>302951985</w:t>
      </w:r>
      <w:r w:rsidRPr="00B07732">
        <w:t xml:space="preserve">, pagal panaudos sutartį </w:t>
      </w:r>
      <w:r w:rsidR="007C4010" w:rsidRPr="00B07732">
        <w:t>1</w:t>
      </w:r>
      <w:r w:rsidRPr="00B07732">
        <w:t>0 (</w:t>
      </w:r>
      <w:r w:rsidR="007C4010" w:rsidRPr="00B07732">
        <w:t>deši</w:t>
      </w:r>
      <w:r w:rsidRPr="00B07732">
        <w:t xml:space="preserve">mčiai) metų laikinai neatlygintinai naudoti savivaldybei nuosavybės teise priklausantį ir šiuo metu Molėtų rajono savivaldybės administracijos patikėjimo </w:t>
      </w:r>
      <w:r w:rsidR="007C4010" w:rsidRPr="00B07732">
        <w:t>teise v</w:t>
      </w:r>
      <w:r w:rsidR="00160FFF" w:rsidRPr="00B07732">
        <w:t>aldomą turtą –  202,41  kv. m</w:t>
      </w:r>
      <w:r w:rsidR="007C4010" w:rsidRPr="00B07732">
        <w:t xml:space="preserve"> ploto </w:t>
      </w:r>
      <w:r w:rsidR="007C4010" w:rsidRPr="00B07732">
        <w:rPr>
          <w:lang w:eastAsia="lt-LT"/>
        </w:rPr>
        <w:t xml:space="preserve">patalpas </w:t>
      </w:r>
      <w:r w:rsidR="00160FFF" w:rsidRPr="00B07732">
        <w:t>(</w:t>
      </w:r>
      <w:r w:rsidR="007C4010" w:rsidRPr="00B07732">
        <w:t xml:space="preserve">iš jų: 124,17 kv. m plane pažymėta R-100 ir 78,24 kv. m bendro naudojimo patalpas (plane pažymėtas 1-114, 1-115, laiptinė, R-15, R-17, R-153, R-136, R-138, R-137; </w:t>
      </w:r>
      <w:r w:rsidR="00160FFF" w:rsidRPr="00B07732">
        <w:t xml:space="preserve">iš </w:t>
      </w:r>
      <w:r w:rsidR="007C4010" w:rsidRPr="00B07732">
        <w:t>viso bendrojo naudojimo patalpų plotas 156,49 kv. m)</w:t>
      </w:r>
      <w:r w:rsidR="007C4010" w:rsidRPr="00B07732">
        <w:rPr>
          <w:lang w:eastAsia="lt-LT"/>
        </w:rPr>
        <w:t xml:space="preserve"> </w:t>
      </w:r>
      <w:r w:rsidR="007C4010" w:rsidRPr="00B07732">
        <w:t>ligoninės pastate (registro Nr. 90/66865, unikalus Nr. 6298-9009-8017, plane pažymėta 1D4p, bendras plotas 7471,58 kv. m), esančiame  Molėtų r. sav., Molėtų m., Graužinių g. 3</w:t>
      </w:r>
      <w:r w:rsidR="006A4D3B" w:rsidRPr="00B07732">
        <w:t>,</w:t>
      </w:r>
      <w:r w:rsidR="007C4010" w:rsidRPr="00B07732">
        <w:t xml:space="preserve"> </w:t>
      </w:r>
      <w:r w:rsidR="00160FFF" w:rsidRPr="00B07732">
        <w:t xml:space="preserve">vykdyti </w:t>
      </w:r>
      <w:r w:rsidR="007C4010" w:rsidRPr="00B07732">
        <w:t>įstatuose numatyt</w:t>
      </w:r>
      <w:r w:rsidR="00160FFF" w:rsidRPr="00B07732">
        <w:t>ą</w:t>
      </w:r>
      <w:r w:rsidR="007C4010" w:rsidRPr="00B07732">
        <w:t xml:space="preserve"> veikl</w:t>
      </w:r>
      <w:r w:rsidR="00160FFF" w:rsidRPr="00B07732">
        <w:t>ą</w:t>
      </w:r>
      <w:r w:rsidR="007C4010" w:rsidRPr="00B07732">
        <w:t xml:space="preserve">. Patalpų įsigijimo vertė – 50867,66 </w:t>
      </w:r>
      <w:proofErr w:type="spellStart"/>
      <w:r w:rsidR="007C4010" w:rsidRPr="00B07732">
        <w:t>Eur</w:t>
      </w:r>
      <w:proofErr w:type="spellEnd"/>
      <w:r w:rsidR="007C4010" w:rsidRPr="00B07732">
        <w:t>, likutinė</w:t>
      </w:r>
      <w:r w:rsidR="007C4010" w:rsidRPr="00D360E1">
        <w:t xml:space="preserve"> vertė 2018 m. </w:t>
      </w:r>
      <w:r w:rsidR="007C4010">
        <w:t>gruodžio 1 d. – 32448,35</w:t>
      </w:r>
      <w:r w:rsidR="007C4010" w:rsidRPr="00D360E1">
        <w:t xml:space="preserve"> </w:t>
      </w:r>
      <w:proofErr w:type="spellStart"/>
      <w:r w:rsidR="007C4010">
        <w:t>Eur</w:t>
      </w:r>
      <w:proofErr w:type="spellEnd"/>
      <w:r w:rsidR="007C4010">
        <w:t>.</w:t>
      </w:r>
    </w:p>
    <w:p w:rsidR="00A20850" w:rsidRDefault="00A20850" w:rsidP="007C4010">
      <w:pPr>
        <w:pStyle w:val="Sraopastraipa"/>
        <w:numPr>
          <w:ilvl w:val="0"/>
          <w:numId w:val="1"/>
        </w:numPr>
        <w:tabs>
          <w:tab w:val="clear" w:pos="1955"/>
          <w:tab w:val="left" w:pos="709"/>
          <w:tab w:val="num" w:pos="851"/>
          <w:tab w:val="left" w:pos="993"/>
        </w:tabs>
        <w:spacing w:line="360" w:lineRule="auto"/>
        <w:ind w:left="0" w:firstLine="710"/>
        <w:jc w:val="both"/>
      </w:pPr>
      <w:r>
        <w:t>Įgalioti Molėtų rajono savivaldybės administracijos direktorių, jo nesant - administracijos direktor</w:t>
      </w:r>
      <w:r w:rsidR="007C4010">
        <w:t>iaus pavaduotoją, pasirašyti 1</w:t>
      </w:r>
      <w:r>
        <w:t xml:space="preserve"> punkte nurodyto turto panaudos sutartį ir turto perdavimo ir priėmimo aktą.</w:t>
      </w:r>
    </w:p>
    <w:p w:rsidR="00A20850" w:rsidRDefault="00A20850" w:rsidP="00A20850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677ADF" w:rsidRDefault="00677ADF" w:rsidP="00677ADF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677ADF" w:rsidRDefault="00677ADF" w:rsidP="00677ADF">
      <w:pPr>
        <w:tabs>
          <w:tab w:val="left" w:pos="680"/>
          <w:tab w:val="left" w:pos="1674"/>
        </w:tabs>
        <w:spacing w:line="360" w:lineRule="auto"/>
        <w:jc w:val="both"/>
      </w:pPr>
    </w:p>
    <w:p w:rsidR="003975CE" w:rsidRDefault="003975CE" w:rsidP="009F5324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C16EA1" w:rsidRDefault="00C16EA1" w:rsidP="009F5324">
      <w:pPr>
        <w:tabs>
          <w:tab w:val="left" w:pos="680"/>
          <w:tab w:val="left" w:pos="1674"/>
        </w:tabs>
        <w:spacing w:line="360" w:lineRule="auto"/>
        <w:jc w:val="both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8751DFFFF0F7452692FDF5ED9C23EDC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747" w:rsidRDefault="003C3747">
      <w:r>
        <w:separator/>
      </w:r>
    </w:p>
  </w:endnote>
  <w:endnote w:type="continuationSeparator" w:id="0">
    <w:p w:rsidR="003C3747" w:rsidRDefault="003C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747" w:rsidRDefault="003C3747">
      <w:r>
        <w:separator/>
      </w:r>
    </w:p>
  </w:footnote>
  <w:footnote w:type="continuationSeparator" w:id="0">
    <w:p w:rsidR="003C3747" w:rsidRDefault="003C3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54AF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779CE"/>
    <w:multiLevelType w:val="multilevel"/>
    <w:tmpl w:val="5FE6513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2" w15:restartNumberingAfterBreak="0">
    <w:nsid w:val="51031394"/>
    <w:multiLevelType w:val="multilevel"/>
    <w:tmpl w:val="B63CCBB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1347E75"/>
    <w:multiLevelType w:val="multilevel"/>
    <w:tmpl w:val="35BAB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BB86D92"/>
    <w:multiLevelType w:val="hybridMultilevel"/>
    <w:tmpl w:val="D766E968"/>
    <w:lvl w:ilvl="0" w:tplc="59E88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747F30"/>
    <w:multiLevelType w:val="hybridMultilevel"/>
    <w:tmpl w:val="376C936C"/>
    <w:lvl w:ilvl="0" w:tplc="CF7A0B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C0"/>
    <w:rsid w:val="00007FF1"/>
    <w:rsid w:val="00011287"/>
    <w:rsid w:val="0001545A"/>
    <w:rsid w:val="00021DC2"/>
    <w:rsid w:val="00024774"/>
    <w:rsid w:val="000862AB"/>
    <w:rsid w:val="000C6D78"/>
    <w:rsid w:val="0010175E"/>
    <w:rsid w:val="001156B7"/>
    <w:rsid w:val="001163FC"/>
    <w:rsid w:val="0012091C"/>
    <w:rsid w:val="00126B58"/>
    <w:rsid w:val="00132437"/>
    <w:rsid w:val="00135C8C"/>
    <w:rsid w:val="001370E6"/>
    <w:rsid w:val="00142B61"/>
    <w:rsid w:val="0015156B"/>
    <w:rsid w:val="0015182E"/>
    <w:rsid w:val="00160FFF"/>
    <w:rsid w:val="00172167"/>
    <w:rsid w:val="00194436"/>
    <w:rsid w:val="001B2343"/>
    <w:rsid w:val="001E055C"/>
    <w:rsid w:val="001E26FA"/>
    <w:rsid w:val="001F1617"/>
    <w:rsid w:val="00203B3A"/>
    <w:rsid w:val="002050E5"/>
    <w:rsid w:val="00211F14"/>
    <w:rsid w:val="00221A1E"/>
    <w:rsid w:val="002342A4"/>
    <w:rsid w:val="00235C12"/>
    <w:rsid w:val="00237DAC"/>
    <w:rsid w:val="00241232"/>
    <w:rsid w:val="00253870"/>
    <w:rsid w:val="00256E49"/>
    <w:rsid w:val="0026491C"/>
    <w:rsid w:val="00280278"/>
    <w:rsid w:val="002837F7"/>
    <w:rsid w:val="002C367E"/>
    <w:rsid w:val="002D4E84"/>
    <w:rsid w:val="002E5E31"/>
    <w:rsid w:val="002F1477"/>
    <w:rsid w:val="002F2AC3"/>
    <w:rsid w:val="00305758"/>
    <w:rsid w:val="00311C64"/>
    <w:rsid w:val="00321314"/>
    <w:rsid w:val="00322966"/>
    <w:rsid w:val="003266B1"/>
    <w:rsid w:val="00341D56"/>
    <w:rsid w:val="0034543D"/>
    <w:rsid w:val="003818DB"/>
    <w:rsid w:val="00384B4D"/>
    <w:rsid w:val="003916CE"/>
    <w:rsid w:val="003975CE"/>
    <w:rsid w:val="003A762C"/>
    <w:rsid w:val="003B7BE2"/>
    <w:rsid w:val="003C1CD6"/>
    <w:rsid w:val="003C3747"/>
    <w:rsid w:val="004052E0"/>
    <w:rsid w:val="00405E56"/>
    <w:rsid w:val="00416B63"/>
    <w:rsid w:val="0041761B"/>
    <w:rsid w:val="004218E8"/>
    <w:rsid w:val="00423E59"/>
    <w:rsid w:val="00433FBC"/>
    <w:rsid w:val="00454D71"/>
    <w:rsid w:val="00492B3E"/>
    <w:rsid w:val="004968FC"/>
    <w:rsid w:val="004A24FD"/>
    <w:rsid w:val="004B7F2A"/>
    <w:rsid w:val="004C7506"/>
    <w:rsid w:val="004D17CE"/>
    <w:rsid w:val="004F285B"/>
    <w:rsid w:val="00503B36"/>
    <w:rsid w:val="00504780"/>
    <w:rsid w:val="00516FAA"/>
    <w:rsid w:val="00524921"/>
    <w:rsid w:val="00525F20"/>
    <w:rsid w:val="0055481F"/>
    <w:rsid w:val="00554AFF"/>
    <w:rsid w:val="00561916"/>
    <w:rsid w:val="00594D4A"/>
    <w:rsid w:val="005A4424"/>
    <w:rsid w:val="005D3DD4"/>
    <w:rsid w:val="005E71A0"/>
    <w:rsid w:val="005F38B6"/>
    <w:rsid w:val="006213AE"/>
    <w:rsid w:val="00621EC8"/>
    <w:rsid w:val="006234B0"/>
    <w:rsid w:val="00650D68"/>
    <w:rsid w:val="00677ADF"/>
    <w:rsid w:val="00682F23"/>
    <w:rsid w:val="0068732C"/>
    <w:rsid w:val="0069266D"/>
    <w:rsid w:val="00693356"/>
    <w:rsid w:val="006A0FD9"/>
    <w:rsid w:val="006A10E9"/>
    <w:rsid w:val="006A4D3B"/>
    <w:rsid w:val="006B14FB"/>
    <w:rsid w:val="006B273A"/>
    <w:rsid w:val="006B57D3"/>
    <w:rsid w:val="006D78AF"/>
    <w:rsid w:val="006D7908"/>
    <w:rsid w:val="006E016D"/>
    <w:rsid w:val="006E5184"/>
    <w:rsid w:val="006F4B9C"/>
    <w:rsid w:val="006F59E4"/>
    <w:rsid w:val="00743573"/>
    <w:rsid w:val="00754D17"/>
    <w:rsid w:val="00776F64"/>
    <w:rsid w:val="00794407"/>
    <w:rsid w:val="00794C2F"/>
    <w:rsid w:val="007951EA"/>
    <w:rsid w:val="00796C66"/>
    <w:rsid w:val="007A3F5C"/>
    <w:rsid w:val="007B3C08"/>
    <w:rsid w:val="007C4010"/>
    <w:rsid w:val="007D3999"/>
    <w:rsid w:val="007E4516"/>
    <w:rsid w:val="007E6BB2"/>
    <w:rsid w:val="007F47F5"/>
    <w:rsid w:val="007F6E72"/>
    <w:rsid w:val="0080188F"/>
    <w:rsid w:val="008146DF"/>
    <w:rsid w:val="00826B84"/>
    <w:rsid w:val="0083125A"/>
    <w:rsid w:val="00831290"/>
    <w:rsid w:val="00844B01"/>
    <w:rsid w:val="00864D0B"/>
    <w:rsid w:val="0086790E"/>
    <w:rsid w:val="00872337"/>
    <w:rsid w:val="008947C0"/>
    <w:rsid w:val="00896B60"/>
    <w:rsid w:val="008A401C"/>
    <w:rsid w:val="008B6D12"/>
    <w:rsid w:val="008F1460"/>
    <w:rsid w:val="0093412A"/>
    <w:rsid w:val="00940155"/>
    <w:rsid w:val="00946C41"/>
    <w:rsid w:val="0096302F"/>
    <w:rsid w:val="0097161C"/>
    <w:rsid w:val="00975474"/>
    <w:rsid w:val="00984884"/>
    <w:rsid w:val="009933F9"/>
    <w:rsid w:val="009B4614"/>
    <w:rsid w:val="009E5DC4"/>
    <w:rsid w:val="009E70D9"/>
    <w:rsid w:val="009E7912"/>
    <w:rsid w:val="009F5324"/>
    <w:rsid w:val="00A014F8"/>
    <w:rsid w:val="00A179A5"/>
    <w:rsid w:val="00A20850"/>
    <w:rsid w:val="00A27B89"/>
    <w:rsid w:val="00A300BC"/>
    <w:rsid w:val="00A475D8"/>
    <w:rsid w:val="00A51C97"/>
    <w:rsid w:val="00A52199"/>
    <w:rsid w:val="00AA5FB0"/>
    <w:rsid w:val="00AB7C4A"/>
    <w:rsid w:val="00AC617C"/>
    <w:rsid w:val="00AC7B28"/>
    <w:rsid w:val="00AD085C"/>
    <w:rsid w:val="00AD6363"/>
    <w:rsid w:val="00AE087E"/>
    <w:rsid w:val="00AE0A14"/>
    <w:rsid w:val="00AE325A"/>
    <w:rsid w:val="00B0325D"/>
    <w:rsid w:val="00B07732"/>
    <w:rsid w:val="00B20DA8"/>
    <w:rsid w:val="00B24253"/>
    <w:rsid w:val="00B26B02"/>
    <w:rsid w:val="00B52578"/>
    <w:rsid w:val="00B605B7"/>
    <w:rsid w:val="00B670DF"/>
    <w:rsid w:val="00B752AB"/>
    <w:rsid w:val="00B93410"/>
    <w:rsid w:val="00B95640"/>
    <w:rsid w:val="00B96D0A"/>
    <w:rsid w:val="00BA65BB"/>
    <w:rsid w:val="00BB70B1"/>
    <w:rsid w:val="00BC322C"/>
    <w:rsid w:val="00BC606F"/>
    <w:rsid w:val="00BE0269"/>
    <w:rsid w:val="00BE7677"/>
    <w:rsid w:val="00BF08ED"/>
    <w:rsid w:val="00BF38DB"/>
    <w:rsid w:val="00BF4099"/>
    <w:rsid w:val="00C03B75"/>
    <w:rsid w:val="00C16EA1"/>
    <w:rsid w:val="00C25438"/>
    <w:rsid w:val="00C3569C"/>
    <w:rsid w:val="00C35F09"/>
    <w:rsid w:val="00C83188"/>
    <w:rsid w:val="00CA22F0"/>
    <w:rsid w:val="00CC1DF9"/>
    <w:rsid w:val="00CC20E7"/>
    <w:rsid w:val="00D02F67"/>
    <w:rsid w:val="00D03D5A"/>
    <w:rsid w:val="00D04A7D"/>
    <w:rsid w:val="00D30333"/>
    <w:rsid w:val="00D74773"/>
    <w:rsid w:val="00D8136A"/>
    <w:rsid w:val="00D8441A"/>
    <w:rsid w:val="00DA372B"/>
    <w:rsid w:val="00DA41BC"/>
    <w:rsid w:val="00DA6584"/>
    <w:rsid w:val="00DB0C54"/>
    <w:rsid w:val="00DB7660"/>
    <w:rsid w:val="00DC6469"/>
    <w:rsid w:val="00DD6E9F"/>
    <w:rsid w:val="00DE3BF2"/>
    <w:rsid w:val="00DE7A09"/>
    <w:rsid w:val="00E032E8"/>
    <w:rsid w:val="00E04763"/>
    <w:rsid w:val="00E11178"/>
    <w:rsid w:val="00E25007"/>
    <w:rsid w:val="00E41E44"/>
    <w:rsid w:val="00E63899"/>
    <w:rsid w:val="00E81006"/>
    <w:rsid w:val="00EC5F39"/>
    <w:rsid w:val="00EE645F"/>
    <w:rsid w:val="00EE664B"/>
    <w:rsid w:val="00EF4284"/>
    <w:rsid w:val="00EF6A79"/>
    <w:rsid w:val="00F10E4C"/>
    <w:rsid w:val="00F21DEC"/>
    <w:rsid w:val="00F448E1"/>
    <w:rsid w:val="00F448E4"/>
    <w:rsid w:val="00F54307"/>
    <w:rsid w:val="00F5437F"/>
    <w:rsid w:val="00F67472"/>
    <w:rsid w:val="00F74D14"/>
    <w:rsid w:val="00F762A9"/>
    <w:rsid w:val="00F873BB"/>
    <w:rsid w:val="00F90C10"/>
    <w:rsid w:val="00FA5E07"/>
    <w:rsid w:val="00FA5FD2"/>
    <w:rsid w:val="00FB3580"/>
    <w:rsid w:val="00FB77DF"/>
    <w:rsid w:val="00FC6F50"/>
    <w:rsid w:val="00FE0D95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41AE6F-FCC1-4483-B359-B14784CC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F10E4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34543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4543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51DFFFF0F7452692FDF5ED9C23EDC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9007A05-6A70-4657-88AB-DC432501045C}"/>
      </w:docPartPr>
      <w:docPartBody>
        <w:p w:rsidR="002D69EA" w:rsidRDefault="00B64312">
          <w:pPr>
            <w:pStyle w:val="8751DFFFF0F7452692FDF5ED9C23EDC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12"/>
    <w:rsid w:val="000009B7"/>
    <w:rsid w:val="00004FD4"/>
    <w:rsid w:val="00025197"/>
    <w:rsid w:val="000C06E9"/>
    <w:rsid w:val="000F3539"/>
    <w:rsid w:val="001042AA"/>
    <w:rsid w:val="00115CA4"/>
    <w:rsid w:val="001527FD"/>
    <w:rsid w:val="00165325"/>
    <w:rsid w:val="00180E71"/>
    <w:rsid w:val="00193804"/>
    <w:rsid w:val="0024435C"/>
    <w:rsid w:val="00260095"/>
    <w:rsid w:val="0028601A"/>
    <w:rsid w:val="002A1569"/>
    <w:rsid w:val="002D3395"/>
    <w:rsid w:val="002D69EA"/>
    <w:rsid w:val="002F004E"/>
    <w:rsid w:val="00307BF1"/>
    <w:rsid w:val="00364457"/>
    <w:rsid w:val="00374C29"/>
    <w:rsid w:val="003A06D4"/>
    <w:rsid w:val="00434E44"/>
    <w:rsid w:val="00462DF1"/>
    <w:rsid w:val="004E7B64"/>
    <w:rsid w:val="00500441"/>
    <w:rsid w:val="005B4561"/>
    <w:rsid w:val="005F177C"/>
    <w:rsid w:val="00615D08"/>
    <w:rsid w:val="00622D5E"/>
    <w:rsid w:val="00663402"/>
    <w:rsid w:val="006736BF"/>
    <w:rsid w:val="006A5FC4"/>
    <w:rsid w:val="006D61F8"/>
    <w:rsid w:val="00756322"/>
    <w:rsid w:val="007668B8"/>
    <w:rsid w:val="007D5B5C"/>
    <w:rsid w:val="007E58F5"/>
    <w:rsid w:val="007E7ACB"/>
    <w:rsid w:val="0089393F"/>
    <w:rsid w:val="008E5366"/>
    <w:rsid w:val="008F7CA5"/>
    <w:rsid w:val="00934FFB"/>
    <w:rsid w:val="00942DA9"/>
    <w:rsid w:val="00965896"/>
    <w:rsid w:val="0098468F"/>
    <w:rsid w:val="009C1DE2"/>
    <w:rsid w:val="009C62FA"/>
    <w:rsid w:val="00A70D6F"/>
    <w:rsid w:val="00A77D76"/>
    <w:rsid w:val="00AD194A"/>
    <w:rsid w:val="00B12A45"/>
    <w:rsid w:val="00B50993"/>
    <w:rsid w:val="00B64312"/>
    <w:rsid w:val="00B703E2"/>
    <w:rsid w:val="00B825A6"/>
    <w:rsid w:val="00BC7C86"/>
    <w:rsid w:val="00CB25AA"/>
    <w:rsid w:val="00CD0DC6"/>
    <w:rsid w:val="00CD23D3"/>
    <w:rsid w:val="00CD55B8"/>
    <w:rsid w:val="00CF6ADC"/>
    <w:rsid w:val="00D435E2"/>
    <w:rsid w:val="00D6408B"/>
    <w:rsid w:val="00DB5DAF"/>
    <w:rsid w:val="00DC3F49"/>
    <w:rsid w:val="00DE433B"/>
    <w:rsid w:val="00E25DC9"/>
    <w:rsid w:val="00E321A6"/>
    <w:rsid w:val="00E63281"/>
    <w:rsid w:val="00E74F41"/>
    <w:rsid w:val="00EB6C60"/>
    <w:rsid w:val="00ED7F5A"/>
    <w:rsid w:val="00F136DC"/>
    <w:rsid w:val="00F17374"/>
    <w:rsid w:val="00F55E4F"/>
    <w:rsid w:val="00F56034"/>
    <w:rsid w:val="00F832E9"/>
    <w:rsid w:val="00F851E0"/>
    <w:rsid w:val="00F9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751DFFFF0F7452692FDF5ED9C23EDC1">
    <w:name w:val="8751DFFFF0F7452692FDF5ED9C23E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2</Pages>
  <Words>1616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2</cp:revision>
  <cp:lastPrinted>2018-12-07T12:58:00Z</cp:lastPrinted>
  <dcterms:created xsi:type="dcterms:W3CDTF">2018-12-10T13:47:00Z</dcterms:created>
  <dcterms:modified xsi:type="dcterms:W3CDTF">2018-12-10T13:47:00Z</dcterms:modified>
</cp:coreProperties>
</file>