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63277A">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457E5B">
              <w:rPr>
                <w:noProof/>
                <w:lang w:val="lt-LT"/>
              </w:rPr>
              <w:t>1</w:t>
            </w:r>
            <w:r w:rsidR="0063277A">
              <w:rPr>
                <w:noProof/>
                <w:lang w:val="lt-LT"/>
              </w:rPr>
              <w:t>2</w:t>
            </w:r>
            <w:r w:rsidR="005850A0">
              <w:rPr>
                <w:noProof/>
                <w:lang w:val="lt-LT"/>
              </w:rPr>
              <w:t>-</w:t>
            </w:r>
            <w:r w:rsidR="003D1420">
              <w:rPr>
                <w:noProof/>
                <w:lang w:val="lt-LT"/>
              </w:rPr>
              <w:t>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3D1420">
              <w:rPr>
                <w:noProof/>
              </w:rPr>
              <w:t>61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030EE7">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1F3475">
              <w:rPr>
                <w:b/>
                <w:caps/>
                <w:lang w:val="lt-LT"/>
              </w:rPr>
              <w:t xml:space="preserve">ŽVEJŲ </w:t>
            </w:r>
            <w:r w:rsidR="00900A65" w:rsidRPr="00900A65">
              <w:rPr>
                <w:b/>
                <w:caps/>
                <w:lang w:val="lt-LT"/>
              </w:rPr>
              <w:t>GATVĖS PAVADIN</w:t>
            </w:r>
            <w:r w:rsidR="00030EE7">
              <w:rPr>
                <w:b/>
                <w:caps/>
                <w:lang w:val="lt-LT"/>
              </w:rPr>
              <w:t xml:space="preserve">imo </w:t>
            </w:r>
            <w:r w:rsidR="00A56769">
              <w:rPr>
                <w:b/>
                <w:caps/>
                <w:lang w:val="lt-LT"/>
              </w:rPr>
              <w:t>ir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 xml:space="preserve">, </w:t>
      </w:r>
      <w:r>
        <w:rPr>
          <w:lang w:val="lt-LT"/>
        </w:rPr>
        <w:t>teikiu Molėtų rajono savivaldybės taryba</w:t>
      </w:r>
      <w:r w:rsidR="00AA7807">
        <w:rPr>
          <w:lang w:val="lt-LT"/>
        </w:rPr>
        <w:t>i s</w:t>
      </w:r>
      <w:r w:rsidR="001F3475">
        <w:rPr>
          <w:lang w:val="lt-LT"/>
        </w:rPr>
        <w:t>prendimo projektą „Dėl Žvejų</w:t>
      </w:r>
      <w:r>
        <w:rPr>
          <w:lang w:val="lt-LT"/>
        </w:rPr>
        <w:t xml:space="preserve"> gatvės pavadinimo </w:t>
      </w:r>
      <w:r w:rsidR="001510DE">
        <w:rPr>
          <w:lang w:val="lt-LT"/>
        </w:rPr>
        <w:t>ir geografinių charakteristikų pakeitimo</w:t>
      </w:r>
      <w:r>
        <w:rPr>
          <w:lang w:val="lt-LT"/>
        </w:rPr>
        <w:t>“.</w:t>
      </w:r>
    </w:p>
    <w:p w:rsidR="000C621F" w:rsidRDefault="00900A65" w:rsidP="000C621F">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sidR="001F3475">
        <w:rPr>
          <w:lang w:val="lt-LT"/>
        </w:rPr>
        <w:t>Pagal Lietuvos Respublikos vietos savivaldos įstatymą, Molėtų raj</w:t>
      </w:r>
      <w:r w:rsidR="001510DE">
        <w:rPr>
          <w:lang w:val="lt-LT"/>
        </w:rPr>
        <w:t>ono Luokesos seniūnijoje Vilkiškių</w:t>
      </w:r>
      <w:r w:rsidR="001F3475">
        <w:rPr>
          <w:lang w:val="lt-LT"/>
        </w:rPr>
        <w:t xml:space="preserve"> kaimo teritorijoje buvo vykdoma vietos gyventojų apklausa ir nutarta suteikti Žvejų gatvės pavadinimą. Tačiau atsiradus gyventojų naujų pageidavimų, nuspręsta Žvejų gatvę pakeisti į Pušyno gatvę</w:t>
      </w:r>
      <w:r w:rsidR="000C621F">
        <w:rPr>
          <w:lang w:val="lt-LT"/>
        </w:rPr>
        <w:t>.</w:t>
      </w:r>
      <w:r w:rsidR="001510DE">
        <w:rPr>
          <w:lang w:val="lt-LT"/>
        </w:rPr>
        <w:t xml:space="preserve"> Taip pat šiuo metu esanti Žvejų gatvė, kuri bus pakeista į Pušyno gatvę, neatitinka </w:t>
      </w:r>
      <w:r w:rsidR="001510DE">
        <w:rPr>
          <w:lang w:val="lt-LT"/>
        </w:rPr>
        <w:lastRenderedPageBreak/>
        <w:t xml:space="preserve">realios padėties, kadangi </w:t>
      </w:r>
      <w:r w:rsidR="004A4D83">
        <w:rPr>
          <w:lang w:val="lt-LT"/>
        </w:rPr>
        <w:t>prie šios gatvės tąsos yra adresų objektų, todėl reikalinga pratęsti jos ašinę liniją.</w:t>
      </w:r>
      <w:r w:rsidR="007C5603">
        <w:rPr>
          <w:lang w:val="lt-LT"/>
        </w:rPr>
        <w:t xml:space="preserve"> </w:t>
      </w:r>
      <w:r w:rsidR="000C621F">
        <w:rPr>
          <w:lang w:val="lt-LT"/>
        </w:rPr>
        <w:t>Molėtų rajono savivaldybės tarybai patvirtinus sprendimą „Dėl</w:t>
      </w:r>
      <w:r w:rsidR="007C5603">
        <w:rPr>
          <w:lang w:val="lt-LT"/>
        </w:rPr>
        <w:t xml:space="preserve"> Žvejų gatvės pavadinimo</w:t>
      </w:r>
      <w:r w:rsidR="004A4D83">
        <w:rPr>
          <w:lang w:val="lt-LT"/>
        </w:rPr>
        <w:t xml:space="preserve"> ir geografinių charakteristikų pakeitimo</w:t>
      </w:r>
      <w:r w:rsidR="001C5054">
        <w:rPr>
          <w:lang w:val="lt-LT"/>
        </w:rPr>
        <w:t xml:space="preserve">“ </w:t>
      </w:r>
      <w:r w:rsidR="00547435">
        <w:rPr>
          <w:lang w:val="lt-LT"/>
        </w:rPr>
        <w:t xml:space="preserve"> gatvė</w:t>
      </w:r>
      <w:r w:rsidR="000C621F">
        <w:rPr>
          <w:lang w:val="lt-LT"/>
        </w:rPr>
        <w:t xml:space="preserve"> </w:t>
      </w:r>
      <w:r w:rsidR="001510DE">
        <w:rPr>
          <w:lang w:val="lt-LT"/>
        </w:rPr>
        <w:t xml:space="preserve">ir jos tąsa </w:t>
      </w:r>
      <w:r w:rsidR="000C621F">
        <w:rPr>
          <w:lang w:val="lt-LT"/>
        </w:rPr>
        <w:t>atitiks realią situaciją.</w:t>
      </w:r>
    </w:p>
    <w:p w:rsidR="004A6058" w:rsidRPr="0093720D" w:rsidRDefault="004A6058" w:rsidP="004A6058">
      <w:pPr>
        <w:tabs>
          <w:tab w:val="left" w:pos="567"/>
          <w:tab w:val="left" w:pos="709"/>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lastRenderedPageBreak/>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455E9B" w:rsidRDefault="00455E9B"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3D1420">
        <w:rPr>
          <w:lang w:val="lt-LT"/>
        </w:rPr>
      </w:r>
      <w:r w:rsidR="003D1420">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4C5F63" w:rsidRPr="00BB64FC" w:rsidRDefault="004A4D83" w:rsidP="00030EE7">
      <w:pPr>
        <w:spacing w:line="360" w:lineRule="auto"/>
        <w:jc w:val="center"/>
        <w:rPr>
          <w:lang w:val="lt-LT"/>
        </w:rPr>
      </w:pPr>
      <w:r>
        <w:rPr>
          <w:lang w:val="lt-LT"/>
        </w:rPr>
        <w:t>Dėl Žvejų</w:t>
      </w:r>
      <w:r w:rsidR="00455E9B">
        <w:rPr>
          <w:lang w:val="lt-LT"/>
        </w:rPr>
        <w:t xml:space="preserve"> gatvės pavadinimo </w:t>
      </w:r>
      <w:r>
        <w:rPr>
          <w:lang w:val="lt-LT"/>
        </w:rPr>
        <w:t>ir geografinių charakteristikų pakeitimo</w:t>
      </w:r>
    </w:p>
    <w:p w:rsidR="004C5F63" w:rsidRPr="00BB64FC" w:rsidRDefault="004C5F63" w:rsidP="003B4089">
      <w:pPr>
        <w:tabs>
          <w:tab w:val="left" w:pos="720"/>
          <w:tab w:val="num" w:pos="3960"/>
        </w:tabs>
        <w:spacing w:line="360" w:lineRule="auto"/>
        <w:jc w:val="center"/>
        <w:rPr>
          <w:lang w:val="lt-LT"/>
        </w:rPr>
      </w:pPr>
    </w:p>
    <w:p w:rsidR="004C5F63" w:rsidRPr="00BB64FC" w:rsidRDefault="00655E2D" w:rsidP="00655E2D">
      <w:pPr>
        <w:tabs>
          <w:tab w:val="left" w:pos="720"/>
        </w:tabs>
        <w:spacing w:line="360" w:lineRule="auto"/>
        <w:jc w:val="both"/>
        <w:rPr>
          <w:b/>
          <w:lang w:val="lt-LT"/>
        </w:rPr>
      </w:pPr>
      <w:r>
        <w:rPr>
          <w:b/>
          <w:lang w:val="lt-LT"/>
        </w:rPr>
        <w:t xml:space="preserve">  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p>
    <w:p w:rsidR="00655E2D" w:rsidRPr="00B66C8C" w:rsidRDefault="004C5F63" w:rsidP="00587BBD">
      <w:pPr>
        <w:tabs>
          <w:tab w:val="left" w:pos="567"/>
          <w:tab w:val="left" w:pos="709"/>
          <w:tab w:val="left" w:pos="851"/>
        </w:tabs>
        <w:spacing w:line="360" w:lineRule="auto"/>
        <w:jc w:val="both"/>
        <w:rPr>
          <w:lang w:val="lt-LT"/>
        </w:rPr>
      </w:pPr>
      <w:r>
        <w:rPr>
          <w:lang w:val="lt-LT"/>
        </w:rPr>
        <w:t xml:space="preserve">      </w:t>
      </w:r>
      <w:r>
        <w:rPr>
          <w:b/>
          <w:lang w:val="lt-LT"/>
        </w:rPr>
        <w:t xml:space="preserve"> </w:t>
      </w:r>
      <w:r w:rsidR="00455E9B">
        <w:rPr>
          <w:b/>
          <w:lang w:val="lt-LT"/>
        </w:rPr>
        <w:t xml:space="preserve"> </w:t>
      </w:r>
      <w:r w:rsidR="00455E9B">
        <w:rPr>
          <w:lang w:val="lt-LT"/>
        </w:rPr>
        <w:t xml:space="preserve">Pagal Lietuvos </w:t>
      </w:r>
      <w:r w:rsidR="004A4D83">
        <w:rPr>
          <w:lang w:val="lt-LT"/>
        </w:rPr>
        <w:t xml:space="preserve">Respublikos vietos savivaldos įstatymą, Molėtų rajono Luokesos seniūnijoje Vilkiškių kaimo teritorijoje buvo vykdoma vietos gyventojų apklausa ir nutarta suteikti Žvejų gatvės pavadinimą. Tačiau atsiradus gyventojų naujų pageidavimų, nuspręsta Žvejų gatvę pakeisti į Pušyno gatvę. Taip pat šiuo metu esanti Žvejų gatvė, kuri bus pakeista į Pušyno gatvę, neatitinka realios padėties, kadangi prie šios gatvės tąsos yra adresų objektų, todėl reikalinga pratęsti jos ašinę liniją. Molėtų rajono savivaldybės tarybai patvirtinus sprendimą „Dėl </w:t>
      </w:r>
      <w:r w:rsidR="004A4D83">
        <w:rPr>
          <w:lang w:val="lt-LT"/>
        </w:rPr>
        <w:lastRenderedPageBreak/>
        <w:t xml:space="preserve">Žvejų gatvės pavadinimo </w:t>
      </w:r>
      <w:r w:rsidR="001D0EE6">
        <w:rPr>
          <w:lang w:val="lt-LT"/>
        </w:rPr>
        <w:t xml:space="preserve">ir geografinių </w:t>
      </w:r>
      <w:r w:rsidR="004A4D83">
        <w:rPr>
          <w:lang w:val="lt-LT"/>
        </w:rPr>
        <w:t>charakter</w:t>
      </w:r>
      <w:r w:rsidR="001D0EE6">
        <w:rPr>
          <w:lang w:val="lt-LT"/>
        </w:rPr>
        <w:t>istikų pakeitimo</w:t>
      </w:r>
      <w:r w:rsidR="004A4D83">
        <w:rPr>
          <w:lang w:val="lt-LT"/>
        </w:rPr>
        <w:t>“  gatvė ir jos tąsa atitiks realią situaciją.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tab/>
      </w:r>
      <w:r w:rsidR="00455E9B">
        <w:rPr>
          <w:lang w:val="lt-LT"/>
        </w:rPr>
        <w:t xml:space="preserve"> </w:t>
      </w:r>
      <w:r w:rsidRPr="00BB64FC">
        <w:rPr>
          <w:lang w:val="lt-LT"/>
        </w:rPr>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455E9B" w:rsidP="004C5F63">
      <w:pPr>
        <w:tabs>
          <w:tab w:val="left" w:pos="360"/>
          <w:tab w:val="num" w:pos="3960"/>
        </w:tabs>
        <w:spacing w:line="360" w:lineRule="auto"/>
        <w:jc w:val="both"/>
        <w:rPr>
          <w:lang w:val="lt-LT"/>
        </w:rPr>
      </w:pPr>
      <w:r>
        <w:rPr>
          <w:lang w:val="lt-LT"/>
        </w:rPr>
        <w:tab/>
        <w:t>Teigiama pasekmė –</w:t>
      </w:r>
      <w:r w:rsidR="00587BBD">
        <w:rPr>
          <w:lang w:val="lt-LT"/>
        </w:rPr>
        <w:t xml:space="preserve"> gatvė</w:t>
      </w:r>
      <w:r w:rsidR="004A4D83">
        <w:rPr>
          <w:lang w:val="lt-LT"/>
        </w:rPr>
        <w:t xml:space="preserve"> ir jos tąsa</w:t>
      </w:r>
      <w:r w:rsidR="00587BBD">
        <w:rPr>
          <w:lang w:val="lt-LT"/>
        </w:rPr>
        <w:t xml:space="preserve"> atitiks realią situaciją</w:t>
      </w:r>
      <w:r w:rsidR="004C5F63" w:rsidRPr="00BB64FC">
        <w:rPr>
          <w:lang w:val="lt-LT"/>
        </w:rPr>
        <w:t>.</w:t>
      </w:r>
    </w:p>
    <w:p w:rsidR="004C5F63"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F06480" w:rsidRPr="00030EE7" w:rsidRDefault="00F06480" w:rsidP="004C5F63">
      <w:pPr>
        <w:tabs>
          <w:tab w:val="num" w:pos="0"/>
          <w:tab w:val="left" w:pos="720"/>
        </w:tabs>
        <w:spacing w:line="360" w:lineRule="auto"/>
        <w:jc w:val="both"/>
      </w:pPr>
      <w:r>
        <w:rPr>
          <w:b/>
          <w:lang w:val="lt-LT"/>
        </w:rPr>
        <w:t xml:space="preserve">      </w:t>
      </w:r>
      <w:r>
        <w:t>Pakeisti Žvejų gatvės, esančios Molėtų rajono Luokesos seniūnijos Vilkiškių kaimo teritorijoje, pavadinimą į Pušyno gatvės pavadinimą ir geografines charakteristikas, pratęsti jos ašinę liniją.</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1D0EE6"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lastRenderedPageBreak/>
        <w:t>6.</w:t>
      </w:r>
      <w:r>
        <w:rPr>
          <w:b/>
          <w:lang w:val="lt-LT"/>
        </w:rPr>
        <w:t xml:space="preserve"> </w:t>
      </w:r>
      <w:r w:rsidRPr="00BB64FC">
        <w:rPr>
          <w:b/>
          <w:lang w:val="lt-LT"/>
        </w:rPr>
        <w:t xml:space="preserve">Vykdytojai, įvykdymo terminai </w:t>
      </w:r>
    </w:p>
    <w:p w:rsidR="004C5F63" w:rsidRDefault="004C5F63" w:rsidP="004B57AF">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655E2D">
        <w:rPr>
          <w:lang w:val="lt-LT"/>
        </w:rPr>
        <w:t xml:space="preserve">nistracijos Turto </w:t>
      </w:r>
      <w:r w:rsidRPr="00BB64FC">
        <w:rPr>
          <w:lang w:val="lt-LT"/>
        </w:rPr>
        <w:t>skyrius.</w:t>
      </w:r>
    </w:p>
    <w:p w:rsidR="00655E2D" w:rsidRDefault="00655E2D" w:rsidP="00655E2D">
      <w:pPr>
        <w:tabs>
          <w:tab w:val="left" w:pos="360"/>
        </w:tabs>
        <w:spacing w:line="360" w:lineRule="auto"/>
        <w:jc w:val="both"/>
        <w:rPr>
          <w:lang w:val="lt-LT"/>
        </w:rPr>
      </w:pPr>
    </w:p>
    <w:p w:rsidR="00655E2D" w:rsidRDefault="00655E2D" w:rsidP="00455E9B">
      <w:pPr>
        <w:tabs>
          <w:tab w:val="left" w:pos="360"/>
        </w:tabs>
        <w:spacing w:line="360" w:lineRule="auto"/>
        <w:jc w:val="both"/>
        <w:rPr>
          <w:lang w:val="lt-LT"/>
        </w:rPr>
      </w:pPr>
    </w:p>
    <w:p w:rsidR="00030EE7" w:rsidRDefault="00030EE7" w:rsidP="00455E9B">
      <w:pPr>
        <w:tabs>
          <w:tab w:val="left" w:pos="360"/>
        </w:tabs>
        <w:spacing w:line="360" w:lineRule="auto"/>
        <w:jc w:val="both"/>
        <w:rPr>
          <w:lang w:val="lt-LT"/>
        </w:rPr>
      </w:pPr>
    </w:p>
    <w:p w:rsidR="00030EE7" w:rsidRDefault="00030EE7" w:rsidP="00455E9B">
      <w:pPr>
        <w:tabs>
          <w:tab w:val="left" w:pos="360"/>
        </w:tabs>
        <w:spacing w:line="360" w:lineRule="auto"/>
        <w:jc w:val="both"/>
        <w:rPr>
          <w:lang w:val="lt-LT"/>
        </w:rPr>
      </w:pPr>
    </w:p>
    <w:p w:rsidR="00030EE7" w:rsidRPr="004B57AF" w:rsidRDefault="00030EE7" w:rsidP="00455E9B">
      <w:pPr>
        <w:tabs>
          <w:tab w:val="left" w:pos="360"/>
        </w:tabs>
        <w:spacing w:line="360" w:lineRule="auto"/>
        <w:jc w:val="both"/>
        <w:rPr>
          <w:lang w:val="lt-LT"/>
        </w:rPr>
      </w:pP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161B4">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D1420">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0EE7"/>
    <w:rsid w:val="00032537"/>
    <w:rsid w:val="00036BFD"/>
    <w:rsid w:val="000401A6"/>
    <w:rsid w:val="0006536C"/>
    <w:rsid w:val="000705DF"/>
    <w:rsid w:val="000713BD"/>
    <w:rsid w:val="0007794A"/>
    <w:rsid w:val="000A25E2"/>
    <w:rsid w:val="000A2DF7"/>
    <w:rsid w:val="000A6436"/>
    <w:rsid w:val="000C621F"/>
    <w:rsid w:val="000C63ED"/>
    <w:rsid w:val="000C7FBD"/>
    <w:rsid w:val="000D516E"/>
    <w:rsid w:val="000E358C"/>
    <w:rsid w:val="000E39A9"/>
    <w:rsid w:val="000E6172"/>
    <w:rsid w:val="001068E9"/>
    <w:rsid w:val="001075E4"/>
    <w:rsid w:val="0011513F"/>
    <w:rsid w:val="00132300"/>
    <w:rsid w:val="001367F7"/>
    <w:rsid w:val="001379D0"/>
    <w:rsid w:val="00146CFD"/>
    <w:rsid w:val="001476F6"/>
    <w:rsid w:val="00147DB5"/>
    <w:rsid w:val="001510DE"/>
    <w:rsid w:val="001722BC"/>
    <w:rsid w:val="00175FE9"/>
    <w:rsid w:val="001853E9"/>
    <w:rsid w:val="001A1346"/>
    <w:rsid w:val="001A2E11"/>
    <w:rsid w:val="001A3930"/>
    <w:rsid w:val="001A5FBE"/>
    <w:rsid w:val="001C40F0"/>
    <w:rsid w:val="001C5054"/>
    <w:rsid w:val="001C5F08"/>
    <w:rsid w:val="001D0EE6"/>
    <w:rsid w:val="001D2F01"/>
    <w:rsid w:val="001D5402"/>
    <w:rsid w:val="001E04B9"/>
    <w:rsid w:val="001F3475"/>
    <w:rsid w:val="001F44DE"/>
    <w:rsid w:val="00221AA6"/>
    <w:rsid w:val="00225972"/>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0630"/>
    <w:rsid w:val="00345C73"/>
    <w:rsid w:val="00352D12"/>
    <w:rsid w:val="00363276"/>
    <w:rsid w:val="003A1A54"/>
    <w:rsid w:val="003B0062"/>
    <w:rsid w:val="003B32C7"/>
    <w:rsid w:val="003B4089"/>
    <w:rsid w:val="003B7CFA"/>
    <w:rsid w:val="003D1420"/>
    <w:rsid w:val="003E0FF0"/>
    <w:rsid w:val="00401289"/>
    <w:rsid w:val="0041068E"/>
    <w:rsid w:val="004106C4"/>
    <w:rsid w:val="00446068"/>
    <w:rsid w:val="004532DE"/>
    <w:rsid w:val="00455E9B"/>
    <w:rsid w:val="00457E5B"/>
    <w:rsid w:val="004603E7"/>
    <w:rsid w:val="00475843"/>
    <w:rsid w:val="004A4D83"/>
    <w:rsid w:val="004A6058"/>
    <w:rsid w:val="004B54FC"/>
    <w:rsid w:val="004B57AF"/>
    <w:rsid w:val="004C5F63"/>
    <w:rsid w:val="004E3E0C"/>
    <w:rsid w:val="004F3AC1"/>
    <w:rsid w:val="004F5720"/>
    <w:rsid w:val="005070B7"/>
    <w:rsid w:val="005114A7"/>
    <w:rsid w:val="00512488"/>
    <w:rsid w:val="005161B4"/>
    <w:rsid w:val="00527320"/>
    <w:rsid w:val="00547435"/>
    <w:rsid w:val="005714B8"/>
    <w:rsid w:val="005731BE"/>
    <w:rsid w:val="005747D7"/>
    <w:rsid w:val="005757FC"/>
    <w:rsid w:val="0058017C"/>
    <w:rsid w:val="00584A88"/>
    <w:rsid w:val="005850A0"/>
    <w:rsid w:val="00587BBD"/>
    <w:rsid w:val="00594AAD"/>
    <w:rsid w:val="00594CF3"/>
    <w:rsid w:val="005B69F8"/>
    <w:rsid w:val="005B768A"/>
    <w:rsid w:val="005E4D48"/>
    <w:rsid w:val="00620A2F"/>
    <w:rsid w:val="0063277A"/>
    <w:rsid w:val="006403C6"/>
    <w:rsid w:val="00640D42"/>
    <w:rsid w:val="00644B97"/>
    <w:rsid w:val="00655E2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AD3"/>
    <w:rsid w:val="00740149"/>
    <w:rsid w:val="0075374F"/>
    <w:rsid w:val="00757AAC"/>
    <w:rsid w:val="00780223"/>
    <w:rsid w:val="007C185E"/>
    <w:rsid w:val="007C2ED0"/>
    <w:rsid w:val="007C5603"/>
    <w:rsid w:val="007C7767"/>
    <w:rsid w:val="007C78B1"/>
    <w:rsid w:val="007F1592"/>
    <w:rsid w:val="007F48A0"/>
    <w:rsid w:val="00831BE6"/>
    <w:rsid w:val="00835CAA"/>
    <w:rsid w:val="00870987"/>
    <w:rsid w:val="00885555"/>
    <w:rsid w:val="008A7802"/>
    <w:rsid w:val="008C5105"/>
    <w:rsid w:val="008C698F"/>
    <w:rsid w:val="008D7BE8"/>
    <w:rsid w:val="008F066D"/>
    <w:rsid w:val="00900A65"/>
    <w:rsid w:val="00906EFF"/>
    <w:rsid w:val="00911FA1"/>
    <w:rsid w:val="009146FB"/>
    <w:rsid w:val="00925E9A"/>
    <w:rsid w:val="00946D27"/>
    <w:rsid w:val="009551B5"/>
    <w:rsid w:val="00981704"/>
    <w:rsid w:val="00996A19"/>
    <w:rsid w:val="009C7C02"/>
    <w:rsid w:val="009D0BB0"/>
    <w:rsid w:val="009D1214"/>
    <w:rsid w:val="009D5285"/>
    <w:rsid w:val="009E4EE1"/>
    <w:rsid w:val="00A05CDA"/>
    <w:rsid w:val="00A156BD"/>
    <w:rsid w:val="00A26732"/>
    <w:rsid w:val="00A45E5E"/>
    <w:rsid w:val="00A56769"/>
    <w:rsid w:val="00A67DBA"/>
    <w:rsid w:val="00A8150D"/>
    <w:rsid w:val="00AA3C8A"/>
    <w:rsid w:val="00AA7807"/>
    <w:rsid w:val="00AC0603"/>
    <w:rsid w:val="00AC0A63"/>
    <w:rsid w:val="00AD007E"/>
    <w:rsid w:val="00AD4024"/>
    <w:rsid w:val="00AF12ED"/>
    <w:rsid w:val="00AF429E"/>
    <w:rsid w:val="00B16FD0"/>
    <w:rsid w:val="00B22528"/>
    <w:rsid w:val="00B3126B"/>
    <w:rsid w:val="00B35DD8"/>
    <w:rsid w:val="00B70A8A"/>
    <w:rsid w:val="00B94E16"/>
    <w:rsid w:val="00B95F6B"/>
    <w:rsid w:val="00BA4933"/>
    <w:rsid w:val="00C13F44"/>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287B"/>
    <w:rsid w:val="00DD43E1"/>
    <w:rsid w:val="00DD5A19"/>
    <w:rsid w:val="00DE0DBE"/>
    <w:rsid w:val="00DE1620"/>
    <w:rsid w:val="00DE59A2"/>
    <w:rsid w:val="00DF1ECD"/>
    <w:rsid w:val="00E02970"/>
    <w:rsid w:val="00E175F0"/>
    <w:rsid w:val="00E31D42"/>
    <w:rsid w:val="00E33A89"/>
    <w:rsid w:val="00E650A2"/>
    <w:rsid w:val="00E81D1D"/>
    <w:rsid w:val="00E83D05"/>
    <w:rsid w:val="00EB3B23"/>
    <w:rsid w:val="00ED663B"/>
    <w:rsid w:val="00EE1F48"/>
    <w:rsid w:val="00EE76E6"/>
    <w:rsid w:val="00F00B97"/>
    <w:rsid w:val="00F06480"/>
    <w:rsid w:val="00F07F9F"/>
    <w:rsid w:val="00F15658"/>
    <w:rsid w:val="00F2480F"/>
    <w:rsid w:val="00F24FEF"/>
    <w:rsid w:val="00F33997"/>
    <w:rsid w:val="00F357BC"/>
    <w:rsid w:val="00F43BF5"/>
    <w:rsid w:val="00F53ED6"/>
    <w:rsid w:val="00F576DC"/>
    <w:rsid w:val="00F66414"/>
    <w:rsid w:val="00F86421"/>
    <w:rsid w:val="00F91F3D"/>
    <w:rsid w:val="00F956B5"/>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3BFB064F"/>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420</TotalTime>
  <Pages>4</Pages>
  <Words>2841</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4453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51</cp:revision>
  <cp:lastPrinted>2001-06-05T13:05:00Z</cp:lastPrinted>
  <dcterms:created xsi:type="dcterms:W3CDTF">2016-11-10T11:39:00Z</dcterms:created>
  <dcterms:modified xsi:type="dcterms:W3CDTF">2018-12-07T09:01:00Z</dcterms:modified>
</cp:coreProperties>
</file>