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872A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130DC">
        <w:rPr>
          <w:b/>
          <w:caps/>
        </w:rPr>
        <w:t>mokyklinio autobuso perdavimo Molėtų r. giedraičių antano jaroševičiaus gimnazijai</w:t>
      </w:r>
      <w:r>
        <w:rPr>
          <w:b/>
          <w:caps/>
        </w:rPr>
        <w:t xml:space="preserve"> </w:t>
      </w:r>
    </w:p>
    <w:p w:rsidR="00177F43" w:rsidRDefault="00177F43">
      <w:pPr>
        <w:jc w:val="center"/>
        <w:rPr>
          <w:b/>
          <w:caps/>
        </w:rPr>
      </w:pP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C130DC">
        <w:t>gruodžio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872AC" w:rsidRPr="00C872AC" w:rsidRDefault="00C872AC" w:rsidP="00C872AC">
      <w:pPr>
        <w:spacing w:line="360" w:lineRule="auto"/>
        <w:ind w:firstLine="720"/>
        <w:jc w:val="both"/>
      </w:pPr>
      <w:r w:rsidRPr="00C872AC">
        <w:t xml:space="preserve">Vadovaudamasi </w:t>
      </w:r>
      <w:r w:rsidR="00C176B0" w:rsidRPr="00914652">
        <w:t>Lietuvos Respublikos vietos sav</w:t>
      </w:r>
      <w:r w:rsidR="00363CAB">
        <w:t xml:space="preserve">ivaldos įstatymo 6 straipsnio 6, </w:t>
      </w:r>
      <w:r w:rsidR="00C176B0" w:rsidRPr="00914652">
        <w:t>7 punktais, 16 straipsnio 2 dalies 26 punktu, Lietuvos Respublikos valstybės ir savivaldybių turto valdymo, naudoj</w:t>
      </w:r>
      <w:r w:rsidR="00C176B0">
        <w:t xml:space="preserve">imo ir disponavimo juo įstatymo </w:t>
      </w:r>
      <w:r w:rsidR="00C176B0" w:rsidRPr="007E60C8">
        <w:rPr>
          <w:rFonts w:eastAsia="Calibri"/>
        </w:rPr>
        <w:t>12 straipsnio</w:t>
      </w:r>
      <w:r w:rsidR="00C176B0">
        <w:rPr>
          <w:rFonts w:eastAsia="Calibri"/>
        </w:rPr>
        <w:t xml:space="preserve"> 1,</w:t>
      </w:r>
      <w:r w:rsidR="00C176B0" w:rsidRPr="007E60C8">
        <w:rPr>
          <w:rFonts w:eastAsia="Calibri"/>
        </w:rPr>
        <w:t xml:space="preserve"> 2 dalimi</w:t>
      </w:r>
      <w:r w:rsidR="00363CAB">
        <w:rPr>
          <w:rFonts w:eastAsia="Calibri"/>
        </w:rPr>
        <w:t>s</w:t>
      </w:r>
      <w:r w:rsidR="00C176B0" w:rsidRPr="007E60C8">
        <w:rPr>
          <w:rFonts w:eastAsia="Calibri"/>
        </w:rPr>
        <w:t xml:space="preserve">, </w:t>
      </w:r>
      <w:r w:rsidR="00C176B0" w:rsidRPr="00914652">
        <w:t xml:space="preserve">atsižvelgdama į </w:t>
      </w:r>
      <w:r w:rsidRPr="00C872AC">
        <w:t xml:space="preserve">Molėtų </w:t>
      </w:r>
      <w:r w:rsidR="00C176B0">
        <w:t>r. Alantos gimnazijos</w:t>
      </w:r>
      <w:r w:rsidRPr="00C872AC">
        <w:t xml:space="preserve"> 201</w:t>
      </w:r>
      <w:r w:rsidR="000F1D8C">
        <w:t>8</w:t>
      </w:r>
      <w:r w:rsidRPr="00C872AC">
        <w:t xml:space="preserve"> m. </w:t>
      </w:r>
      <w:r w:rsidR="00C176B0">
        <w:t>gruodžio</w:t>
      </w:r>
      <w:r w:rsidRPr="00C872AC">
        <w:t xml:space="preserve"> </w:t>
      </w:r>
      <w:r w:rsidR="00C176B0">
        <w:t>5</w:t>
      </w:r>
      <w:r w:rsidRPr="00C872AC">
        <w:t xml:space="preserve"> d. raštą Nr. </w:t>
      </w:r>
      <w:r w:rsidR="00C176B0">
        <w:t>D10-146</w:t>
      </w:r>
      <w:r w:rsidRPr="00007697">
        <w:t xml:space="preserve"> „Dėl </w:t>
      </w:r>
      <w:r w:rsidR="00C176B0">
        <w:t>įsakymo</w:t>
      </w:r>
      <w:r w:rsidRPr="00007697">
        <w:t>“</w:t>
      </w:r>
      <w:r w:rsidRPr="00C872AC">
        <w:t xml:space="preserve"> ir </w:t>
      </w:r>
      <w:r w:rsidR="00C176B0" w:rsidRPr="00C872AC">
        <w:t xml:space="preserve">Molėtų </w:t>
      </w:r>
      <w:r w:rsidR="00C176B0">
        <w:t>r. Alantos gimnazijos</w:t>
      </w:r>
      <w:r w:rsidR="00C176B0" w:rsidRPr="00C872AC">
        <w:t xml:space="preserve"> </w:t>
      </w:r>
      <w:r w:rsidRPr="00C872AC">
        <w:t>direktoriaus 201</w:t>
      </w:r>
      <w:r w:rsidR="000F1D8C">
        <w:t>8</w:t>
      </w:r>
      <w:r w:rsidRPr="00C872AC">
        <w:t xml:space="preserve"> m. </w:t>
      </w:r>
      <w:r w:rsidR="00C176B0">
        <w:t>gruodžio</w:t>
      </w:r>
      <w:r w:rsidR="00C176B0" w:rsidRPr="00C872AC">
        <w:t xml:space="preserve"> </w:t>
      </w:r>
      <w:r w:rsidR="00C176B0">
        <w:t>5</w:t>
      </w:r>
      <w:r w:rsidR="00C176B0" w:rsidRPr="00C872AC">
        <w:t xml:space="preserve"> d. </w:t>
      </w:r>
      <w:r w:rsidRPr="00C872AC">
        <w:t xml:space="preserve">įsakymą Nr. </w:t>
      </w:r>
      <w:r w:rsidRPr="003A0803">
        <w:t>V</w:t>
      </w:r>
      <w:r w:rsidR="00C176B0">
        <w:t>1-213</w:t>
      </w:r>
      <w:r w:rsidRPr="003A0803">
        <w:t xml:space="preserve"> „Dėl </w:t>
      </w:r>
      <w:r w:rsidR="003A0803" w:rsidRPr="003A0803">
        <w:t>savivaldybės turto</w:t>
      </w:r>
      <w:r w:rsidRPr="003A0803">
        <w:t xml:space="preserve"> pripažinimo nereikalingu </w:t>
      </w:r>
      <w:r w:rsidR="00C176B0" w:rsidRPr="00C872AC">
        <w:t xml:space="preserve">Molėtų </w:t>
      </w:r>
      <w:r w:rsidR="00C176B0">
        <w:t>r. Alantos gimnazijos</w:t>
      </w:r>
      <w:r w:rsidR="00C176B0" w:rsidRPr="00C872AC">
        <w:t xml:space="preserve"> </w:t>
      </w:r>
      <w:r w:rsidR="003A0803" w:rsidRPr="003A0803">
        <w:t>funkcijoms</w:t>
      </w:r>
      <w:r w:rsidRPr="003A0803">
        <w:t xml:space="preserve"> vykdyti“,</w:t>
      </w:r>
    </w:p>
    <w:p w:rsidR="002E6D47" w:rsidRDefault="00C872AC" w:rsidP="002E6D4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872AC">
        <w:t>Molėtų rajono savivaldybės taryba  n u s p r e n d ž i a:</w:t>
      </w:r>
    </w:p>
    <w:p w:rsidR="003A0803" w:rsidRPr="002E6D47" w:rsidRDefault="002E6D47" w:rsidP="002E6D4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>
        <w:t xml:space="preserve">1. </w:t>
      </w:r>
      <w:r w:rsidR="00C872AC" w:rsidRPr="002E6D47">
        <w:t xml:space="preserve">Perduoti </w:t>
      </w:r>
      <w:r w:rsidR="00177F43" w:rsidRPr="002E6D47">
        <w:t xml:space="preserve">Molėtų r. Giedraičių Antano Jaroševičiaus gimnazijai savivaldybės savarankiškosioms funkcijoms - </w:t>
      </w:r>
      <w:r w:rsidR="00177F43" w:rsidRPr="002E6D47">
        <w:rPr>
          <w:lang w:eastAsia="lt-LT"/>
        </w:rPr>
        <w:t>švietimo pagalbos teikimo mokiniui, mokytojui, šeimai, mokyklai, vaiko minimaliosios priežiūros priemonių vykdymo organizavimui ir koordinavimui, bendrojo ugdymo mokyklų mokinių, gyvenančių kaimo gyvenamosiose vietovėse, neatlygintino pavėžėjimo į mokyklas ir į namus organizavimui –</w:t>
      </w:r>
      <w:r w:rsidR="00177F43" w:rsidRPr="002E6D47">
        <w:t xml:space="preserve"> įgyvendinti</w:t>
      </w:r>
      <w:r w:rsidR="00177F43" w:rsidRPr="002E6D47">
        <w:rPr>
          <w:lang w:eastAsia="lt-LT"/>
        </w:rPr>
        <w:t xml:space="preserve"> </w:t>
      </w:r>
      <w:r w:rsidR="003A0803" w:rsidRPr="002E6D47">
        <w:t>s</w:t>
      </w:r>
      <w:r w:rsidR="00C872AC" w:rsidRPr="002E6D47">
        <w:t xml:space="preserve">avivaldybei nuosavybės teise priklausantį ir šiuo metu </w:t>
      </w:r>
      <w:r w:rsidR="00177F43" w:rsidRPr="002E6D47">
        <w:t>Molėtų r. Alantos gimnazijos</w:t>
      </w:r>
      <w:r w:rsidR="00C872AC" w:rsidRPr="002E6D47">
        <w:t xml:space="preserve"> patikėjimo teise valdomą bei pripažintą nereikalingu </w:t>
      </w:r>
      <w:r w:rsidR="003A0803" w:rsidRPr="002E6D47">
        <w:t>funkcijoms</w:t>
      </w:r>
      <w:r w:rsidR="00C872AC" w:rsidRPr="002E6D47">
        <w:t xml:space="preserve"> vykdyti </w:t>
      </w:r>
      <w:r>
        <w:t xml:space="preserve">ilgalaikį materialųjį turtą - 2012 m. pagamintą </w:t>
      </w:r>
      <w:r w:rsidR="00177F43" w:rsidRPr="002E6D47">
        <w:t>mokyklinį M2 klasės autobusą „</w:t>
      </w:r>
      <w:proofErr w:type="spellStart"/>
      <w:r w:rsidR="00177F43" w:rsidRPr="002E6D47">
        <w:t>Mersedes-Benz</w:t>
      </w:r>
      <w:proofErr w:type="spellEnd"/>
      <w:r w:rsidR="00177F43" w:rsidRPr="002E6D47">
        <w:t xml:space="preserve"> </w:t>
      </w:r>
      <w:proofErr w:type="spellStart"/>
      <w:r w:rsidR="00177F43" w:rsidRPr="002E6D47">
        <w:t>Sprinter</w:t>
      </w:r>
      <w:proofErr w:type="spellEnd"/>
      <w:r w:rsidR="00177F43" w:rsidRPr="002E6D47">
        <w:t>“, kurio valstybinis Nr. GHT 694, identifikavimo Nr. WDB9066571S740997, įsigijimo vertė – 38</w:t>
      </w:r>
      <w:r>
        <w:t xml:space="preserve"> </w:t>
      </w:r>
      <w:r w:rsidR="00177F43" w:rsidRPr="002E6D47">
        <w:t>720,14</w:t>
      </w:r>
      <w:r>
        <w:t xml:space="preserve"> </w:t>
      </w:r>
      <w:proofErr w:type="spellStart"/>
      <w:r>
        <w:t>Eur</w:t>
      </w:r>
      <w:proofErr w:type="spellEnd"/>
      <w:r w:rsidR="00177F43" w:rsidRPr="002E6D47">
        <w:t xml:space="preserve">, likutinė vertė 2018 m. gruodžio 1 d. </w:t>
      </w:r>
      <w:r>
        <w:t xml:space="preserve">– </w:t>
      </w:r>
      <w:r w:rsidR="00177F43" w:rsidRPr="002E6D47">
        <w:t>2</w:t>
      </w:r>
      <w:r>
        <w:t xml:space="preserve"> </w:t>
      </w:r>
      <w:r w:rsidR="00177F43" w:rsidRPr="002E6D47">
        <w:t>096,82 euro.</w:t>
      </w:r>
    </w:p>
    <w:p w:rsidR="00C872AC" w:rsidRPr="00C872AC" w:rsidRDefault="00C872AC" w:rsidP="005A37E2">
      <w:pPr>
        <w:spacing w:line="360" w:lineRule="auto"/>
        <w:ind w:firstLine="709"/>
        <w:jc w:val="both"/>
      </w:pPr>
      <w:r w:rsidRPr="00C872AC">
        <w:t xml:space="preserve">2. Įgalioti </w:t>
      </w:r>
      <w:r w:rsidR="002E6D47" w:rsidRPr="00C872AC">
        <w:t xml:space="preserve">Molėtų </w:t>
      </w:r>
      <w:r w:rsidR="002E6D47">
        <w:t>r. Alantos gimnazijos</w:t>
      </w:r>
      <w:r w:rsidR="002E6D47" w:rsidRPr="00C872AC">
        <w:t xml:space="preserve"> </w:t>
      </w:r>
      <w:r w:rsidRPr="00C872AC">
        <w:t xml:space="preserve">direktorę </w:t>
      </w:r>
      <w:r w:rsidR="002E6D47">
        <w:t xml:space="preserve">Dalią </w:t>
      </w:r>
      <w:proofErr w:type="spellStart"/>
      <w:r w:rsidR="002E6D47">
        <w:t>Skebienę</w:t>
      </w:r>
      <w:proofErr w:type="spellEnd"/>
      <w:r w:rsidRPr="00C872AC">
        <w:t xml:space="preserve"> </w:t>
      </w:r>
      <w:r w:rsidRPr="00C872AC">
        <w:rPr>
          <w:bCs/>
        </w:rPr>
        <w:t xml:space="preserve">pasirašyti </w:t>
      </w:r>
      <w:r w:rsidR="002E6D47">
        <w:rPr>
          <w:bCs/>
        </w:rPr>
        <w:t>sprendimo 1 punkte nurodyto t</w:t>
      </w:r>
      <w:r w:rsidR="005A37E2" w:rsidRPr="00C872AC">
        <w:rPr>
          <w:bCs/>
        </w:rPr>
        <w:t>urto perdavimo</w:t>
      </w:r>
      <w:r w:rsidR="005A37E2">
        <w:rPr>
          <w:bCs/>
        </w:rPr>
        <w:t xml:space="preserve"> - priėmimo</w:t>
      </w:r>
      <w:r w:rsidR="005A37E2" w:rsidRPr="00C872AC">
        <w:rPr>
          <w:bCs/>
        </w:rPr>
        <w:t xml:space="preserve"> akt</w:t>
      </w:r>
      <w:r w:rsidR="002E6D47">
        <w:rPr>
          <w:bCs/>
        </w:rPr>
        <w:t>ą</w:t>
      </w:r>
      <w:r w:rsidRPr="00C872AC">
        <w:rPr>
          <w:bCs/>
        </w:rPr>
        <w:t xml:space="preserve">. </w:t>
      </w:r>
    </w:p>
    <w:p w:rsidR="00AB71CD" w:rsidRDefault="00AB71CD" w:rsidP="00AB71CD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49" w:rsidRDefault="00091849">
      <w:r>
        <w:separator/>
      </w:r>
    </w:p>
  </w:endnote>
  <w:endnote w:type="continuationSeparator" w:id="0">
    <w:p w:rsidR="00091849" w:rsidRDefault="0009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49" w:rsidRDefault="00091849">
      <w:r>
        <w:separator/>
      </w:r>
    </w:p>
  </w:footnote>
  <w:footnote w:type="continuationSeparator" w:id="0">
    <w:p w:rsidR="00091849" w:rsidRDefault="0009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6D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ACC147C"/>
    <w:multiLevelType w:val="hybridMultilevel"/>
    <w:tmpl w:val="99EA54CA"/>
    <w:lvl w:ilvl="0" w:tplc="09B83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9CA33E6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07697"/>
    <w:rsid w:val="0001427F"/>
    <w:rsid w:val="000517C0"/>
    <w:rsid w:val="00091849"/>
    <w:rsid w:val="000A2568"/>
    <w:rsid w:val="000F1D8C"/>
    <w:rsid w:val="001156B7"/>
    <w:rsid w:val="0012091C"/>
    <w:rsid w:val="00132437"/>
    <w:rsid w:val="00155DB5"/>
    <w:rsid w:val="001708BB"/>
    <w:rsid w:val="00177F43"/>
    <w:rsid w:val="001954FB"/>
    <w:rsid w:val="001A0238"/>
    <w:rsid w:val="00207CBA"/>
    <w:rsid w:val="00211F14"/>
    <w:rsid w:val="002C366D"/>
    <w:rsid w:val="002E6D47"/>
    <w:rsid w:val="002F318C"/>
    <w:rsid w:val="00305758"/>
    <w:rsid w:val="00341D56"/>
    <w:rsid w:val="00350082"/>
    <w:rsid w:val="00363CAB"/>
    <w:rsid w:val="00384B4D"/>
    <w:rsid w:val="003975CE"/>
    <w:rsid w:val="003A0803"/>
    <w:rsid w:val="003A762C"/>
    <w:rsid w:val="003B5735"/>
    <w:rsid w:val="003B78F1"/>
    <w:rsid w:val="004968FC"/>
    <w:rsid w:val="004F285B"/>
    <w:rsid w:val="004F34D0"/>
    <w:rsid w:val="00503B36"/>
    <w:rsid w:val="00504780"/>
    <w:rsid w:val="00561916"/>
    <w:rsid w:val="005874F4"/>
    <w:rsid w:val="005A37E2"/>
    <w:rsid w:val="005A4424"/>
    <w:rsid w:val="005D6B3C"/>
    <w:rsid w:val="005F38B6"/>
    <w:rsid w:val="006213AE"/>
    <w:rsid w:val="006726BD"/>
    <w:rsid w:val="006B0924"/>
    <w:rsid w:val="0073275A"/>
    <w:rsid w:val="00771960"/>
    <w:rsid w:val="00776F64"/>
    <w:rsid w:val="00794407"/>
    <w:rsid w:val="00794921"/>
    <w:rsid w:val="00794C2F"/>
    <w:rsid w:val="007951EA"/>
    <w:rsid w:val="00796C66"/>
    <w:rsid w:val="007A3F5C"/>
    <w:rsid w:val="007E4516"/>
    <w:rsid w:val="00836E25"/>
    <w:rsid w:val="00847F7D"/>
    <w:rsid w:val="00872337"/>
    <w:rsid w:val="00897568"/>
    <w:rsid w:val="008A401C"/>
    <w:rsid w:val="008C2C79"/>
    <w:rsid w:val="0093412A"/>
    <w:rsid w:val="00975D10"/>
    <w:rsid w:val="00987EA1"/>
    <w:rsid w:val="009B4614"/>
    <w:rsid w:val="009E38C9"/>
    <w:rsid w:val="009E70D9"/>
    <w:rsid w:val="00A429CE"/>
    <w:rsid w:val="00A70C66"/>
    <w:rsid w:val="00A970D4"/>
    <w:rsid w:val="00AB2EB4"/>
    <w:rsid w:val="00AB71CD"/>
    <w:rsid w:val="00AE325A"/>
    <w:rsid w:val="00B321B3"/>
    <w:rsid w:val="00BA65BB"/>
    <w:rsid w:val="00BB562B"/>
    <w:rsid w:val="00BB70B1"/>
    <w:rsid w:val="00BE49FF"/>
    <w:rsid w:val="00BF408A"/>
    <w:rsid w:val="00C01A7F"/>
    <w:rsid w:val="00C130DC"/>
    <w:rsid w:val="00C16EA1"/>
    <w:rsid w:val="00C176B0"/>
    <w:rsid w:val="00C44678"/>
    <w:rsid w:val="00C872AC"/>
    <w:rsid w:val="00CA26C6"/>
    <w:rsid w:val="00CC1DF9"/>
    <w:rsid w:val="00D03D5A"/>
    <w:rsid w:val="00D74773"/>
    <w:rsid w:val="00D8136A"/>
    <w:rsid w:val="00D87FA1"/>
    <w:rsid w:val="00DB7660"/>
    <w:rsid w:val="00DC6469"/>
    <w:rsid w:val="00DF62E2"/>
    <w:rsid w:val="00E032E8"/>
    <w:rsid w:val="00E25A09"/>
    <w:rsid w:val="00E56E83"/>
    <w:rsid w:val="00EE645F"/>
    <w:rsid w:val="00EF6A79"/>
    <w:rsid w:val="00F438D7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077E70"/>
    <w:rsid w:val="00180C1F"/>
    <w:rsid w:val="002557F7"/>
    <w:rsid w:val="00260D40"/>
    <w:rsid w:val="00392A58"/>
    <w:rsid w:val="006A0402"/>
    <w:rsid w:val="008D16B5"/>
    <w:rsid w:val="00B14BBF"/>
    <w:rsid w:val="00C12B07"/>
    <w:rsid w:val="00C21990"/>
    <w:rsid w:val="00C436B7"/>
    <w:rsid w:val="00C82C26"/>
    <w:rsid w:val="00CA5068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2001-06-05T13:05:00Z</cp:lastPrinted>
  <dcterms:created xsi:type="dcterms:W3CDTF">2018-12-07T12:30:00Z</dcterms:created>
  <dcterms:modified xsi:type="dcterms:W3CDTF">2018-12-07T12:30:00Z</dcterms:modified>
</cp:coreProperties>
</file>