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956A7" w:rsidRPr="003956A7">
        <w:rPr>
          <w:b/>
          <w:caps/>
        </w:rPr>
        <w:t>DĖL</w:t>
      </w:r>
      <w:r w:rsidR="00226E79">
        <w:rPr>
          <w:b/>
          <w:caps/>
        </w:rPr>
        <w:t xml:space="preserve"> AUKŠTAIČIŲ GATVĖS PAVADINIMO PAKEITIMO</w:t>
      </w:r>
      <w:r w:rsidR="00BE4A79">
        <w:rPr>
          <w:b/>
          <w:caps/>
        </w:rPr>
        <w:t xml:space="preserve"> ir priskyrimo molėtų rajono alantos seniūnijos alantos miestelio teritorijai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E79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A3B2C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56A7" w:rsidRDefault="003956A7" w:rsidP="003956A7">
      <w:pPr>
        <w:spacing w:line="360" w:lineRule="auto"/>
        <w:jc w:val="both"/>
      </w:pPr>
      <w:r w:rsidRPr="003956A7">
        <w:t xml:space="preserve">           Vadovaudamasi Lietuvos Respublikos vietos savivaldos į</w:t>
      </w:r>
      <w:r w:rsidR="00D116DD">
        <w:t xml:space="preserve">statymo </w:t>
      </w:r>
      <w:r w:rsidRPr="003956A7">
        <w:t>16 straipsnio 2 dalies 34 punktu, Lietuvos Respublikos teritorijos administracinių vienetų ir jų rib</w:t>
      </w:r>
      <w:r w:rsidR="00D116DD">
        <w:t>ų įstatymo 9 straipsni</w:t>
      </w:r>
      <w:r w:rsidR="00082482">
        <w:t>o 2 dalimi</w:t>
      </w:r>
      <w:r w:rsidRPr="003956A7">
        <w:t>,</w:t>
      </w:r>
      <w:r w:rsidR="00082482">
        <w:t xml:space="preserve"> </w:t>
      </w:r>
      <w:r w:rsidR="00D116DD">
        <w:t>Lietuvos Respublikos Vyriausybės nutarimu 2017 m. rugpjūčio 2 d. Nr. 664 „Dėl Molėtų rajono savivaldybės gyvenamųjų vietovių pavadinimų pakeitimo, gyvenamosios vietovės nustatymo, gyvenamųjų vietovių panaikinimo, teritorij</w:t>
      </w:r>
      <w:r w:rsidR="006B3F8E">
        <w:t xml:space="preserve">ų ribų nustatymo ir pakeitimo“, </w:t>
      </w:r>
      <w:hyperlink r:id="rId9" w:tgtFrame="FTurinys" w:history="1">
        <w:r w:rsidRPr="003956A7">
          <w:t>Pavadinimų gatvėms, pastatams, statiniams ir kitiems objektams suteikimo, keitimo ir įtraukimo į apskaitą tvarkos aprašo, patvirtinto</w:t>
        </w:r>
      </w:hyperlink>
      <w:r w:rsidRPr="003956A7"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3956A7">
          <w:t>2011 m</w:t>
        </w:r>
      </w:smartTag>
      <w:r w:rsidRPr="003956A7">
        <w:t xml:space="preserve">. sausio 25 d. įsakymu Nr. 1V-57 „Dėl Numerių pastatams, patalpoms,  butams  ir žemės sklypams, kuriuose pagal jų naudojimo paskirtį </w:t>
      </w:r>
      <w:r w:rsidRPr="003956A7">
        <w:lastRenderedPageBreak/>
        <w:t>(būdą) ar teritorijų planavimo dokumentus leidžiama pastatų statyba, suteikimo, keitimo ir apskaitos tvarkos aprašo ir Pavadinimų gatvėms, pastatams, statiniams ir kitiems objektams suteikimo, keitimo ir įtraukimo į apskaitą</w:t>
      </w:r>
      <w:r w:rsidR="00D116DD">
        <w:t xml:space="preserve"> tvarkos aprašo patvirtinimo“, 6</w:t>
      </w:r>
      <w:r w:rsidR="00226E79">
        <w:t xml:space="preserve"> ir 15 punktais, 16.1</w:t>
      </w:r>
      <w:r w:rsidR="0021676A">
        <w:t xml:space="preserve"> papunkčiu</w:t>
      </w:r>
      <w:r w:rsidRPr="003956A7">
        <w:t xml:space="preserve"> ir atsižvelgdama į Molėtų rajono savivaldybės administr</w:t>
      </w:r>
      <w:r w:rsidR="00287F3B">
        <w:t>acijos di</w:t>
      </w:r>
      <w:r w:rsidR="00226E79">
        <w:t>rektoriaus 2018</w:t>
      </w:r>
      <w:r w:rsidR="00D116DD">
        <w:t xml:space="preserve"> m. lapkričio</w:t>
      </w:r>
      <w:r w:rsidR="00D80D3F">
        <w:t xml:space="preserve"> 30 </w:t>
      </w:r>
      <w:r w:rsidR="00621E62">
        <w:t>d. teikimą Nr. B88-</w:t>
      </w:r>
      <w:r w:rsidR="00D80D3F">
        <w:t xml:space="preserve">58 </w:t>
      </w:r>
      <w:bookmarkStart w:id="6" w:name="_GoBack"/>
      <w:bookmarkEnd w:id="6"/>
      <w:r w:rsidRPr="003956A7">
        <w:t>„Teikima</w:t>
      </w:r>
      <w:r w:rsidR="00A43376">
        <w:t>s</w:t>
      </w:r>
      <w:r w:rsidR="005E2FA1">
        <w:t xml:space="preserve"> dėl</w:t>
      </w:r>
      <w:r w:rsidR="00226E79">
        <w:t xml:space="preserve"> Aukšta</w:t>
      </w:r>
      <w:r w:rsidR="005150AA">
        <w:t xml:space="preserve">ičių gatvės pavadinimo pakeitimo </w:t>
      </w:r>
      <w:r w:rsidR="005150AA" w:rsidRPr="005150AA">
        <w:t xml:space="preserve"> </w:t>
      </w:r>
      <w:r w:rsidR="005150AA">
        <w:t>ir priskyrimo Molėtų rajono Alantos seniūnijos Alantos miestelio teritorijai“,</w:t>
      </w:r>
    </w:p>
    <w:p w:rsidR="003956A7" w:rsidRPr="003956A7" w:rsidRDefault="003956A7" w:rsidP="003956A7">
      <w:pPr>
        <w:spacing w:line="360" w:lineRule="auto"/>
        <w:jc w:val="both"/>
      </w:pPr>
      <w:r w:rsidRPr="003956A7">
        <w:t xml:space="preserve">            Molėtų rajono savivaldybės taryba  n u s p r e n d ž i a:</w:t>
      </w:r>
    </w:p>
    <w:p w:rsidR="003956A7" w:rsidRPr="003956A7" w:rsidRDefault="00226E79" w:rsidP="00287F3B">
      <w:pPr>
        <w:tabs>
          <w:tab w:val="left" w:pos="709"/>
          <w:tab w:val="left" w:pos="851"/>
        </w:tabs>
        <w:spacing w:line="360" w:lineRule="auto"/>
        <w:jc w:val="both"/>
      </w:pPr>
      <w:r>
        <w:t xml:space="preserve">           Pakeisti</w:t>
      </w:r>
      <w:r w:rsidR="00461CA3">
        <w:t xml:space="preserve"> Molėtų rajono Alantos seniūnijos buvusio</w:t>
      </w:r>
      <w:r w:rsidR="00791E1F">
        <w:t xml:space="preserve">  </w:t>
      </w:r>
      <w:proofErr w:type="spellStart"/>
      <w:r w:rsidR="00791E1F">
        <w:t>Naujasodžio</w:t>
      </w:r>
      <w:proofErr w:type="spellEnd"/>
      <w:r w:rsidR="00791E1F">
        <w:t xml:space="preserve"> kaimo</w:t>
      </w:r>
      <w:r>
        <w:t xml:space="preserve"> Aukštaičių gatvės</w:t>
      </w:r>
      <w:r w:rsidR="00080E88">
        <w:t xml:space="preserve"> </w:t>
      </w:r>
      <w:r w:rsidR="00BE4A79">
        <w:t xml:space="preserve">pavadinimą į Lakštingalų gatvės pavadinimą ir priskirti Molėtų rajono Alantos seniūnijos Alantos miestelio teritorijai </w:t>
      </w:r>
      <w:r w:rsidR="003956A7" w:rsidRPr="003956A7">
        <w:t>pagal priedą.</w:t>
      </w:r>
    </w:p>
    <w:p w:rsidR="005E2FA1" w:rsidRDefault="005E2FA1">
      <w:pPr>
        <w:tabs>
          <w:tab w:val="left" w:pos="1674"/>
        </w:tabs>
      </w:pPr>
    </w:p>
    <w:p w:rsidR="005E2FA1" w:rsidRDefault="005E2FA1">
      <w:pPr>
        <w:tabs>
          <w:tab w:val="left" w:pos="1674"/>
        </w:tabs>
        <w:sectPr w:rsidR="005E2FA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06C572DCB3C414591F13F5763C7748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43" w:rsidRDefault="00F03043">
      <w:r>
        <w:separator/>
      </w:r>
    </w:p>
  </w:endnote>
  <w:endnote w:type="continuationSeparator" w:id="0">
    <w:p w:rsidR="00F03043" w:rsidRDefault="00F0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43" w:rsidRDefault="00F03043">
      <w:r>
        <w:separator/>
      </w:r>
    </w:p>
  </w:footnote>
  <w:footnote w:type="continuationSeparator" w:id="0">
    <w:p w:rsidR="00F03043" w:rsidRDefault="00F0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24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43"/>
    <w:rsid w:val="00026935"/>
    <w:rsid w:val="00080E88"/>
    <w:rsid w:val="00082482"/>
    <w:rsid w:val="001156B7"/>
    <w:rsid w:val="0012091C"/>
    <w:rsid w:val="00132437"/>
    <w:rsid w:val="00194404"/>
    <w:rsid w:val="001A3B2C"/>
    <w:rsid w:val="00211F14"/>
    <w:rsid w:val="0021676A"/>
    <w:rsid w:val="00226E79"/>
    <w:rsid w:val="00287F3B"/>
    <w:rsid w:val="00294700"/>
    <w:rsid w:val="002F1DD0"/>
    <w:rsid w:val="00305758"/>
    <w:rsid w:val="00341D56"/>
    <w:rsid w:val="00384B4D"/>
    <w:rsid w:val="003956A7"/>
    <w:rsid w:val="003975CE"/>
    <w:rsid w:val="003A762C"/>
    <w:rsid w:val="00425277"/>
    <w:rsid w:val="00461CA3"/>
    <w:rsid w:val="004968FC"/>
    <w:rsid w:val="004F285B"/>
    <w:rsid w:val="00503B36"/>
    <w:rsid w:val="00504780"/>
    <w:rsid w:val="005150AA"/>
    <w:rsid w:val="00561916"/>
    <w:rsid w:val="005A4424"/>
    <w:rsid w:val="005E2FA1"/>
    <w:rsid w:val="005F38B6"/>
    <w:rsid w:val="006213AE"/>
    <w:rsid w:val="00621E62"/>
    <w:rsid w:val="006B3F8E"/>
    <w:rsid w:val="006B623D"/>
    <w:rsid w:val="006C64C9"/>
    <w:rsid w:val="00776F64"/>
    <w:rsid w:val="00791E1F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43376"/>
    <w:rsid w:val="00AE325A"/>
    <w:rsid w:val="00B70F5B"/>
    <w:rsid w:val="00BA65BB"/>
    <w:rsid w:val="00BB70B1"/>
    <w:rsid w:val="00BE4A79"/>
    <w:rsid w:val="00C16EA1"/>
    <w:rsid w:val="00C46A95"/>
    <w:rsid w:val="00CC1DF9"/>
    <w:rsid w:val="00D03D5A"/>
    <w:rsid w:val="00D116DD"/>
    <w:rsid w:val="00D74773"/>
    <w:rsid w:val="00D80D3F"/>
    <w:rsid w:val="00D8136A"/>
    <w:rsid w:val="00DB7660"/>
    <w:rsid w:val="00DC6469"/>
    <w:rsid w:val="00E032E8"/>
    <w:rsid w:val="00E279F6"/>
    <w:rsid w:val="00EE645F"/>
    <w:rsid w:val="00EF6A79"/>
    <w:rsid w:val="00F03043"/>
    <w:rsid w:val="00F33E44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5D70D711"/>
  <w15:chartTrackingRefBased/>
  <w15:docId w15:val="{2692C8C7-E535-489C-B2D2-71BD90F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F33E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33E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tlex.moletai.lt/LL.DLL?Tekstas=1?Id=20601&amp;Zd=&amp;BF=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6C572DCB3C414591F13F5763C774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F07EC2-29EB-4BC7-9FA5-16495347DD1E}"/>
      </w:docPartPr>
      <w:docPartBody>
        <w:p w:rsidR="00DF4D98" w:rsidRDefault="00DF4D98">
          <w:pPr>
            <w:pStyle w:val="406C572DCB3C414591F13F5763C774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98"/>
    <w:rsid w:val="00D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6C572DCB3C414591F13F5763C77487">
    <w:name w:val="406C572DCB3C414591F13F5763C7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236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6</cp:revision>
  <cp:lastPrinted>2017-11-17T11:27:00Z</cp:lastPrinted>
  <dcterms:created xsi:type="dcterms:W3CDTF">2018-11-27T13:02:00Z</dcterms:created>
  <dcterms:modified xsi:type="dcterms:W3CDTF">2018-11-30T09:57:00Z</dcterms:modified>
</cp:coreProperties>
</file>