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000F0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000F06" w:rsidRPr="00000F06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F214F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F214FC">
              <w:rPr>
                <w:noProof/>
                <w:lang w:val="lt-LT"/>
              </w:rPr>
              <w:t>11</w:t>
            </w:r>
            <w:r w:rsidR="00000F06">
              <w:rPr>
                <w:noProof/>
                <w:lang w:val="lt-LT"/>
              </w:rPr>
              <w:t>-</w:t>
            </w:r>
            <w:r w:rsidR="0039339C">
              <w:rPr>
                <w:noProof/>
                <w:lang w:val="lt-LT"/>
              </w:rPr>
              <w:t>27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000F0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000F06">
              <w:rPr>
                <w:noProof/>
              </w:rPr>
              <w:t>B88-</w:t>
            </w:r>
            <w:r w:rsidR="0039339C">
              <w:rPr>
                <w:noProof/>
              </w:rPr>
              <w:t>54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214FC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000F06" w:rsidRPr="00000F06">
              <w:rPr>
                <w:b/>
                <w:caps/>
                <w:lang w:val="lt-LT"/>
              </w:rPr>
              <w:t>TEIKIMAS DĖL S</w:t>
            </w:r>
            <w:r w:rsidR="00F214FC">
              <w:rPr>
                <w:b/>
                <w:caps/>
                <w:lang w:val="lt-LT"/>
              </w:rPr>
              <w:t>odų</w:t>
            </w:r>
            <w:r w:rsidR="00000F06" w:rsidRPr="00000F06">
              <w:rPr>
                <w:b/>
                <w:caps/>
                <w:lang w:val="lt-LT"/>
              </w:rPr>
              <w:t xml:space="preserve"> GATVĖS PAVADINIMO SUTEIKIMO MOLĖTŲ RAJONO </w:t>
            </w:r>
            <w:r w:rsidR="00F214FC">
              <w:rPr>
                <w:b/>
                <w:caps/>
                <w:lang w:val="lt-LT"/>
              </w:rPr>
              <w:t>joniškio</w:t>
            </w:r>
            <w:r w:rsidR="00000F06" w:rsidRPr="00000F06">
              <w:rPr>
                <w:b/>
                <w:caps/>
                <w:lang w:val="lt-LT"/>
              </w:rPr>
              <w:t xml:space="preserve"> SENIŪNIJOS </w:t>
            </w:r>
            <w:r w:rsidR="00F214FC">
              <w:rPr>
                <w:b/>
                <w:caps/>
                <w:lang w:val="lt-LT"/>
              </w:rPr>
              <w:t>skardžių</w:t>
            </w:r>
            <w:r w:rsidR="00000F06" w:rsidRPr="00000F06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00F06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F214FC">
        <w:rPr>
          <w:lang w:val="lt-LT"/>
        </w:rPr>
        <w:t>aldybės administracijos Joniškio seniūnijos 2018 m. lapkričio 14 d. raštą Nr. SJ3-110</w:t>
      </w:r>
      <w:r>
        <w:rPr>
          <w:lang w:val="lt-LT"/>
        </w:rPr>
        <w:t>, teikiu Molėtų rajono savivaldybės tarybai sp</w:t>
      </w:r>
      <w:r w:rsidR="00F214FC">
        <w:rPr>
          <w:lang w:val="lt-LT"/>
        </w:rPr>
        <w:t>rendimo projektą „Dėl Sodų</w:t>
      </w:r>
      <w:r>
        <w:rPr>
          <w:lang w:val="lt-LT"/>
        </w:rPr>
        <w:t xml:space="preserve"> gatvės pavadinimo suteikimo Molėtų rajon</w:t>
      </w:r>
      <w:r w:rsidR="00F214FC">
        <w:rPr>
          <w:lang w:val="lt-LT"/>
        </w:rPr>
        <w:t>o Joniškio seniūnijos Skardžių</w:t>
      </w:r>
      <w:r>
        <w:rPr>
          <w:lang w:val="lt-LT"/>
        </w:rPr>
        <w:t xml:space="preserve"> kaimo teritorijoje“.</w:t>
      </w: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F214FC">
        <w:rPr>
          <w:lang w:val="lt-LT"/>
        </w:rPr>
        <w:t>Šiuo metu Molėtų rajono Joniškio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F214FC">
        <w:rPr>
          <w:lang w:val="lt-LT"/>
        </w:rPr>
        <w:t>Skardžių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F214FC">
        <w:rPr>
          <w:lang w:val="lt-LT"/>
        </w:rPr>
        <w:t>, Joniškio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</w:t>
      </w:r>
      <w:r w:rsidR="00F214FC">
        <w:rPr>
          <w:lang w:val="lt-LT"/>
        </w:rPr>
        <w:t>tęsti adresų suteikimą Skardžių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</w:t>
      </w:r>
      <w:r w:rsidR="00F214FC">
        <w:rPr>
          <w:lang w:val="lt-LT"/>
        </w:rPr>
        <w:t xml:space="preserve"> Sodų gatvės pavadinimo suteikimo Molėtų rajono Joniškio seniūnijos Skardžių kaimo teritorijoje</w:t>
      </w:r>
      <w:r>
        <w:rPr>
          <w:lang w:val="lt-LT"/>
        </w:rPr>
        <w:t>“ bus galima tęsti</w:t>
      </w:r>
      <w:r w:rsidRPr="001C0F46">
        <w:rPr>
          <w:lang w:val="lt-LT"/>
        </w:rPr>
        <w:t xml:space="preserve"> adresų suteikimo procedūrą.</w:t>
      </w:r>
    </w:p>
    <w:p w:rsidR="00000F06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000F06" w:rsidRDefault="00000F06" w:rsidP="00000F06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000F06" w:rsidRDefault="00000F06" w:rsidP="00000F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000F06" w:rsidRDefault="00000F06" w:rsidP="00000F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000F06" w:rsidRDefault="00000F06" w:rsidP="00000F06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  <w:sectPr w:rsidR="00000F0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39339C">
        <w:rPr>
          <w:lang w:val="lt-LT"/>
        </w:rPr>
      </w:r>
      <w:r w:rsidR="0039339C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00F06" w:rsidRDefault="00000F06" w:rsidP="00000F06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362569" w:rsidRDefault="00362569" w:rsidP="004603E7">
      <w:pPr>
        <w:rPr>
          <w:lang w:val="lt-LT"/>
        </w:rPr>
      </w:pPr>
    </w:p>
    <w:p w:rsidR="00362569" w:rsidRDefault="00362569" w:rsidP="004603E7">
      <w:pPr>
        <w:rPr>
          <w:lang w:val="lt-LT"/>
        </w:rPr>
      </w:pPr>
    </w:p>
    <w:p w:rsidR="00362569" w:rsidRPr="00BB64FC" w:rsidRDefault="00362569" w:rsidP="0036256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F214FC" w:rsidRDefault="00362569" w:rsidP="00F214F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F214FC">
        <w:rPr>
          <w:lang w:val="lt-LT"/>
        </w:rPr>
        <w:t>Sodų gatvės pavadinimo suteikimo Molėtų rajono</w:t>
      </w:r>
    </w:p>
    <w:p w:rsidR="00362569" w:rsidRDefault="00F214FC" w:rsidP="00F214F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Joniškio seniūnijos Skardžių kaimo teritorijoje</w:t>
      </w:r>
    </w:p>
    <w:p w:rsidR="00362569" w:rsidRDefault="00362569" w:rsidP="00362569">
      <w:pPr>
        <w:spacing w:line="360" w:lineRule="auto"/>
        <w:jc w:val="center"/>
        <w:rPr>
          <w:lang w:val="lt-LT"/>
        </w:rPr>
      </w:pPr>
    </w:p>
    <w:p w:rsidR="00362569" w:rsidRPr="00BB64FC" w:rsidRDefault="00362569" w:rsidP="0036256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362569" w:rsidRPr="00B66C8C" w:rsidRDefault="00362569" w:rsidP="0036256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F214FC">
        <w:rPr>
          <w:lang w:val="lt-LT"/>
        </w:rPr>
        <w:t>Šiuo metu Molėtų rajono Joniškio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F214FC">
        <w:rPr>
          <w:lang w:val="lt-LT"/>
        </w:rPr>
        <w:t>Skardžių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F214FC">
        <w:rPr>
          <w:lang w:val="lt-LT"/>
        </w:rPr>
        <w:t>, Joniškio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</w:t>
      </w:r>
      <w:r w:rsidR="00F214FC">
        <w:rPr>
          <w:lang w:val="lt-LT"/>
        </w:rPr>
        <w:t>tęsti adresų suteikimą Skardžių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patvirtinus sprendimą  „Dėl</w:t>
      </w:r>
      <w:r w:rsidR="00F214FC" w:rsidRPr="00F214FC">
        <w:rPr>
          <w:lang w:val="lt-LT"/>
        </w:rPr>
        <w:t xml:space="preserve"> </w:t>
      </w:r>
      <w:r w:rsidR="00F214FC">
        <w:rPr>
          <w:lang w:val="lt-LT"/>
        </w:rPr>
        <w:t xml:space="preserve">Sodų gatvės pavadinimo suteikimo Molėtų rajono Joniškio seniūnijos Skardžių kaimo teritorijoje </w:t>
      </w:r>
      <w:r>
        <w:rPr>
          <w:lang w:val="lt-LT"/>
        </w:rPr>
        <w:t>“ bus galima tęsti</w:t>
      </w:r>
      <w:r w:rsidRPr="001C0F46">
        <w:rPr>
          <w:lang w:val="lt-LT"/>
        </w:rPr>
        <w:t xml:space="preserve"> adresų suteikimo procedūrą.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362569" w:rsidRPr="00BB64FC" w:rsidRDefault="00362569" w:rsidP="00362569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362569" w:rsidRPr="00BB64FC" w:rsidRDefault="00362569" w:rsidP="00362569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362569" w:rsidRPr="00BB64FC" w:rsidRDefault="00F214FC" w:rsidP="00362569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Sodų</w:t>
      </w:r>
      <w:r w:rsidR="00362569" w:rsidRPr="00BB64FC">
        <w:rPr>
          <w:lang w:val="lt-LT"/>
        </w:rPr>
        <w:t xml:space="preserve"> gatvės </w:t>
      </w:r>
      <w:r w:rsidR="00362569">
        <w:rPr>
          <w:lang w:val="lt-LT"/>
        </w:rPr>
        <w:t>p</w:t>
      </w:r>
      <w:r>
        <w:rPr>
          <w:lang w:val="lt-LT"/>
        </w:rPr>
        <w:t>avadinimą Molėtų rajono Joniškio seniūnijos Skardžių</w:t>
      </w:r>
      <w:r w:rsidR="00362569" w:rsidRPr="00BB64FC">
        <w:rPr>
          <w:lang w:val="lt-LT"/>
        </w:rPr>
        <w:t xml:space="preserve"> kaimo teritorijoje. 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362569" w:rsidRPr="00BB64FC" w:rsidRDefault="00362569" w:rsidP="00362569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362569" w:rsidRPr="004B57AF" w:rsidRDefault="00362569" w:rsidP="00362569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362569" w:rsidRPr="00BA2577" w:rsidRDefault="00362569" w:rsidP="00362569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362569" w:rsidRPr="00BA2577" w:rsidRDefault="00362569" w:rsidP="00362569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362569" w:rsidRPr="00BA2577" w:rsidRDefault="00362569" w:rsidP="00362569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362569" w:rsidRDefault="00362569" w:rsidP="00362569">
      <w:pPr>
        <w:tabs>
          <w:tab w:val="left" w:pos="900"/>
          <w:tab w:val="left" w:pos="1674"/>
        </w:tabs>
      </w:pPr>
    </w:p>
    <w:p w:rsidR="00362569" w:rsidRDefault="00362569" w:rsidP="00362569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362569" w:rsidRPr="00BB64FC" w:rsidRDefault="00362569" w:rsidP="00362569">
      <w:pPr>
        <w:spacing w:line="360" w:lineRule="auto"/>
        <w:jc w:val="center"/>
        <w:rPr>
          <w:lang w:val="lt-LT"/>
        </w:rPr>
      </w:pPr>
    </w:p>
    <w:p w:rsidR="00362569" w:rsidRDefault="00362569" w:rsidP="00362569">
      <w:pPr>
        <w:jc w:val="center"/>
        <w:rPr>
          <w:lang w:val="lt-LT"/>
        </w:rPr>
      </w:pPr>
    </w:p>
    <w:sectPr w:rsidR="00362569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06" w:rsidRDefault="00000F06">
      <w:r>
        <w:separator/>
      </w:r>
    </w:p>
  </w:endnote>
  <w:endnote w:type="continuationSeparator" w:id="0">
    <w:p w:rsidR="00000F06" w:rsidRDefault="000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00F06">
      <w:rPr>
        <w:rFonts w:ascii="Tahoma" w:hAnsi="Tahoma" w:cs="Tahoma"/>
        <w:noProof/>
        <w:sz w:val="16"/>
        <w:szCs w:val="16"/>
      </w:rPr>
      <w:t>dokumentas3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06" w:rsidRDefault="00000F06">
      <w:r>
        <w:separator/>
      </w:r>
    </w:p>
  </w:footnote>
  <w:footnote w:type="continuationSeparator" w:id="0">
    <w:p w:rsidR="00000F06" w:rsidRDefault="0000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339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6"/>
    <w:rsid w:val="00000F06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62569"/>
    <w:rsid w:val="0039339C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14FC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1E475AD"/>
  <w15:chartTrackingRefBased/>
  <w15:docId w15:val="{1A34C461-7DC2-4E9E-B076-8F1EE0B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10</TotalTime>
  <Pages>3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4271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3</cp:revision>
  <cp:lastPrinted>2001-06-05T13:05:00Z</cp:lastPrinted>
  <dcterms:created xsi:type="dcterms:W3CDTF">2018-08-14T08:52:00Z</dcterms:created>
  <dcterms:modified xsi:type="dcterms:W3CDTF">2018-11-27T07:20:00Z</dcterms:modified>
</cp:coreProperties>
</file>