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1B99" w:rsidRPr="00311B99">
        <w:rPr>
          <w:b/>
          <w:caps/>
        </w:rPr>
        <w:t xml:space="preserve">DĖL MOLĖTŲ RAJONO SAVIVALDYBĖS </w:t>
      </w:r>
      <w:r w:rsidR="00311B99">
        <w:rPr>
          <w:b/>
          <w:caps/>
        </w:rPr>
        <w:t>tarybos 201</w:t>
      </w:r>
      <w:r w:rsidR="00C82FD4">
        <w:rPr>
          <w:b/>
          <w:caps/>
        </w:rPr>
        <w:t>8</w:t>
      </w:r>
      <w:r w:rsidR="00A543C0">
        <w:rPr>
          <w:b/>
          <w:caps/>
        </w:rPr>
        <w:t xml:space="preserve"> m. </w:t>
      </w:r>
      <w:r w:rsidR="00C82FD4">
        <w:rPr>
          <w:b/>
          <w:caps/>
        </w:rPr>
        <w:t>rugpjūčio 3</w:t>
      </w:r>
      <w:r w:rsidR="00A157B0">
        <w:rPr>
          <w:b/>
          <w:caps/>
        </w:rPr>
        <w:t xml:space="preserve">0 </w:t>
      </w:r>
      <w:r w:rsidR="00A543C0">
        <w:rPr>
          <w:b/>
          <w:caps/>
        </w:rPr>
        <w:t xml:space="preserve">d. </w:t>
      </w:r>
      <w:r w:rsidR="00311B99">
        <w:rPr>
          <w:b/>
          <w:caps/>
        </w:rPr>
        <w:t>sprendimo nr. b1-</w:t>
      </w:r>
      <w:r w:rsidR="00C82FD4">
        <w:rPr>
          <w:b/>
          <w:caps/>
        </w:rPr>
        <w:t>228</w:t>
      </w:r>
      <w:r w:rsidR="00311B99">
        <w:rPr>
          <w:b/>
          <w:caps/>
        </w:rPr>
        <w:t xml:space="preserve"> </w:t>
      </w:r>
      <w:r w:rsidR="00311B99" w:rsidRPr="00311B99">
        <w:rPr>
          <w:b/>
          <w:caps/>
        </w:rPr>
        <w:t>„</w:t>
      </w:r>
      <w:r w:rsidR="00C82FD4" w:rsidRPr="00C82FD4">
        <w:rPr>
          <w:b/>
          <w:caps/>
          <w:noProof/>
        </w:rPr>
        <w:t>DĖL KITOS PASKIRTIES ŽEMĖS SKLYPŲ PRIĖMIMO MOLĖTŲ RAJONO SAVIVALDYBĖS NUOSAVYBĖN“</w:t>
      </w:r>
      <w:r w:rsidR="00C82FD4">
        <w:rPr>
          <w:b/>
          <w:caps/>
          <w:noProof/>
        </w:rPr>
        <w:t xml:space="preserve"> </w:t>
      </w:r>
      <w:r w:rsidR="00311B99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2FD4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D30333" w:rsidRPr="00FE2581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bookmarkStart w:id="6" w:name="_GoBack"/>
      <w:r w:rsidRPr="00FE2581">
        <w:t xml:space="preserve">Lietuvos Respublikos vietos savivaldos įstatymo </w:t>
      </w:r>
      <w:r w:rsidR="00311B99" w:rsidRPr="00FE2581">
        <w:t xml:space="preserve">18 </w:t>
      </w:r>
      <w:r w:rsidRPr="00FE2581">
        <w:t xml:space="preserve">straipsnio </w:t>
      </w:r>
      <w:r w:rsidR="00311B99" w:rsidRPr="00FE2581">
        <w:t>1 dalimi</w:t>
      </w:r>
      <w:bookmarkEnd w:id="6"/>
      <w:r w:rsidR="00311B99" w:rsidRPr="00FE2581">
        <w:t xml:space="preserve">, atsižvelgdama į </w:t>
      </w:r>
      <w:r w:rsidR="00C82FD4">
        <w:rPr>
          <w:rFonts w:ascii="TimesNewRomanPSMT" w:hAnsi="TimesNewRomanPSMT" w:cs="TimesNewRomanPSMT"/>
        </w:rPr>
        <w:t>uždarosios akcinės bendrovės „Juodeliai“ 2018 m. spalio 8 d. raštą Nr. 1489 „Dėl Molėtų rajono savivaldybės tarybos sprendimo Nr. B1-228“,</w:t>
      </w:r>
    </w:p>
    <w:p w:rsidR="00A543C0" w:rsidRPr="00FE2581" w:rsidRDefault="00D30333" w:rsidP="00891F9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Molėtų rajono savivaldybė</w:t>
      </w:r>
      <w:r w:rsidR="00891F95" w:rsidRPr="00FE2581">
        <w:t>s taryba  n u s p r e n d ž i a</w:t>
      </w:r>
      <w:r w:rsidR="00A543C0" w:rsidRPr="00FE2581">
        <w:t>:</w:t>
      </w:r>
    </w:p>
    <w:p w:rsidR="00C82FD4" w:rsidRDefault="00A543C0" w:rsidP="009A4DD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FE2581">
        <w:t>P</w:t>
      </w:r>
      <w:r w:rsidR="00477CF2" w:rsidRPr="00FE2581">
        <w:t xml:space="preserve">akeisti </w:t>
      </w:r>
      <w:r w:rsidR="00891F95" w:rsidRPr="00FE2581">
        <w:rPr>
          <w:noProof/>
        </w:rPr>
        <w:t>Molėtų rajono savivaldybės</w:t>
      </w:r>
      <w:r w:rsidR="009A4DDF">
        <w:rPr>
          <w:noProof/>
        </w:rPr>
        <w:t xml:space="preserve"> tarybos 201</w:t>
      </w:r>
      <w:r w:rsidR="00C82FD4">
        <w:rPr>
          <w:noProof/>
        </w:rPr>
        <w:t>8</w:t>
      </w:r>
      <w:r w:rsidR="009A4DDF">
        <w:rPr>
          <w:noProof/>
        </w:rPr>
        <w:t xml:space="preserve"> m. </w:t>
      </w:r>
      <w:r w:rsidR="00C82FD4">
        <w:rPr>
          <w:noProof/>
        </w:rPr>
        <w:t>rugpjūčio</w:t>
      </w:r>
      <w:r w:rsidR="009A4DDF">
        <w:rPr>
          <w:noProof/>
        </w:rPr>
        <w:t xml:space="preserve"> </w:t>
      </w:r>
      <w:r w:rsidR="00C82FD4">
        <w:rPr>
          <w:noProof/>
        </w:rPr>
        <w:t>3</w:t>
      </w:r>
      <w:r w:rsidR="009A4DDF">
        <w:rPr>
          <w:noProof/>
        </w:rPr>
        <w:t>0 d. sprendimo Nr. B1-</w:t>
      </w:r>
      <w:r w:rsidR="00C82FD4">
        <w:rPr>
          <w:noProof/>
        </w:rPr>
        <w:t>228</w:t>
      </w:r>
      <w:r w:rsidR="009A4DDF">
        <w:rPr>
          <w:noProof/>
        </w:rPr>
        <w:t xml:space="preserve"> „</w:t>
      </w:r>
      <w:r w:rsidR="00C82FD4">
        <w:rPr>
          <w:noProof/>
        </w:rPr>
        <w:t>D</w:t>
      </w:r>
      <w:r w:rsidR="00C82FD4" w:rsidRPr="00C82FD4">
        <w:rPr>
          <w:noProof/>
        </w:rPr>
        <w:t>ėl kitos pa</w:t>
      </w:r>
      <w:r w:rsidR="00C82FD4">
        <w:rPr>
          <w:noProof/>
        </w:rPr>
        <w:t>skirties žemės sklypų priėmimo M</w:t>
      </w:r>
      <w:r w:rsidR="00C82FD4" w:rsidRPr="00C82FD4">
        <w:rPr>
          <w:noProof/>
        </w:rPr>
        <w:t>olėtų rajono savivaldybės nuosavybėn</w:t>
      </w:r>
      <w:r w:rsidR="009A4DDF">
        <w:rPr>
          <w:noProof/>
        </w:rPr>
        <w:t>“</w:t>
      </w:r>
      <w:r w:rsidR="00C82FD4">
        <w:rPr>
          <w:noProof/>
        </w:rPr>
        <w:t>:</w:t>
      </w:r>
      <w:r w:rsidR="009A4DDF">
        <w:rPr>
          <w:noProof/>
        </w:rPr>
        <w:t xml:space="preserve"> </w:t>
      </w:r>
    </w:p>
    <w:p w:rsidR="00677ADF" w:rsidRPr="00FE2581" w:rsidRDefault="006A7A7D" w:rsidP="00C75124">
      <w:pPr>
        <w:pStyle w:val="Sraopastraipa"/>
        <w:numPr>
          <w:ilvl w:val="0"/>
          <w:numId w:val="1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2.3.</w:t>
      </w:r>
      <w:r w:rsidR="009A4DDF">
        <w:rPr>
          <w:noProof/>
        </w:rPr>
        <w:t xml:space="preserve"> papunktį ir jį išdėstyti taip:</w:t>
      </w:r>
    </w:p>
    <w:p w:rsidR="00A543C0" w:rsidRDefault="005D4C8E" w:rsidP="006A7A7D">
      <w:pPr>
        <w:pStyle w:val="Sraopastraipa"/>
        <w:tabs>
          <w:tab w:val="left" w:pos="426"/>
          <w:tab w:val="left" w:pos="993"/>
        </w:tabs>
        <w:spacing w:after="200" w:line="360" w:lineRule="auto"/>
        <w:ind w:left="709"/>
        <w:jc w:val="both"/>
        <w:rPr>
          <w:color w:val="000000" w:themeColor="text1"/>
          <w:szCs w:val="22"/>
        </w:rPr>
      </w:pPr>
      <w:r w:rsidRPr="00FE2581">
        <w:rPr>
          <w:color w:val="000000" w:themeColor="text1"/>
          <w:szCs w:val="22"/>
        </w:rPr>
        <w:t>„</w:t>
      </w:r>
      <w:r w:rsidR="006A7A7D">
        <w:t>2.3. atlikti 2.1, 2.2 papunkčiuose nurodytus darbus iki 2020 m. gruodžio 31 d.</w:t>
      </w:r>
      <w:r w:rsidRPr="00FE2581">
        <w:rPr>
          <w:color w:val="000000" w:themeColor="text1"/>
          <w:szCs w:val="22"/>
        </w:rPr>
        <w:t>“</w:t>
      </w:r>
      <w:r w:rsidR="009A4DDF">
        <w:rPr>
          <w:color w:val="000000" w:themeColor="text1"/>
          <w:szCs w:val="22"/>
        </w:rPr>
        <w:t>.</w:t>
      </w:r>
    </w:p>
    <w:p w:rsidR="006A7A7D" w:rsidRDefault="006A7A7D" w:rsidP="006A7A7D">
      <w:pPr>
        <w:pStyle w:val="Sraopastraipa"/>
        <w:numPr>
          <w:ilvl w:val="0"/>
          <w:numId w:val="12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Papildyti 2.4 papunkčiu ir jį išdėstyti taip:</w:t>
      </w:r>
    </w:p>
    <w:p w:rsidR="006A7A7D" w:rsidRDefault="006A7A7D" w:rsidP="00C75124">
      <w:pPr>
        <w:pStyle w:val="Sraopastraipa"/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„2.4. neįvykdžius </w:t>
      </w:r>
      <w:r>
        <w:t>2.1, 2.2 papunkčiuose nurodytų darbų iki 2020 m. gruodžio 31 d.</w:t>
      </w:r>
      <w:r w:rsidR="007256C8">
        <w:t xml:space="preserve">, </w:t>
      </w:r>
      <w:r w:rsidR="00C75124">
        <w:rPr>
          <w:rFonts w:ascii="TimesNewRomanPSMT" w:hAnsi="TimesNewRomanPSMT" w:cs="TimesNewRomanPSMT"/>
        </w:rPr>
        <w:t xml:space="preserve">uždaroji akcinė bendrovė „Juodeliai“ turės teisę pareikalauti, kad dovanojimo nuosavybės teise Savivaldybei sutartis būtų panaikinta/netektų galios ir žemės sklypai būtų grąžinti bendrovės nuosavybėn.“.  </w:t>
      </w:r>
    </w:p>
    <w:p w:rsidR="009A4DDF" w:rsidRDefault="009A4DDF" w:rsidP="009A4DDF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Šis sprendimas gali būti skundžiamas Lietuvos Respublikos administracinių bylų teisenos įstatymo nustatyta tvarka.</w:t>
      </w:r>
    </w:p>
    <w:p w:rsid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</w:pPr>
    </w:p>
    <w:p w:rsidR="009A4DDF" w:rsidRP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  <w:sectPr w:rsidR="009A4DDF" w:rsidRPr="009A4D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36" w:rsidRDefault="004B7036">
      <w:r>
        <w:separator/>
      </w:r>
    </w:p>
  </w:endnote>
  <w:endnote w:type="continuationSeparator" w:id="0">
    <w:p w:rsidR="004B7036" w:rsidRDefault="004B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36" w:rsidRDefault="004B7036">
      <w:r>
        <w:separator/>
      </w:r>
    </w:p>
  </w:footnote>
  <w:footnote w:type="continuationSeparator" w:id="0">
    <w:p w:rsidR="004B7036" w:rsidRDefault="004B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0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270C2742"/>
    <w:multiLevelType w:val="hybridMultilevel"/>
    <w:tmpl w:val="93409B76"/>
    <w:lvl w:ilvl="0" w:tplc="9A10E0E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24AD9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B2343"/>
    <w:rsid w:val="001D5CF5"/>
    <w:rsid w:val="001E26FA"/>
    <w:rsid w:val="001F1617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69F"/>
    <w:rsid w:val="002837F7"/>
    <w:rsid w:val="002D4E84"/>
    <w:rsid w:val="002F1477"/>
    <w:rsid w:val="002F2AC3"/>
    <w:rsid w:val="00305758"/>
    <w:rsid w:val="00311B99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1498"/>
    <w:rsid w:val="003E3321"/>
    <w:rsid w:val="004052E0"/>
    <w:rsid w:val="00405E56"/>
    <w:rsid w:val="00416B63"/>
    <w:rsid w:val="0041761B"/>
    <w:rsid w:val="004218E8"/>
    <w:rsid w:val="00423E59"/>
    <w:rsid w:val="00433FBC"/>
    <w:rsid w:val="00454D71"/>
    <w:rsid w:val="00477CF2"/>
    <w:rsid w:val="00492549"/>
    <w:rsid w:val="004968FC"/>
    <w:rsid w:val="004A17F1"/>
    <w:rsid w:val="004A24FD"/>
    <w:rsid w:val="004B7036"/>
    <w:rsid w:val="004B7F2A"/>
    <w:rsid w:val="004C450B"/>
    <w:rsid w:val="004C7506"/>
    <w:rsid w:val="004D17CE"/>
    <w:rsid w:val="004F285B"/>
    <w:rsid w:val="00503B36"/>
    <w:rsid w:val="00504780"/>
    <w:rsid w:val="005130C9"/>
    <w:rsid w:val="00516FAA"/>
    <w:rsid w:val="005240A9"/>
    <w:rsid w:val="00524921"/>
    <w:rsid w:val="00525F20"/>
    <w:rsid w:val="00546D70"/>
    <w:rsid w:val="00551086"/>
    <w:rsid w:val="00553B0C"/>
    <w:rsid w:val="0055481F"/>
    <w:rsid w:val="00561916"/>
    <w:rsid w:val="00594D4A"/>
    <w:rsid w:val="005A4424"/>
    <w:rsid w:val="005D4C8E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956A5"/>
    <w:rsid w:val="006A0FD9"/>
    <w:rsid w:val="006A10E9"/>
    <w:rsid w:val="006A7A7D"/>
    <w:rsid w:val="006B14FB"/>
    <w:rsid w:val="006B57D3"/>
    <w:rsid w:val="006C6F2E"/>
    <w:rsid w:val="006D78AF"/>
    <w:rsid w:val="006D7908"/>
    <w:rsid w:val="006E016D"/>
    <w:rsid w:val="006F59E4"/>
    <w:rsid w:val="007256C8"/>
    <w:rsid w:val="00727ABD"/>
    <w:rsid w:val="00743573"/>
    <w:rsid w:val="0075487E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858B8"/>
    <w:rsid w:val="00891F95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75F2C"/>
    <w:rsid w:val="00984884"/>
    <w:rsid w:val="009933F9"/>
    <w:rsid w:val="00995997"/>
    <w:rsid w:val="009A4DDF"/>
    <w:rsid w:val="009B4614"/>
    <w:rsid w:val="009E4F00"/>
    <w:rsid w:val="009E5DC4"/>
    <w:rsid w:val="009E70D9"/>
    <w:rsid w:val="009E7912"/>
    <w:rsid w:val="009F5324"/>
    <w:rsid w:val="00A014F8"/>
    <w:rsid w:val="00A05582"/>
    <w:rsid w:val="00A157B0"/>
    <w:rsid w:val="00A27B89"/>
    <w:rsid w:val="00A300BC"/>
    <w:rsid w:val="00A52199"/>
    <w:rsid w:val="00A543C0"/>
    <w:rsid w:val="00AA5FB0"/>
    <w:rsid w:val="00AC617C"/>
    <w:rsid w:val="00AD085C"/>
    <w:rsid w:val="00AD6363"/>
    <w:rsid w:val="00AE087E"/>
    <w:rsid w:val="00AE0A14"/>
    <w:rsid w:val="00AE325A"/>
    <w:rsid w:val="00B15800"/>
    <w:rsid w:val="00B2751C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60E3D"/>
    <w:rsid w:val="00C66E95"/>
    <w:rsid w:val="00C75124"/>
    <w:rsid w:val="00C82FD4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1627"/>
    <w:rsid w:val="00DB7660"/>
    <w:rsid w:val="00DC6469"/>
    <w:rsid w:val="00DD6E9F"/>
    <w:rsid w:val="00DE3BF2"/>
    <w:rsid w:val="00DE7A09"/>
    <w:rsid w:val="00E00B11"/>
    <w:rsid w:val="00E032E8"/>
    <w:rsid w:val="00E04763"/>
    <w:rsid w:val="00E11178"/>
    <w:rsid w:val="00E63899"/>
    <w:rsid w:val="00E76F39"/>
    <w:rsid w:val="00E81006"/>
    <w:rsid w:val="00EC3142"/>
    <w:rsid w:val="00EE645F"/>
    <w:rsid w:val="00EE664B"/>
    <w:rsid w:val="00EF6A79"/>
    <w:rsid w:val="00F02A0B"/>
    <w:rsid w:val="00F10E4C"/>
    <w:rsid w:val="00F448E4"/>
    <w:rsid w:val="00F54307"/>
    <w:rsid w:val="00F5437F"/>
    <w:rsid w:val="00F67472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E25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56E5E"/>
    <w:rsid w:val="000C06E9"/>
    <w:rsid w:val="000F3539"/>
    <w:rsid w:val="00115CA4"/>
    <w:rsid w:val="00180E71"/>
    <w:rsid w:val="00193804"/>
    <w:rsid w:val="001A7112"/>
    <w:rsid w:val="0024435C"/>
    <w:rsid w:val="00260095"/>
    <w:rsid w:val="0028601A"/>
    <w:rsid w:val="002C6DA2"/>
    <w:rsid w:val="002D3395"/>
    <w:rsid w:val="002D69EA"/>
    <w:rsid w:val="002F004E"/>
    <w:rsid w:val="00307BF1"/>
    <w:rsid w:val="00374C29"/>
    <w:rsid w:val="003A06D4"/>
    <w:rsid w:val="0041453C"/>
    <w:rsid w:val="00434E44"/>
    <w:rsid w:val="004E7B64"/>
    <w:rsid w:val="00500441"/>
    <w:rsid w:val="00520534"/>
    <w:rsid w:val="00525232"/>
    <w:rsid w:val="005F177C"/>
    <w:rsid w:val="00614203"/>
    <w:rsid w:val="00622D5E"/>
    <w:rsid w:val="006736BF"/>
    <w:rsid w:val="006A5FC4"/>
    <w:rsid w:val="006D61F8"/>
    <w:rsid w:val="006E5342"/>
    <w:rsid w:val="007668B8"/>
    <w:rsid w:val="007D5B5C"/>
    <w:rsid w:val="007E58F5"/>
    <w:rsid w:val="007E7ACB"/>
    <w:rsid w:val="00874D57"/>
    <w:rsid w:val="0089393F"/>
    <w:rsid w:val="008E5366"/>
    <w:rsid w:val="00934FFB"/>
    <w:rsid w:val="00965896"/>
    <w:rsid w:val="00A70D6F"/>
    <w:rsid w:val="00A77D76"/>
    <w:rsid w:val="00AB0B2A"/>
    <w:rsid w:val="00AD194A"/>
    <w:rsid w:val="00B12A45"/>
    <w:rsid w:val="00B50993"/>
    <w:rsid w:val="00B64312"/>
    <w:rsid w:val="00B703E2"/>
    <w:rsid w:val="00B825A6"/>
    <w:rsid w:val="00C10C05"/>
    <w:rsid w:val="00C868C2"/>
    <w:rsid w:val="00CB25AA"/>
    <w:rsid w:val="00CD0DC6"/>
    <w:rsid w:val="00CD23D3"/>
    <w:rsid w:val="00CD55B8"/>
    <w:rsid w:val="00CF6ADC"/>
    <w:rsid w:val="00D6408B"/>
    <w:rsid w:val="00DB5DAF"/>
    <w:rsid w:val="00DC3F49"/>
    <w:rsid w:val="00DE433B"/>
    <w:rsid w:val="00E1322A"/>
    <w:rsid w:val="00E25DC9"/>
    <w:rsid w:val="00E321A6"/>
    <w:rsid w:val="00E44B41"/>
    <w:rsid w:val="00E74F41"/>
    <w:rsid w:val="00ED7F5A"/>
    <w:rsid w:val="00F136DC"/>
    <w:rsid w:val="00F17374"/>
    <w:rsid w:val="00F22079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2018-02-13T09:45:00Z</cp:lastPrinted>
  <dcterms:created xsi:type="dcterms:W3CDTF">2018-10-16T07:54:00Z</dcterms:created>
  <dcterms:modified xsi:type="dcterms:W3CDTF">2018-10-16T11:52:00Z</dcterms:modified>
</cp:coreProperties>
</file>