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A0ADF">
              <w:rPr>
                <w:noProof/>
                <w:lang w:val="lt-LT"/>
              </w:rPr>
              <w:t>10</w:t>
            </w:r>
            <w:r w:rsidR="00475267">
              <w:rPr>
                <w:noProof/>
                <w:lang w:val="lt-LT"/>
              </w:rPr>
              <w:t>-</w:t>
            </w:r>
            <w:r w:rsidR="0090538C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90538C">
              <w:rPr>
                <w:noProof/>
              </w:rPr>
              <w:t>44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6A0A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>TEIKIMAS DĖL ŽVEJŲ IR PAEŽERĖS GATVIŲ PAVADINIMŲ SUTEIKIMO MOLĖTŲ RAJONO LUOKESOS SENIŪNIJOS JAURŲ I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savivaldybės administracijos Luokesos seniūnijos 2018 m. rugsėjo 26 d. raštą Nr. SL3-126, teikiu Molėtų rajono savivaldybės tarybai sprendimo projektą „Dėl Žvejų ir Paežerės gatvių pavadinimų suteikimo Molėtų rajono Luokesos seniūnijos Jaurų I kaimo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Luokesos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>
        <w:rPr>
          <w:lang w:val="lt-LT"/>
        </w:rPr>
        <w:t xml:space="preserve">Jaurų I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Jaurų I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Žvejų ir Paežerės gatvių pavadinimų suteikimo Molėtų rajono Luokesos seniūnijos Jaurų I kaimo teritorijoje“ bus galima tęsti</w:t>
      </w:r>
      <w:r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0538C">
        <w:rPr>
          <w:lang w:val="lt-LT"/>
        </w:rPr>
      </w:r>
      <w:r w:rsidR="0090538C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6A0ADF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Žvejų ir Paežerės gatvių pavadinimų</w:t>
      </w:r>
      <w:r w:rsidRPr="00BB64FC">
        <w:rPr>
          <w:lang w:val="lt-LT"/>
        </w:rPr>
        <w:t xml:space="preserve"> suteikimo Molėtų rajono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Luokesos seniūnijos Jaurų I</w:t>
      </w:r>
      <w:r w:rsidRPr="00BB64FC">
        <w:rPr>
          <w:lang w:val="lt-LT"/>
        </w:rPr>
        <w:t xml:space="preserve"> kaimo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rajono Luokesos seniūnijos Jaurų I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Jaurų I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„Dėl Žvejų ir Paežerės gatvių pavadinimų suteikimo Molėtų rajono </w:t>
      </w:r>
      <w:r>
        <w:rPr>
          <w:lang w:val="lt-LT"/>
        </w:rPr>
        <w:lastRenderedPageBreak/>
        <w:t>Luokesos seniūnijos Jaurų I kaimo teritorijoje“ bus galima tęsti</w:t>
      </w:r>
      <w:r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Žvejų ir Paežerės gatvių</w:t>
      </w:r>
      <w:r w:rsidRPr="00BB64FC">
        <w:rPr>
          <w:lang w:val="lt-LT"/>
        </w:rPr>
        <w:t xml:space="preserve"> </w:t>
      </w:r>
      <w:r>
        <w:rPr>
          <w:lang w:val="lt-LT"/>
        </w:rPr>
        <w:t xml:space="preserve">pavadinimus Molėtų rajono Luokesos seniūnijos Jaurų I </w:t>
      </w:r>
      <w:r w:rsidRPr="00BB64FC">
        <w:rPr>
          <w:lang w:val="lt-LT"/>
        </w:rPr>
        <w:t xml:space="preserve">kaimo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538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538C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B559C6C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</TotalTime>
  <Pages>3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4335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3</cp:revision>
  <cp:lastPrinted>2001-06-05T13:05:00Z</cp:lastPrinted>
  <dcterms:created xsi:type="dcterms:W3CDTF">2018-10-11T08:35:00Z</dcterms:created>
  <dcterms:modified xsi:type="dcterms:W3CDTF">2018-10-16T11:19:00Z</dcterms:modified>
</cp:coreProperties>
</file>