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 xml:space="preserve">DĖL </w:t>
      </w:r>
      <w:r w:rsidR="00CE73D9">
        <w:rPr>
          <w:b/>
          <w:caps/>
        </w:rPr>
        <w:t>NEGYVENAMŲJŲ PATALPŲ SU</w:t>
      </w:r>
      <w:r w:rsidR="0034748A">
        <w:rPr>
          <w:b/>
          <w:caps/>
        </w:rPr>
        <w:t>B</w:t>
      </w:r>
      <w:r w:rsidR="00CE73D9">
        <w:rPr>
          <w:b/>
          <w:caps/>
        </w:rPr>
        <w:t>NUOMOS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3D4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0151F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CE73D9" w:rsidRPr="004B7577" w:rsidRDefault="00CE73D9" w:rsidP="00CE73D9">
      <w:pPr>
        <w:tabs>
          <w:tab w:val="left" w:pos="900"/>
        </w:tabs>
        <w:spacing w:line="360" w:lineRule="auto"/>
        <w:ind w:firstLine="720"/>
        <w:jc w:val="both"/>
      </w:pPr>
      <w:r>
        <w:t xml:space="preserve">Vadovaudamasi </w:t>
      </w:r>
      <w:r w:rsidR="0034748A">
        <w:t xml:space="preserve">Lietuvos Respublikos </w:t>
      </w:r>
      <w:r w:rsidR="005512E7">
        <w:t>civilinio kodekso</w:t>
      </w:r>
      <w:r w:rsidR="0034748A">
        <w:t xml:space="preserve"> 6.490 </w:t>
      </w:r>
      <w:r w:rsidR="00962DA7">
        <w:t xml:space="preserve">straipsnio </w:t>
      </w:r>
      <w:r w:rsidR="0034748A">
        <w:t xml:space="preserve">1 dalimi, </w:t>
      </w:r>
      <w:r>
        <w:t xml:space="preserve">Lietuvos Respublikos vietos savivaldos įstatymo 16 straipsnio 2 dalies 26 punktu, atsižvelgdama į </w:t>
      </w:r>
      <w:r w:rsidR="001C61A5">
        <w:t>2015 m. rugpjūčio 18 d. savivaldybės ilgalaikio materialiojo turto nuomos sutarties Nr</w:t>
      </w:r>
      <w:r w:rsidR="001C61A5" w:rsidRPr="004B7577">
        <w:t xml:space="preserve">. TSS-72 13 punktą, </w:t>
      </w:r>
      <w:r w:rsidRPr="004B7577">
        <w:t>VšĮ „</w:t>
      </w:r>
      <w:proofErr w:type="spellStart"/>
      <w:r w:rsidRPr="004B7577">
        <w:t>Egomuzika</w:t>
      </w:r>
      <w:proofErr w:type="spellEnd"/>
      <w:r w:rsidRPr="004B7577">
        <w:t>“ 201</w:t>
      </w:r>
      <w:r w:rsidR="001C61A5" w:rsidRPr="004B7577">
        <w:t>8</w:t>
      </w:r>
      <w:r w:rsidRPr="004B7577">
        <w:t xml:space="preserve"> m. </w:t>
      </w:r>
      <w:r w:rsidR="001C61A5" w:rsidRPr="004B7577">
        <w:t>spalio 5</w:t>
      </w:r>
      <w:r w:rsidRPr="004B7577">
        <w:t xml:space="preserve"> d. prašymą,  </w:t>
      </w:r>
    </w:p>
    <w:p w:rsidR="00CE73D9" w:rsidRPr="004B7577" w:rsidRDefault="00CE73D9" w:rsidP="00CE73D9">
      <w:pPr>
        <w:spacing w:line="360" w:lineRule="auto"/>
        <w:ind w:firstLine="900"/>
        <w:jc w:val="both"/>
      </w:pPr>
      <w:r w:rsidRPr="004B7577">
        <w:t>Molėtų rajono savivaldybės taryba n u s p r e n d ž i a:</w:t>
      </w:r>
    </w:p>
    <w:p w:rsidR="00AF20DF" w:rsidRPr="004B7577" w:rsidRDefault="003418A8" w:rsidP="00BB7844">
      <w:pPr>
        <w:tabs>
          <w:tab w:val="left" w:pos="709"/>
          <w:tab w:val="left" w:pos="851"/>
        </w:tabs>
        <w:spacing w:line="360" w:lineRule="auto"/>
        <w:ind w:firstLine="709"/>
        <w:jc w:val="both"/>
      </w:pPr>
      <w:r w:rsidRPr="004B7577">
        <w:t xml:space="preserve">   </w:t>
      </w:r>
      <w:r w:rsidR="00CE73D9" w:rsidRPr="004B7577">
        <w:t xml:space="preserve">1. </w:t>
      </w:r>
      <w:r w:rsidR="003C1D5E" w:rsidRPr="004B7577">
        <w:t>Sutikti, kad</w:t>
      </w:r>
      <w:r w:rsidR="00CE4628" w:rsidRPr="004B7577">
        <w:t xml:space="preserve"> </w:t>
      </w:r>
      <w:r w:rsidR="00D42F67" w:rsidRPr="004B7577">
        <w:t xml:space="preserve">viešoji įstaiga </w:t>
      </w:r>
      <w:r w:rsidR="00CE4628" w:rsidRPr="004B7577">
        <w:t>„</w:t>
      </w:r>
      <w:proofErr w:type="spellStart"/>
      <w:r w:rsidR="00CE4628" w:rsidRPr="004B7577">
        <w:t>Egomuzika</w:t>
      </w:r>
      <w:proofErr w:type="spellEnd"/>
      <w:r w:rsidR="00CE4628" w:rsidRPr="004B7577">
        <w:t>“ subnuomot</w:t>
      </w:r>
      <w:r w:rsidR="003C1D5E" w:rsidRPr="004B7577">
        <w:t>ų</w:t>
      </w:r>
      <w:r w:rsidR="00D42F67" w:rsidRPr="004B7577">
        <w:t xml:space="preserve"> </w:t>
      </w:r>
      <w:r w:rsidR="00AF20DF" w:rsidRPr="004B7577">
        <w:t xml:space="preserve">Molėtų rajono savivaldybei nuosavybės teise priklausančias ir šiuo metu Molėtų kultūros centro patikėjimo teise valdomas (VšĮ </w:t>
      </w:r>
      <w:r w:rsidRPr="004B7577">
        <w:t>„</w:t>
      </w:r>
      <w:proofErr w:type="spellStart"/>
      <w:r w:rsidRPr="004B7577">
        <w:t>Egomuzika</w:t>
      </w:r>
      <w:proofErr w:type="spellEnd"/>
      <w:r w:rsidRPr="004B7577">
        <w:t>“</w:t>
      </w:r>
      <w:r w:rsidR="00AF20DF" w:rsidRPr="004B7577">
        <w:t xml:space="preserve"> išnuomota 2015 m. rugpjūčio 18 d. sutartimi Nr. TSS-72) </w:t>
      </w:r>
      <w:r w:rsidR="00AF20DF" w:rsidRPr="00AE22B2">
        <w:t>307,98</w:t>
      </w:r>
      <w:r w:rsidR="00AF20DF" w:rsidRPr="004B7577">
        <w:t xml:space="preserve"> kv. m</w:t>
      </w:r>
      <w:r w:rsidR="00A17637">
        <w:t xml:space="preserve"> ploto </w:t>
      </w:r>
      <w:bookmarkStart w:id="6" w:name="_GoBack"/>
      <w:bookmarkEnd w:id="6"/>
      <w:r w:rsidR="00AF20DF" w:rsidRPr="004B7577">
        <w:t xml:space="preserve">negyvenamąsias patalpas </w:t>
      </w:r>
      <w:r w:rsidR="00A17637">
        <w:t xml:space="preserve">pastate – kino teatre </w:t>
      </w:r>
      <w:r w:rsidR="00AF20DF" w:rsidRPr="004B7577">
        <w:t>(</w:t>
      </w:r>
      <w:r w:rsidR="00E94B83" w:rsidRPr="004B7577">
        <w:t xml:space="preserve">registro Nr. 90/20534, </w:t>
      </w:r>
      <w:r w:rsidR="00AF20DF" w:rsidRPr="004B7577">
        <w:t>unikalus numeris 6295-3000-9012</w:t>
      </w:r>
      <w:r w:rsidR="00E94B83" w:rsidRPr="004B7577">
        <w:t xml:space="preserve">, </w:t>
      </w:r>
      <w:r w:rsidRPr="004B7577">
        <w:t xml:space="preserve">plane </w:t>
      </w:r>
      <w:r w:rsidR="00E94B83" w:rsidRPr="004B7577">
        <w:t>pažymėta 1C3p</w:t>
      </w:r>
      <w:r w:rsidR="00AF20DF" w:rsidRPr="004B7577">
        <w:t>), esančia</w:t>
      </w:r>
      <w:r w:rsidR="00A17637">
        <w:t>me</w:t>
      </w:r>
      <w:r w:rsidR="00AF20DF" w:rsidRPr="004B7577">
        <w:t xml:space="preserve"> Molėtų m., Vilniaus g. 45. </w:t>
      </w:r>
    </w:p>
    <w:p w:rsidR="00CE73D9" w:rsidRDefault="003418A8" w:rsidP="00BB7844">
      <w:pPr>
        <w:tabs>
          <w:tab w:val="left" w:pos="900"/>
        </w:tabs>
        <w:spacing w:line="360" w:lineRule="auto"/>
        <w:ind w:firstLine="709"/>
        <w:jc w:val="both"/>
      </w:pPr>
      <w:r w:rsidRPr="004B7577">
        <w:t xml:space="preserve"> </w:t>
      </w:r>
      <w:r w:rsidR="00CE73D9" w:rsidRPr="004B7577">
        <w:t>2. Nus</w:t>
      </w:r>
      <w:r w:rsidR="00CE4628" w:rsidRPr="004B7577">
        <w:t>tatyti subnuomos terminą iki 2020</w:t>
      </w:r>
      <w:r w:rsidR="00CE73D9" w:rsidRPr="004B7577">
        <w:t xml:space="preserve"> m. </w:t>
      </w:r>
      <w:r w:rsidR="00CE4628" w:rsidRPr="004B7577">
        <w:t>rugpjūčio 18</w:t>
      </w:r>
      <w:r w:rsidR="00CE73D9" w:rsidRPr="004B7577">
        <w:t xml:space="preserve"> d.</w:t>
      </w:r>
    </w:p>
    <w:p w:rsidR="00CE73D9" w:rsidRDefault="00CE73D9" w:rsidP="00CE73D9">
      <w:pPr>
        <w:pStyle w:val="Pagrindinistekstas2"/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2C2357" w:rsidRDefault="002C2357" w:rsidP="009626CF">
      <w:pPr>
        <w:spacing w:line="360" w:lineRule="auto"/>
        <w:ind w:firstLine="720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35" w:rsidRDefault="00B00735">
      <w:r>
        <w:separator/>
      </w:r>
    </w:p>
  </w:endnote>
  <w:endnote w:type="continuationSeparator" w:id="0">
    <w:p w:rsidR="00B00735" w:rsidRDefault="00B0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35" w:rsidRDefault="00B00735">
      <w:r>
        <w:separator/>
      </w:r>
    </w:p>
  </w:footnote>
  <w:footnote w:type="continuationSeparator" w:id="0">
    <w:p w:rsidR="00B00735" w:rsidRDefault="00B0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20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2C91"/>
    <w:rsid w:val="00010133"/>
    <w:rsid w:val="000403D9"/>
    <w:rsid w:val="000469F7"/>
    <w:rsid w:val="00073981"/>
    <w:rsid w:val="00085113"/>
    <w:rsid w:val="000855C4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753C"/>
    <w:rsid w:val="001C1094"/>
    <w:rsid w:val="001C3CBF"/>
    <w:rsid w:val="001C61A5"/>
    <w:rsid w:val="00202BA2"/>
    <w:rsid w:val="00204A66"/>
    <w:rsid w:val="0020738B"/>
    <w:rsid w:val="00211F14"/>
    <w:rsid w:val="00220CCC"/>
    <w:rsid w:val="00253186"/>
    <w:rsid w:val="00262128"/>
    <w:rsid w:val="002B071B"/>
    <w:rsid w:val="002B2BBD"/>
    <w:rsid w:val="002C2357"/>
    <w:rsid w:val="002D5262"/>
    <w:rsid w:val="002E6FC2"/>
    <w:rsid w:val="00305758"/>
    <w:rsid w:val="003418A8"/>
    <w:rsid w:val="00341D56"/>
    <w:rsid w:val="0034748A"/>
    <w:rsid w:val="00380735"/>
    <w:rsid w:val="00384B4D"/>
    <w:rsid w:val="003975CE"/>
    <w:rsid w:val="003A762C"/>
    <w:rsid w:val="003C1D5E"/>
    <w:rsid w:val="003D29C8"/>
    <w:rsid w:val="003D436D"/>
    <w:rsid w:val="003D4BA1"/>
    <w:rsid w:val="003D58E4"/>
    <w:rsid w:val="003F6055"/>
    <w:rsid w:val="00435E3F"/>
    <w:rsid w:val="00456546"/>
    <w:rsid w:val="00462ABA"/>
    <w:rsid w:val="0049082A"/>
    <w:rsid w:val="004968FC"/>
    <w:rsid w:val="004B7577"/>
    <w:rsid w:val="004D57B1"/>
    <w:rsid w:val="004E1417"/>
    <w:rsid w:val="004F285B"/>
    <w:rsid w:val="004F747F"/>
    <w:rsid w:val="00503B36"/>
    <w:rsid w:val="00504780"/>
    <w:rsid w:val="00513D44"/>
    <w:rsid w:val="00526BFA"/>
    <w:rsid w:val="005512E7"/>
    <w:rsid w:val="005519DE"/>
    <w:rsid w:val="00561916"/>
    <w:rsid w:val="005742A8"/>
    <w:rsid w:val="00585B84"/>
    <w:rsid w:val="005A4424"/>
    <w:rsid w:val="005C1848"/>
    <w:rsid w:val="005F2B9C"/>
    <w:rsid w:val="005F38B6"/>
    <w:rsid w:val="00614053"/>
    <w:rsid w:val="006213AE"/>
    <w:rsid w:val="006356F6"/>
    <w:rsid w:val="00693077"/>
    <w:rsid w:val="006957A6"/>
    <w:rsid w:val="006A2F25"/>
    <w:rsid w:val="006C58EE"/>
    <w:rsid w:val="006D654F"/>
    <w:rsid w:val="006E40A7"/>
    <w:rsid w:val="006E439C"/>
    <w:rsid w:val="00710CA6"/>
    <w:rsid w:val="00726316"/>
    <w:rsid w:val="00752D9F"/>
    <w:rsid w:val="00776F64"/>
    <w:rsid w:val="0078783D"/>
    <w:rsid w:val="00794407"/>
    <w:rsid w:val="00794C2F"/>
    <w:rsid w:val="007951EA"/>
    <w:rsid w:val="00796C66"/>
    <w:rsid w:val="007A3050"/>
    <w:rsid w:val="007A3F5C"/>
    <w:rsid w:val="007E005D"/>
    <w:rsid w:val="007E43C7"/>
    <w:rsid w:val="007E4516"/>
    <w:rsid w:val="00817401"/>
    <w:rsid w:val="00827E24"/>
    <w:rsid w:val="0083085C"/>
    <w:rsid w:val="00831FCD"/>
    <w:rsid w:val="00864517"/>
    <w:rsid w:val="00872337"/>
    <w:rsid w:val="0087608E"/>
    <w:rsid w:val="008A401C"/>
    <w:rsid w:val="008A4C51"/>
    <w:rsid w:val="008E329E"/>
    <w:rsid w:val="008E4772"/>
    <w:rsid w:val="00903184"/>
    <w:rsid w:val="00922903"/>
    <w:rsid w:val="0093412A"/>
    <w:rsid w:val="00935D73"/>
    <w:rsid w:val="00940650"/>
    <w:rsid w:val="009626CF"/>
    <w:rsid w:val="00962DA7"/>
    <w:rsid w:val="00983064"/>
    <w:rsid w:val="009B4614"/>
    <w:rsid w:val="009C1138"/>
    <w:rsid w:val="009E70D9"/>
    <w:rsid w:val="009F40D9"/>
    <w:rsid w:val="009F7B0C"/>
    <w:rsid w:val="00A17637"/>
    <w:rsid w:val="00A24F87"/>
    <w:rsid w:val="00A80E01"/>
    <w:rsid w:val="00A86385"/>
    <w:rsid w:val="00A86A0A"/>
    <w:rsid w:val="00AB4D6B"/>
    <w:rsid w:val="00AE22B2"/>
    <w:rsid w:val="00AE325A"/>
    <w:rsid w:val="00AF20DF"/>
    <w:rsid w:val="00AF21B0"/>
    <w:rsid w:val="00B00735"/>
    <w:rsid w:val="00B0151F"/>
    <w:rsid w:val="00B1092A"/>
    <w:rsid w:val="00B42263"/>
    <w:rsid w:val="00B62D9D"/>
    <w:rsid w:val="00BA65BB"/>
    <w:rsid w:val="00BB70A0"/>
    <w:rsid w:val="00BB70B1"/>
    <w:rsid w:val="00BB7844"/>
    <w:rsid w:val="00BD3B60"/>
    <w:rsid w:val="00BE1EB0"/>
    <w:rsid w:val="00BF5E1B"/>
    <w:rsid w:val="00C047D3"/>
    <w:rsid w:val="00C06B82"/>
    <w:rsid w:val="00C16EA1"/>
    <w:rsid w:val="00C3285A"/>
    <w:rsid w:val="00C62484"/>
    <w:rsid w:val="00C731A9"/>
    <w:rsid w:val="00CC1DF9"/>
    <w:rsid w:val="00CC7F2B"/>
    <w:rsid w:val="00CE4628"/>
    <w:rsid w:val="00CE73D9"/>
    <w:rsid w:val="00CF0460"/>
    <w:rsid w:val="00D03D5A"/>
    <w:rsid w:val="00D20081"/>
    <w:rsid w:val="00D30D3A"/>
    <w:rsid w:val="00D42F67"/>
    <w:rsid w:val="00D74773"/>
    <w:rsid w:val="00D8136A"/>
    <w:rsid w:val="00D83454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51A47"/>
    <w:rsid w:val="00E6129A"/>
    <w:rsid w:val="00E94B83"/>
    <w:rsid w:val="00E97D29"/>
    <w:rsid w:val="00EB2921"/>
    <w:rsid w:val="00EB5A8A"/>
    <w:rsid w:val="00EE00E4"/>
    <w:rsid w:val="00EE645F"/>
    <w:rsid w:val="00EF6A79"/>
    <w:rsid w:val="00EF78DF"/>
    <w:rsid w:val="00F06867"/>
    <w:rsid w:val="00F30B45"/>
    <w:rsid w:val="00F35366"/>
    <w:rsid w:val="00F54307"/>
    <w:rsid w:val="00F67547"/>
    <w:rsid w:val="00F71B23"/>
    <w:rsid w:val="00F73D26"/>
    <w:rsid w:val="00F85267"/>
    <w:rsid w:val="00FA3C79"/>
    <w:rsid w:val="00FB6C19"/>
    <w:rsid w:val="00FB77DF"/>
    <w:rsid w:val="00FC440B"/>
    <w:rsid w:val="00FD7EEF"/>
    <w:rsid w:val="00FE0D95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13C15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CE73D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E73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0D2344"/>
    <w:rsid w:val="000D54D9"/>
    <w:rsid w:val="001D2A24"/>
    <w:rsid w:val="001E4613"/>
    <w:rsid w:val="001F679C"/>
    <w:rsid w:val="00216599"/>
    <w:rsid w:val="00277954"/>
    <w:rsid w:val="002B3F06"/>
    <w:rsid w:val="00315979"/>
    <w:rsid w:val="0032798D"/>
    <w:rsid w:val="003363CA"/>
    <w:rsid w:val="00347D57"/>
    <w:rsid w:val="003D27B9"/>
    <w:rsid w:val="003E17BB"/>
    <w:rsid w:val="00435AE4"/>
    <w:rsid w:val="00536998"/>
    <w:rsid w:val="00555D75"/>
    <w:rsid w:val="006C7BB2"/>
    <w:rsid w:val="007577B4"/>
    <w:rsid w:val="0078031A"/>
    <w:rsid w:val="007839B5"/>
    <w:rsid w:val="007C5C72"/>
    <w:rsid w:val="00833D4F"/>
    <w:rsid w:val="008C2148"/>
    <w:rsid w:val="009E504F"/>
    <w:rsid w:val="00A2221B"/>
    <w:rsid w:val="00A8648E"/>
    <w:rsid w:val="00B85892"/>
    <w:rsid w:val="00BA752B"/>
    <w:rsid w:val="00BC59C1"/>
    <w:rsid w:val="00BE0B5E"/>
    <w:rsid w:val="00BF5173"/>
    <w:rsid w:val="00C201C0"/>
    <w:rsid w:val="00C27A88"/>
    <w:rsid w:val="00C27D50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37B2A"/>
    <w:rsid w:val="00D47A1B"/>
    <w:rsid w:val="00D66495"/>
    <w:rsid w:val="00D6736D"/>
    <w:rsid w:val="00DB6422"/>
    <w:rsid w:val="00E153EE"/>
    <w:rsid w:val="00E23A22"/>
    <w:rsid w:val="00E657DF"/>
    <w:rsid w:val="00E70CF7"/>
    <w:rsid w:val="00EE349D"/>
    <w:rsid w:val="00F10075"/>
    <w:rsid w:val="00F148B4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4E4-BDC4-42B8-B21E-1067F5F0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2017-11-20T08:36:00Z</cp:lastPrinted>
  <dcterms:created xsi:type="dcterms:W3CDTF">2018-10-11T13:55:00Z</dcterms:created>
  <dcterms:modified xsi:type="dcterms:W3CDTF">2018-10-15T05:38:00Z</dcterms:modified>
</cp:coreProperties>
</file>