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A7BCD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653A5B">
        <w:t>ndimą</w:t>
      </w:r>
      <w:r w:rsidR="004224A0">
        <w:t xml:space="preserve"> </w:t>
      </w:r>
      <w:r w:rsidR="00653A5B" w:rsidRPr="00653A5B">
        <w:t xml:space="preserve">2018 m. rugpjūčio 30 d. </w:t>
      </w:r>
      <w:r w:rsidR="004224A0">
        <w:t>civilinėje byloje</w:t>
      </w:r>
      <w:r w:rsidR="00653A5B">
        <w:t xml:space="preserve"> </w:t>
      </w:r>
      <w:bookmarkStart w:id="6" w:name="_GoBack"/>
      <w:bookmarkEnd w:id="6"/>
      <w:r w:rsidR="008A2B93" w:rsidRPr="0046625F">
        <w:t xml:space="preserve">Nr. </w:t>
      </w:r>
      <w:r w:rsidR="000A4F0D">
        <w:t>e2YT-5148-335/2018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657848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657848" w:rsidRPr="00657848">
        <w:t xml:space="preserve">pagalbinio ūkio paskirties medinių statinių bloką Nr. 1, esantį Amatų g., Molėtų m. (prie Amatų g. Nr. 6, 8, 10), kurio vertė 2437 </w:t>
      </w:r>
      <w:proofErr w:type="spellStart"/>
      <w:r w:rsidR="00657848" w:rsidRPr="00657848">
        <w:t>Eur</w:t>
      </w:r>
      <w:proofErr w:type="spellEnd"/>
      <w:r w:rsidR="00657848" w:rsidRPr="00657848">
        <w:t xml:space="preserve">, koordinatės X 6122464 Y 589816. </w:t>
      </w:r>
    </w:p>
    <w:p w:rsidR="00ED3670" w:rsidRPr="003F194D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3F194D">
        <w:t>Šio sprendimo 1 punkte nurodytą turtą apskaityti Molėtų rajono savivaldybės administracijos (kodas 188712799, Vilniaus g. 44, Molėtai) buhalterinėje apskaitoje.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78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A4F0D"/>
    <w:rsid w:val="000E482C"/>
    <w:rsid w:val="001156B7"/>
    <w:rsid w:val="0012091C"/>
    <w:rsid w:val="00132437"/>
    <w:rsid w:val="0015660E"/>
    <w:rsid w:val="00211F14"/>
    <w:rsid w:val="00292795"/>
    <w:rsid w:val="002A7BCD"/>
    <w:rsid w:val="00305758"/>
    <w:rsid w:val="00341D56"/>
    <w:rsid w:val="00384B4D"/>
    <w:rsid w:val="003975CE"/>
    <w:rsid w:val="003A762C"/>
    <w:rsid w:val="003F194D"/>
    <w:rsid w:val="004224A0"/>
    <w:rsid w:val="0046625F"/>
    <w:rsid w:val="004968FC"/>
    <w:rsid w:val="004F285B"/>
    <w:rsid w:val="00503B36"/>
    <w:rsid w:val="00504780"/>
    <w:rsid w:val="00522EC2"/>
    <w:rsid w:val="00561916"/>
    <w:rsid w:val="005A4424"/>
    <w:rsid w:val="005F38B6"/>
    <w:rsid w:val="006213AE"/>
    <w:rsid w:val="00653A5B"/>
    <w:rsid w:val="00657848"/>
    <w:rsid w:val="00681767"/>
    <w:rsid w:val="006A5E7B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72337"/>
    <w:rsid w:val="008A2B93"/>
    <w:rsid w:val="008A401C"/>
    <w:rsid w:val="008D7911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645B62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44</TotalTime>
  <Pages>1</Pages>
  <Words>222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22</cp:revision>
  <cp:lastPrinted>2001-06-05T13:05:00Z</cp:lastPrinted>
  <dcterms:created xsi:type="dcterms:W3CDTF">2018-01-15T09:04:00Z</dcterms:created>
  <dcterms:modified xsi:type="dcterms:W3CDTF">2018-10-05T06:23:00Z</dcterms:modified>
</cp:coreProperties>
</file>