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4460C">
        <w:rPr>
          <w:b/>
          <w:caps/>
          <w:noProof/>
        </w:rPr>
        <w:t xml:space="preserve"> molėtų rajono savivaldybės neformaliojo švietimo mokyklų klasių (grupių) skaičiaus</w:t>
      </w:r>
      <w:r w:rsidR="006824CB">
        <w:rPr>
          <w:b/>
          <w:caps/>
          <w:noProof/>
        </w:rPr>
        <w:t xml:space="preserve"> ir dydžio</w:t>
      </w:r>
      <w:r w:rsidR="00C4460C">
        <w:rPr>
          <w:b/>
          <w:caps/>
          <w:noProof/>
        </w:rPr>
        <w:t xml:space="preserve"> 201</w:t>
      </w:r>
      <w:r w:rsidR="001C33E0">
        <w:rPr>
          <w:b/>
          <w:caps/>
          <w:noProof/>
        </w:rPr>
        <w:t>8</w:t>
      </w:r>
      <w:r w:rsidR="00C4460C">
        <w:rPr>
          <w:b/>
          <w:caps/>
          <w:noProof/>
        </w:rPr>
        <w:t xml:space="preserve"> - 201</w:t>
      </w:r>
      <w:r w:rsidR="001C33E0">
        <w:rPr>
          <w:b/>
          <w:caps/>
          <w:noProof/>
        </w:rPr>
        <w:t>9</w:t>
      </w:r>
      <w:r w:rsidR="00C4460C">
        <w:rPr>
          <w:b/>
          <w:caps/>
          <w:noProof/>
        </w:rPr>
        <w:t xml:space="preserve"> mokslo metams </w:t>
      </w:r>
      <w:r w:rsidR="00130ED1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4460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4460C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4460C" w:rsidP="00C446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</w:t>
      </w:r>
      <w:r w:rsidR="005B3E5C">
        <w:t>Lietuvos Respublikos vietos savi</w:t>
      </w:r>
      <w:r w:rsidR="006F3C36">
        <w:t>valdos įstatymo 16 straipsnio</w:t>
      </w:r>
      <w:r w:rsidR="00CE245E">
        <w:t xml:space="preserve"> 4 dalimi</w:t>
      </w:r>
      <w:r w:rsidR="005B3E5C">
        <w:t>,</w:t>
      </w:r>
      <w:r w:rsidR="00130ED1">
        <w:t xml:space="preserve"> </w:t>
      </w:r>
      <w:r>
        <w:t>Lietuvos Respu</w:t>
      </w:r>
      <w:r w:rsidR="006F3C36">
        <w:t>blikos valstybės ir savivaldy</w:t>
      </w:r>
      <w:r w:rsidR="006F3C36" w:rsidRPr="007F065F">
        <w:t>bių</w:t>
      </w:r>
      <w:bookmarkStart w:id="6" w:name="_GoBack"/>
      <w:bookmarkEnd w:id="6"/>
      <w:r>
        <w:t xml:space="preserve"> įstaigų darbuotojų darbo apmokėjimo įstatymo </w:t>
      </w:r>
      <w:r w:rsidR="008D043A">
        <w:t>4 str</w:t>
      </w:r>
      <w:r w:rsidR="006955E3">
        <w:t>aipsnio 2 dalies 1 punkto b pap</w:t>
      </w:r>
      <w:r w:rsidR="008D043A">
        <w:t>unkčiu</w:t>
      </w:r>
      <w:r w:rsidR="00130ED1">
        <w:t>,</w:t>
      </w:r>
    </w:p>
    <w:p w:rsidR="00E02D88" w:rsidRDefault="001C33E0" w:rsidP="00C446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 n u s p r e n d ž i a:</w:t>
      </w:r>
    </w:p>
    <w:p w:rsidR="001C33E0" w:rsidRDefault="00130ED1" w:rsidP="00C446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Nustatyti</w:t>
      </w:r>
      <w:r w:rsidR="001C33E0">
        <w:t xml:space="preserve"> Molėtų rajono savivaldybės neformaliojo švietimo mokyklų klasių (grupių) </w:t>
      </w:r>
      <w:r w:rsidR="00CE245E">
        <w:t xml:space="preserve">skaičių </w:t>
      </w:r>
      <w:r w:rsidR="001C33E0">
        <w:t xml:space="preserve">ir </w:t>
      </w:r>
      <w:r w:rsidR="00CE245E">
        <w:t>dydį</w:t>
      </w:r>
      <w:r w:rsidR="001C33E0">
        <w:t xml:space="preserve"> 2018 – 2019 mokslo metams (pridedama).</w:t>
      </w:r>
    </w:p>
    <w:p w:rsidR="00130ED1" w:rsidRDefault="00130ED1" w:rsidP="00C446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6BA147F927D49AEBC4458ECEDF0629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sectPr w:rsidR="009B704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C5" w:rsidRDefault="000C54C5">
      <w:r>
        <w:separator/>
      </w:r>
    </w:p>
  </w:endnote>
  <w:endnote w:type="continuationSeparator" w:id="0">
    <w:p w:rsidR="000C54C5" w:rsidRDefault="000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C5" w:rsidRDefault="000C54C5">
      <w:r>
        <w:separator/>
      </w:r>
    </w:p>
  </w:footnote>
  <w:footnote w:type="continuationSeparator" w:id="0">
    <w:p w:rsidR="000C54C5" w:rsidRDefault="000C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0F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0"/>
    <w:rsid w:val="000C54C5"/>
    <w:rsid w:val="001156B7"/>
    <w:rsid w:val="0012091C"/>
    <w:rsid w:val="00130ED1"/>
    <w:rsid w:val="00132437"/>
    <w:rsid w:val="001C33E0"/>
    <w:rsid w:val="001C4D20"/>
    <w:rsid w:val="00211F14"/>
    <w:rsid w:val="00305758"/>
    <w:rsid w:val="00341D56"/>
    <w:rsid w:val="00384B4D"/>
    <w:rsid w:val="003975CE"/>
    <w:rsid w:val="003A6A30"/>
    <w:rsid w:val="003A762C"/>
    <w:rsid w:val="004968FC"/>
    <w:rsid w:val="004F0F19"/>
    <w:rsid w:val="004F285B"/>
    <w:rsid w:val="00503B36"/>
    <w:rsid w:val="00504780"/>
    <w:rsid w:val="00561916"/>
    <w:rsid w:val="005A4424"/>
    <w:rsid w:val="005B3E5C"/>
    <w:rsid w:val="005F38B6"/>
    <w:rsid w:val="006213AE"/>
    <w:rsid w:val="006824CB"/>
    <w:rsid w:val="006955E3"/>
    <w:rsid w:val="006C446F"/>
    <w:rsid w:val="006F3C36"/>
    <w:rsid w:val="00776F64"/>
    <w:rsid w:val="00794407"/>
    <w:rsid w:val="00794C2F"/>
    <w:rsid w:val="007951EA"/>
    <w:rsid w:val="00796C66"/>
    <w:rsid w:val="007A3F5C"/>
    <w:rsid w:val="007E4516"/>
    <w:rsid w:val="007F065F"/>
    <w:rsid w:val="00872337"/>
    <w:rsid w:val="008A401C"/>
    <w:rsid w:val="008D043A"/>
    <w:rsid w:val="0093412A"/>
    <w:rsid w:val="00940095"/>
    <w:rsid w:val="009A019C"/>
    <w:rsid w:val="009A1456"/>
    <w:rsid w:val="009B4614"/>
    <w:rsid w:val="009B7048"/>
    <w:rsid w:val="009E70D9"/>
    <w:rsid w:val="009F5AF3"/>
    <w:rsid w:val="00AE325A"/>
    <w:rsid w:val="00BA65BB"/>
    <w:rsid w:val="00BB70B1"/>
    <w:rsid w:val="00C16EA1"/>
    <w:rsid w:val="00C4460C"/>
    <w:rsid w:val="00CC1DF9"/>
    <w:rsid w:val="00CE245E"/>
    <w:rsid w:val="00D03D5A"/>
    <w:rsid w:val="00D35DFB"/>
    <w:rsid w:val="00D74773"/>
    <w:rsid w:val="00D8136A"/>
    <w:rsid w:val="00DB7660"/>
    <w:rsid w:val="00DC6469"/>
    <w:rsid w:val="00E02D88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C61FE4-FF08-44D6-82BB-C638EF6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C4D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C4D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BA147F927D49AEBC4458ECEDF0629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D5DB07-BE6B-4AFE-AB4B-77EAF7F1BE5A}"/>
      </w:docPartPr>
      <w:docPartBody>
        <w:p w:rsidR="00F567AF" w:rsidRDefault="00C57F87">
          <w:pPr>
            <w:pStyle w:val="76BA147F927D49AEBC4458ECEDF0629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87"/>
    <w:rsid w:val="0023233B"/>
    <w:rsid w:val="00341DBE"/>
    <w:rsid w:val="00742A59"/>
    <w:rsid w:val="00A27B9E"/>
    <w:rsid w:val="00C57F87"/>
    <w:rsid w:val="00CB5683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6BA147F927D49AEBC4458ECEDF0629B">
    <w:name w:val="76BA147F927D49AEBC4458ECEDF06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B7A4-E0C9-485D-A571-19F21D5E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Arvydas Jurkšaitis</dc:creator>
  <cp:lastModifiedBy>Toločkienė Asta</cp:lastModifiedBy>
  <cp:revision>4</cp:revision>
  <cp:lastPrinted>2018-09-18T13:04:00Z</cp:lastPrinted>
  <dcterms:created xsi:type="dcterms:W3CDTF">2018-09-20T06:40:00Z</dcterms:created>
  <dcterms:modified xsi:type="dcterms:W3CDTF">2018-09-20T06:47:00Z</dcterms:modified>
</cp:coreProperties>
</file>