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GoBack"/>
      <w:bookmarkEnd w:id="2"/>
      <w:r w:rsidR="000855C4">
        <w:rPr>
          <w:b/>
          <w:caps/>
        </w:rPr>
        <w:t>D</w:t>
      </w:r>
      <w:r w:rsidR="000855C4" w:rsidRPr="000855C4">
        <w:rPr>
          <w:b/>
          <w:caps/>
          <w:noProof/>
        </w:rPr>
        <w:t>ĖL SAVIVALDYBĖS NEKILNOJAMOJO TURTO IŠNUOMOJIMO VIEŠOJO KONKURSO BŪDU</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3" w:name="data_metai"/>
      <w:r>
        <w:instrText xml:space="preserve"> FORMTEXT </w:instrText>
      </w:r>
      <w:r>
        <w:fldChar w:fldCharType="separate"/>
      </w:r>
      <w:r>
        <w:rPr>
          <w:noProof/>
        </w:rPr>
        <w:t>201</w:t>
      </w:r>
      <w:r w:rsidR="00776447">
        <w:rPr>
          <w:noProof/>
        </w:rPr>
        <w:t>8</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776447">
        <w:t>rugsėjo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2B2BBD">
        <w:rPr>
          <w:noProof/>
        </w:rPr>
        <w:t>B1</w:t>
      </w:r>
      <w:r w:rsidR="00F67547">
        <w:rPr>
          <w:noProof/>
        </w:rPr>
        <w:t>-</w:t>
      </w:r>
      <w:r w:rsidR="004F285B">
        <w:fldChar w:fldCharType="end"/>
      </w:r>
      <w:bookmarkEnd w:id="6"/>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672FEB" w:rsidRDefault="00672FEB" w:rsidP="00653CAB">
      <w:pPr>
        <w:tabs>
          <w:tab w:val="left" w:pos="720"/>
          <w:tab w:val="num" w:pos="3960"/>
        </w:tabs>
        <w:spacing w:line="360" w:lineRule="auto"/>
        <w:jc w:val="both"/>
      </w:pPr>
    </w:p>
    <w:p w:rsidR="00672FEB" w:rsidRPr="00BD3ED3" w:rsidRDefault="00672FEB" w:rsidP="001C444C">
      <w:pPr>
        <w:spacing w:line="360" w:lineRule="auto"/>
        <w:ind w:firstLine="709"/>
        <w:jc w:val="both"/>
      </w:pPr>
      <w:r>
        <w:t xml:space="preserve">Vadovaudamasi Lietuvos Respublikos vietos savivaldos įstatymo 16 straipsnio 2 dalies 26 punktu, Lietuvos Respublikos valstybės ir savivaldybių turto valdymo, naudojimo ir disponavimo juo įstatymo 15 straipsnio 8 dalimi, Molėtų rajono savivaldybės ilgalaikio materialiojo turto viešojo nuomos konkurso ir nuomos ne konkurso būdu organizavimo tvarkos aprašo, patvirtinto Molėtų rajono savivaldybės tarybos </w:t>
      </w:r>
      <w:smartTag w:uri="urn:schemas-microsoft-com:office:smarttags" w:element="metricconverter">
        <w:smartTagPr>
          <w:attr w:name="ProductID" w:val="2015 m"/>
        </w:smartTagPr>
        <w:r>
          <w:t>2015 m</w:t>
        </w:r>
      </w:smartTag>
      <w:r>
        <w:t xml:space="preserve">. vasario 20 d. sprendimu Nr. B1-39 „Dėl Molėtų rajono savivaldybės ilgalaikio materialiojo turto viešojo nuomos konkurso ir nuomos ne konkurso būdu organizavimo tvarkos aprašo patvirtinimo” (Molėtų rajono savivaldybės tarybos 2017 m. vasario 23 d. sprendimo Nr. B1-18 redakcija), 3, 7, 8, 9 punktais, </w:t>
      </w:r>
      <w:r w:rsidR="001C444C">
        <w:t xml:space="preserve">atsižvelgdama į Molėtų rajono savivaldybės administracijos direktoriaus 2018 m. rugsėjo 18  d. įsakymą Nr. B6-785 „Dėl Molėtų rajono savivaldybės </w:t>
      </w:r>
      <w:r w:rsidR="001C444C" w:rsidRPr="00BD3ED3">
        <w:t xml:space="preserve">turto pripažinimo nereikalingu savivaldybės ir administracijos funkcijoms vykdyti“, </w:t>
      </w:r>
    </w:p>
    <w:p w:rsidR="00672FEB" w:rsidRPr="00BD3ED3" w:rsidRDefault="00672FEB" w:rsidP="00672FEB">
      <w:pPr>
        <w:spacing w:line="360" w:lineRule="auto"/>
        <w:ind w:firstLine="709"/>
        <w:jc w:val="both"/>
      </w:pPr>
      <w:r w:rsidRPr="00BD3ED3">
        <w:t>Molėtų rajono savivaldybės taryba n u s p r e n d ž i a</w:t>
      </w:r>
      <w:r w:rsidR="00C64241" w:rsidRPr="00BD3ED3">
        <w:t>:</w:t>
      </w:r>
    </w:p>
    <w:p w:rsidR="00672FEB" w:rsidRPr="00BD3ED3" w:rsidRDefault="00672FEB" w:rsidP="00653CAB">
      <w:pPr>
        <w:pStyle w:val="Sraopastraipa"/>
        <w:tabs>
          <w:tab w:val="left" w:pos="993"/>
        </w:tabs>
        <w:spacing w:line="360" w:lineRule="auto"/>
        <w:ind w:left="0" w:firstLine="709"/>
        <w:jc w:val="both"/>
      </w:pPr>
      <w:r w:rsidRPr="00BD3ED3">
        <w:t xml:space="preserve">Išnuomoti viešojo konkurso būdu 10 (dešimties) metų laikotarpiui Molėtų rajono savivaldybei nuosavybės teise priklausančias ir šiuo metu Molėtų rajono savivaldybės administracijos patikėjimo teise valdomas, bet savivaldybės veiklai nenaudojamas, </w:t>
      </w:r>
      <w:r w:rsidR="00653CAB" w:rsidRPr="00BD3ED3">
        <w:t xml:space="preserve">122,69 </w:t>
      </w:r>
      <w:r w:rsidRPr="00BD3ED3">
        <w:rPr>
          <w:lang w:eastAsia="lt-LT"/>
        </w:rPr>
        <w:t>kv. m ploto patalpas (</w:t>
      </w:r>
      <w:r w:rsidR="00653CAB" w:rsidRPr="00BD3ED3">
        <w:rPr>
          <w:lang w:eastAsia="lt-LT"/>
        </w:rPr>
        <w:t xml:space="preserve">iš jų: 55,86 kv. m </w:t>
      </w:r>
      <w:r w:rsidR="00717343" w:rsidRPr="00BD3ED3">
        <w:rPr>
          <w:lang w:eastAsia="lt-LT"/>
        </w:rPr>
        <w:t xml:space="preserve">ploto </w:t>
      </w:r>
      <w:r w:rsidR="00653CAB" w:rsidRPr="00BD3ED3">
        <w:rPr>
          <w:lang w:eastAsia="lt-LT"/>
        </w:rPr>
        <w:t>patalpos (</w:t>
      </w:r>
      <w:r w:rsidR="00653CAB" w:rsidRPr="00BD3ED3">
        <w:t>plane pažymėtos 2-11 (17,88 kv. m)</w:t>
      </w:r>
      <w:r w:rsidRPr="00BD3ED3">
        <w:t xml:space="preserve">, </w:t>
      </w:r>
      <w:r w:rsidR="00653CAB" w:rsidRPr="00BD3ED3">
        <w:t xml:space="preserve">2-12 (37,98 kv. m) ir 66,83 kv. m </w:t>
      </w:r>
      <w:r w:rsidR="00717343" w:rsidRPr="00BD3ED3">
        <w:t xml:space="preserve">bendro naudojimo patalpos </w:t>
      </w:r>
      <w:r w:rsidR="00653CAB" w:rsidRPr="00BD3ED3">
        <w:t xml:space="preserve">(plane pažymėtos </w:t>
      </w:r>
      <w:r w:rsidR="00C64241" w:rsidRPr="00BD3ED3">
        <w:t>1-1, 1-2, 1-5, 1-6, 2-1, 2-2)</w:t>
      </w:r>
      <w:r w:rsidR="00653CAB" w:rsidRPr="00BD3ED3">
        <w:t xml:space="preserve">; </w:t>
      </w:r>
      <w:r w:rsidR="00717343" w:rsidRPr="00BD3ED3">
        <w:t xml:space="preserve">iš </w:t>
      </w:r>
      <w:r w:rsidR="00653CAB" w:rsidRPr="00BD3ED3">
        <w:t>viso bendro naudojimo patalpų</w:t>
      </w:r>
      <w:r w:rsidR="007F4474" w:rsidRPr="00BD3ED3">
        <w:t xml:space="preserve"> plotas</w:t>
      </w:r>
      <w:r w:rsidR="00653CAB" w:rsidRPr="00BD3ED3">
        <w:t xml:space="preserve"> 133,69 kv. m</w:t>
      </w:r>
      <w:r w:rsidRPr="00BD3ED3">
        <w:t>) administraciniame pastate (registro Nr. 90/107044, unikalus Nr.</w:t>
      </w:r>
      <w:r w:rsidR="00717343" w:rsidRPr="00BD3ED3">
        <w:t xml:space="preserve"> 6296-5007-4016, plane pažymėtas</w:t>
      </w:r>
      <w:r w:rsidRPr="00BD3ED3">
        <w:t xml:space="preserve"> 1B2p), esančiame Molėtų r. sav., </w:t>
      </w:r>
      <w:r w:rsidR="00C64241" w:rsidRPr="00BD3ED3">
        <w:t>Balnink</w:t>
      </w:r>
      <w:r w:rsidR="00717343" w:rsidRPr="00BD3ED3">
        <w:t>uose</w:t>
      </w:r>
      <w:r w:rsidR="00C64241" w:rsidRPr="00BD3ED3">
        <w:t>, Gedimino g. 10</w:t>
      </w:r>
      <w:r w:rsidRPr="00BD3ED3">
        <w:t xml:space="preserve">, verstis </w:t>
      </w:r>
      <w:r w:rsidR="00717343" w:rsidRPr="00BD3ED3">
        <w:t xml:space="preserve">švietimo </w:t>
      </w:r>
      <w:r w:rsidR="004C4E6F" w:rsidRPr="00BD3ED3">
        <w:t>paslaugų veikla</w:t>
      </w:r>
      <w:r w:rsidRPr="00BD3ED3">
        <w:t>. Pradinė 1 kv. m nuomos kaina –</w:t>
      </w:r>
      <w:r w:rsidR="00C64241" w:rsidRPr="00BD3ED3">
        <w:t xml:space="preserve"> </w:t>
      </w:r>
      <w:r w:rsidR="00BD3ED3" w:rsidRPr="00BD3ED3">
        <w:t>0,13</w:t>
      </w:r>
      <w:r w:rsidRPr="00BD3ED3">
        <w:t xml:space="preserve"> euro per mėnesį.</w:t>
      </w:r>
    </w:p>
    <w:p w:rsidR="00672FEB" w:rsidRDefault="00672FEB" w:rsidP="00672FEB">
      <w:pPr>
        <w:spacing w:after="120" w:line="360" w:lineRule="auto"/>
        <w:ind w:firstLine="709"/>
        <w:jc w:val="both"/>
      </w:pPr>
      <w:r w:rsidRPr="00BD3ED3">
        <w:t>Šis sprendimas gali būti skundžiamas Lietuvos Respublikos administracinių bylų teisenos įstatymo nustatyta tvarka.</w:t>
      </w:r>
    </w:p>
    <w:p w:rsidR="00672FEB" w:rsidRDefault="00672FEB" w:rsidP="00F06867">
      <w:pPr>
        <w:tabs>
          <w:tab w:val="left" w:pos="720"/>
          <w:tab w:val="num" w:pos="3960"/>
        </w:tabs>
        <w:spacing w:line="360" w:lineRule="auto"/>
        <w:ind w:firstLine="709"/>
        <w:jc w:val="both"/>
      </w:pPr>
    </w:p>
    <w:p w:rsidR="00B62D9D" w:rsidRDefault="00B62D9D" w:rsidP="00003FEC">
      <w:pPr>
        <w:spacing w:after="120" w:line="360" w:lineRule="auto"/>
        <w:jc w:val="both"/>
        <w:sectPr w:rsidR="00B62D9D">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B3E7AD5B9274CFBA41250E630B7531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E4F" w:rsidRDefault="00A47E4F">
      <w:r>
        <w:separator/>
      </w:r>
    </w:p>
  </w:endnote>
  <w:endnote w:type="continuationSeparator" w:id="0">
    <w:p w:rsidR="00A47E4F" w:rsidRDefault="00A4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E4F" w:rsidRDefault="00A47E4F">
      <w:r>
        <w:separator/>
      </w:r>
    </w:p>
  </w:footnote>
  <w:footnote w:type="continuationSeparator" w:id="0">
    <w:p w:rsidR="00A47E4F" w:rsidRDefault="00A47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D01D5">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0196B"/>
    <w:multiLevelType w:val="hybridMultilevel"/>
    <w:tmpl w:val="5884138C"/>
    <w:lvl w:ilvl="0" w:tplc="703AB99E">
      <w:start w:val="2"/>
      <w:numFmt w:val="decimal"/>
      <w:lvlText w:val="%1."/>
      <w:lvlJc w:val="left"/>
      <w:pPr>
        <w:ind w:left="786"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 w15:restartNumberingAfterBreak="0">
    <w:nsid w:val="297A6B72"/>
    <w:multiLevelType w:val="multilevel"/>
    <w:tmpl w:val="76EA58A2"/>
    <w:lvl w:ilvl="0">
      <w:start w:val="1"/>
      <w:numFmt w:val="decimal"/>
      <w:lvlText w:val="%1."/>
      <w:lvlJc w:val="left"/>
      <w:pPr>
        <w:ind w:left="360" w:hanging="360"/>
      </w:pPr>
    </w:lvl>
    <w:lvl w:ilvl="1">
      <w:start w:val="1"/>
      <w:numFmt w:val="decimal"/>
      <w:lvlText w:val="%1.%2."/>
      <w:lvlJc w:val="left"/>
      <w:pPr>
        <w:ind w:left="1855" w:hanging="360"/>
      </w:pPr>
    </w:lvl>
    <w:lvl w:ilvl="2">
      <w:start w:val="1"/>
      <w:numFmt w:val="decimal"/>
      <w:lvlText w:val="%1.%2.%3."/>
      <w:lvlJc w:val="left"/>
      <w:pPr>
        <w:ind w:left="3710" w:hanging="720"/>
      </w:pPr>
    </w:lvl>
    <w:lvl w:ilvl="3">
      <w:start w:val="1"/>
      <w:numFmt w:val="decimal"/>
      <w:lvlText w:val="%1.%2.%3.%4."/>
      <w:lvlJc w:val="left"/>
      <w:pPr>
        <w:ind w:left="5205" w:hanging="720"/>
      </w:pPr>
    </w:lvl>
    <w:lvl w:ilvl="4">
      <w:start w:val="1"/>
      <w:numFmt w:val="decimal"/>
      <w:lvlText w:val="%1.%2.%3.%4.%5."/>
      <w:lvlJc w:val="left"/>
      <w:pPr>
        <w:ind w:left="7060" w:hanging="1080"/>
      </w:pPr>
    </w:lvl>
    <w:lvl w:ilvl="5">
      <w:start w:val="1"/>
      <w:numFmt w:val="decimal"/>
      <w:lvlText w:val="%1.%2.%3.%4.%5.%6."/>
      <w:lvlJc w:val="left"/>
      <w:pPr>
        <w:ind w:left="8555" w:hanging="1080"/>
      </w:pPr>
    </w:lvl>
    <w:lvl w:ilvl="6">
      <w:start w:val="1"/>
      <w:numFmt w:val="decimal"/>
      <w:lvlText w:val="%1.%2.%3.%4.%5.%6.%7."/>
      <w:lvlJc w:val="left"/>
      <w:pPr>
        <w:ind w:left="10410" w:hanging="1440"/>
      </w:pPr>
    </w:lvl>
    <w:lvl w:ilvl="7">
      <w:start w:val="1"/>
      <w:numFmt w:val="decimal"/>
      <w:lvlText w:val="%1.%2.%3.%4.%5.%6.%7.%8."/>
      <w:lvlJc w:val="left"/>
      <w:pPr>
        <w:ind w:left="11905" w:hanging="1440"/>
      </w:pPr>
    </w:lvl>
    <w:lvl w:ilvl="8">
      <w:start w:val="1"/>
      <w:numFmt w:val="decimal"/>
      <w:lvlText w:val="%1.%2.%3.%4.%5.%6.%7.%8.%9."/>
      <w:lvlJc w:val="left"/>
      <w:pPr>
        <w:ind w:left="13760" w:hanging="1800"/>
      </w:pPr>
    </w:lvl>
  </w:abstractNum>
  <w:abstractNum w:abstractNumId="2" w15:restartNumberingAfterBreak="0">
    <w:nsid w:val="5540323F"/>
    <w:multiLevelType w:val="hybridMultilevel"/>
    <w:tmpl w:val="FDB497D6"/>
    <w:lvl w:ilvl="0" w:tplc="BE18255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69570AF8"/>
    <w:multiLevelType w:val="multilevel"/>
    <w:tmpl w:val="D1261B62"/>
    <w:lvl w:ilvl="0">
      <w:start w:val="1"/>
      <w:numFmt w:val="decimal"/>
      <w:lvlText w:val="%1."/>
      <w:lvlJc w:val="left"/>
      <w:pPr>
        <w:ind w:left="1099" w:hanging="390"/>
      </w:pPr>
      <w:rPr>
        <w:rFonts w:ascii="Times New Roman" w:eastAsia="Times New Roman" w:hAnsi="Times New Roman" w:cs="Times New Roman"/>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2149" w:hanging="144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869" w:hanging="2160"/>
      </w:pPr>
    </w:lvl>
    <w:lvl w:ilvl="8">
      <w:start w:val="1"/>
      <w:numFmt w:val="decimal"/>
      <w:isLgl/>
      <w:lvlText w:val="%1.%2.%3.%4.%5.%6.%7.%8.%9."/>
      <w:lvlJc w:val="left"/>
      <w:pPr>
        <w:ind w:left="2869"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9A"/>
    <w:rsid w:val="00003FEC"/>
    <w:rsid w:val="000469F7"/>
    <w:rsid w:val="00073981"/>
    <w:rsid w:val="00085113"/>
    <w:rsid w:val="000855C4"/>
    <w:rsid w:val="000A02B2"/>
    <w:rsid w:val="000A44D5"/>
    <w:rsid w:val="000E2C49"/>
    <w:rsid w:val="0011189C"/>
    <w:rsid w:val="001156B7"/>
    <w:rsid w:val="0012091C"/>
    <w:rsid w:val="00132437"/>
    <w:rsid w:val="0015753C"/>
    <w:rsid w:val="001B065A"/>
    <w:rsid w:val="001C1094"/>
    <w:rsid w:val="001C444C"/>
    <w:rsid w:val="00204EDE"/>
    <w:rsid w:val="0020738B"/>
    <w:rsid w:val="00211F14"/>
    <w:rsid w:val="00231C43"/>
    <w:rsid w:val="00241DA0"/>
    <w:rsid w:val="002469F2"/>
    <w:rsid w:val="00253186"/>
    <w:rsid w:val="002B071B"/>
    <w:rsid w:val="002B0EF9"/>
    <w:rsid w:val="002B2BBD"/>
    <w:rsid w:val="002F3173"/>
    <w:rsid w:val="00305758"/>
    <w:rsid w:val="00337254"/>
    <w:rsid w:val="00341D56"/>
    <w:rsid w:val="0037237A"/>
    <w:rsid w:val="00380735"/>
    <w:rsid w:val="00384B4D"/>
    <w:rsid w:val="003975CE"/>
    <w:rsid w:val="003A762C"/>
    <w:rsid w:val="003D436D"/>
    <w:rsid w:val="003D58E4"/>
    <w:rsid w:val="003F6055"/>
    <w:rsid w:val="0042185E"/>
    <w:rsid w:val="00435E3F"/>
    <w:rsid w:val="00462ABA"/>
    <w:rsid w:val="0049082A"/>
    <w:rsid w:val="004968FC"/>
    <w:rsid w:val="004C4E6F"/>
    <w:rsid w:val="004D57B1"/>
    <w:rsid w:val="004F285B"/>
    <w:rsid w:val="004F747F"/>
    <w:rsid w:val="00503B36"/>
    <w:rsid w:val="00504780"/>
    <w:rsid w:val="005356D3"/>
    <w:rsid w:val="00561916"/>
    <w:rsid w:val="005742A8"/>
    <w:rsid w:val="00585B84"/>
    <w:rsid w:val="005A4424"/>
    <w:rsid w:val="005C267C"/>
    <w:rsid w:val="005D01D5"/>
    <w:rsid w:val="005F38B6"/>
    <w:rsid w:val="006213AE"/>
    <w:rsid w:val="00653CAB"/>
    <w:rsid w:val="00672FEB"/>
    <w:rsid w:val="006957A6"/>
    <w:rsid w:val="006C58EE"/>
    <w:rsid w:val="006D654F"/>
    <w:rsid w:val="006E40A7"/>
    <w:rsid w:val="006E439C"/>
    <w:rsid w:val="00717343"/>
    <w:rsid w:val="00723CFA"/>
    <w:rsid w:val="0077412C"/>
    <w:rsid w:val="00776447"/>
    <w:rsid w:val="00776F64"/>
    <w:rsid w:val="0078783D"/>
    <w:rsid w:val="00794407"/>
    <w:rsid w:val="00794C2F"/>
    <w:rsid w:val="007951EA"/>
    <w:rsid w:val="00796C66"/>
    <w:rsid w:val="007A3050"/>
    <w:rsid w:val="007A3F5C"/>
    <w:rsid w:val="007E4516"/>
    <w:rsid w:val="007F4474"/>
    <w:rsid w:val="00817401"/>
    <w:rsid w:val="00827E24"/>
    <w:rsid w:val="0083085C"/>
    <w:rsid w:val="0085433C"/>
    <w:rsid w:val="00864517"/>
    <w:rsid w:val="00872337"/>
    <w:rsid w:val="008A401C"/>
    <w:rsid w:val="00903184"/>
    <w:rsid w:val="00922903"/>
    <w:rsid w:val="0093412A"/>
    <w:rsid w:val="00940650"/>
    <w:rsid w:val="00983064"/>
    <w:rsid w:val="009B4614"/>
    <w:rsid w:val="009E70D9"/>
    <w:rsid w:val="009F40D9"/>
    <w:rsid w:val="00A24F87"/>
    <w:rsid w:val="00A47E4F"/>
    <w:rsid w:val="00A86385"/>
    <w:rsid w:val="00A86A0A"/>
    <w:rsid w:val="00AE325A"/>
    <w:rsid w:val="00B1092A"/>
    <w:rsid w:val="00B42263"/>
    <w:rsid w:val="00B62D9D"/>
    <w:rsid w:val="00BA5F2E"/>
    <w:rsid w:val="00BA65BB"/>
    <w:rsid w:val="00BB6E91"/>
    <w:rsid w:val="00BB70A0"/>
    <w:rsid w:val="00BB70B1"/>
    <w:rsid w:val="00BD3ED3"/>
    <w:rsid w:val="00BE1EB0"/>
    <w:rsid w:val="00BF5E1B"/>
    <w:rsid w:val="00C16EA1"/>
    <w:rsid w:val="00C3285A"/>
    <w:rsid w:val="00C64241"/>
    <w:rsid w:val="00CA5E98"/>
    <w:rsid w:val="00CA7CAB"/>
    <w:rsid w:val="00CC1DF9"/>
    <w:rsid w:val="00CC7F2B"/>
    <w:rsid w:val="00CF0460"/>
    <w:rsid w:val="00D03D5A"/>
    <w:rsid w:val="00D74773"/>
    <w:rsid w:val="00D8136A"/>
    <w:rsid w:val="00D83C16"/>
    <w:rsid w:val="00D92788"/>
    <w:rsid w:val="00DA0495"/>
    <w:rsid w:val="00DB7660"/>
    <w:rsid w:val="00DC0E49"/>
    <w:rsid w:val="00DC6469"/>
    <w:rsid w:val="00E032E8"/>
    <w:rsid w:val="00E6129A"/>
    <w:rsid w:val="00EB5A8A"/>
    <w:rsid w:val="00ED50DA"/>
    <w:rsid w:val="00EE54A3"/>
    <w:rsid w:val="00EE645F"/>
    <w:rsid w:val="00EF6A79"/>
    <w:rsid w:val="00EF78DF"/>
    <w:rsid w:val="00F06867"/>
    <w:rsid w:val="00F30B45"/>
    <w:rsid w:val="00F54307"/>
    <w:rsid w:val="00F67547"/>
    <w:rsid w:val="00F85267"/>
    <w:rsid w:val="00FA5B18"/>
    <w:rsid w:val="00FB77DF"/>
    <w:rsid w:val="00FD7EE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219E63D-16FB-464E-85D4-B15DD948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3085C"/>
    <w:pPr>
      <w:ind w:left="720"/>
      <w:contextualSpacing/>
    </w:pPr>
  </w:style>
  <w:style w:type="paragraph" w:styleId="Debesliotekstas">
    <w:name w:val="Balloon Text"/>
    <w:basedOn w:val="prastasis"/>
    <w:link w:val="DebesliotekstasDiagrama"/>
    <w:rsid w:val="000A02B2"/>
    <w:rPr>
      <w:rFonts w:ascii="Segoe UI" w:hAnsi="Segoe UI" w:cs="Segoe UI"/>
      <w:sz w:val="18"/>
      <w:szCs w:val="18"/>
    </w:rPr>
  </w:style>
  <w:style w:type="character" w:customStyle="1" w:styleId="DebesliotekstasDiagrama">
    <w:name w:val="Debesėlio tekstas Diagrama"/>
    <w:basedOn w:val="Numatytasispastraiposriftas"/>
    <w:link w:val="Debesliotekstas"/>
    <w:rsid w:val="000A02B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8169">
      <w:bodyDiv w:val="1"/>
      <w:marLeft w:val="0"/>
      <w:marRight w:val="0"/>
      <w:marTop w:val="0"/>
      <w:marBottom w:val="0"/>
      <w:divBdr>
        <w:top w:val="none" w:sz="0" w:space="0" w:color="auto"/>
        <w:left w:val="none" w:sz="0" w:space="0" w:color="auto"/>
        <w:bottom w:val="none" w:sz="0" w:space="0" w:color="auto"/>
        <w:right w:val="none" w:sz="0" w:space="0" w:color="auto"/>
      </w:divBdr>
    </w:div>
    <w:div w:id="847138642">
      <w:bodyDiv w:val="1"/>
      <w:marLeft w:val="0"/>
      <w:marRight w:val="0"/>
      <w:marTop w:val="0"/>
      <w:marBottom w:val="0"/>
      <w:divBdr>
        <w:top w:val="none" w:sz="0" w:space="0" w:color="auto"/>
        <w:left w:val="none" w:sz="0" w:space="0" w:color="auto"/>
        <w:bottom w:val="none" w:sz="0" w:space="0" w:color="auto"/>
        <w:right w:val="none" w:sz="0" w:space="0" w:color="auto"/>
      </w:divBdr>
    </w:div>
    <w:div w:id="955139074">
      <w:bodyDiv w:val="1"/>
      <w:marLeft w:val="0"/>
      <w:marRight w:val="0"/>
      <w:marTop w:val="0"/>
      <w:marBottom w:val="0"/>
      <w:divBdr>
        <w:top w:val="none" w:sz="0" w:space="0" w:color="auto"/>
        <w:left w:val="none" w:sz="0" w:space="0" w:color="auto"/>
        <w:bottom w:val="none" w:sz="0" w:space="0" w:color="auto"/>
        <w:right w:val="none" w:sz="0" w:space="0" w:color="auto"/>
      </w:divBdr>
    </w:div>
    <w:div w:id="1176454816">
      <w:bodyDiv w:val="1"/>
      <w:marLeft w:val="0"/>
      <w:marRight w:val="0"/>
      <w:marTop w:val="0"/>
      <w:marBottom w:val="0"/>
      <w:divBdr>
        <w:top w:val="none" w:sz="0" w:space="0" w:color="auto"/>
        <w:left w:val="none" w:sz="0" w:space="0" w:color="auto"/>
        <w:bottom w:val="none" w:sz="0" w:space="0" w:color="auto"/>
        <w:right w:val="none" w:sz="0" w:space="0" w:color="auto"/>
      </w:divBdr>
    </w:div>
    <w:div w:id="1458179750">
      <w:bodyDiv w:val="1"/>
      <w:marLeft w:val="0"/>
      <w:marRight w:val="0"/>
      <w:marTop w:val="0"/>
      <w:marBottom w:val="0"/>
      <w:divBdr>
        <w:top w:val="none" w:sz="0" w:space="0" w:color="auto"/>
        <w:left w:val="none" w:sz="0" w:space="0" w:color="auto"/>
        <w:bottom w:val="none" w:sz="0" w:space="0" w:color="auto"/>
        <w:right w:val="none" w:sz="0" w:space="0" w:color="auto"/>
      </w:divBdr>
    </w:div>
    <w:div w:id="1693918636">
      <w:bodyDiv w:val="1"/>
      <w:marLeft w:val="0"/>
      <w:marRight w:val="0"/>
      <w:marTop w:val="0"/>
      <w:marBottom w:val="0"/>
      <w:divBdr>
        <w:top w:val="none" w:sz="0" w:space="0" w:color="auto"/>
        <w:left w:val="none" w:sz="0" w:space="0" w:color="auto"/>
        <w:bottom w:val="none" w:sz="0" w:space="0" w:color="auto"/>
        <w:right w:val="none" w:sz="0" w:space="0" w:color="auto"/>
      </w:divBdr>
    </w:div>
    <w:div w:id="207469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3E7AD5B9274CFBA41250E630B75317"/>
        <w:category>
          <w:name w:val="Bendrosios nuostatos"/>
          <w:gallery w:val="placeholder"/>
        </w:category>
        <w:types>
          <w:type w:val="bbPlcHdr"/>
        </w:types>
        <w:behaviors>
          <w:behavior w:val="content"/>
        </w:behaviors>
        <w:guid w:val="{EE4E0A8B-62F4-4C9C-B631-6FA9E6F91723}"/>
      </w:docPartPr>
      <w:docPartBody>
        <w:p w:rsidR="00435AE4" w:rsidRDefault="00BF5173">
          <w:pPr>
            <w:pStyle w:val="0B3E7AD5B9274CFBA41250E630B7531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173"/>
    <w:rsid w:val="00074BDD"/>
    <w:rsid w:val="000C6A6B"/>
    <w:rsid w:val="001C36B7"/>
    <w:rsid w:val="001E099B"/>
    <w:rsid w:val="001E4613"/>
    <w:rsid w:val="001E6483"/>
    <w:rsid w:val="001F679C"/>
    <w:rsid w:val="00206755"/>
    <w:rsid w:val="002656F7"/>
    <w:rsid w:val="00347D57"/>
    <w:rsid w:val="00435AE4"/>
    <w:rsid w:val="004F2E07"/>
    <w:rsid w:val="00536998"/>
    <w:rsid w:val="00555D75"/>
    <w:rsid w:val="00574629"/>
    <w:rsid w:val="00721C99"/>
    <w:rsid w:val="007577B4"/>
    <w:rsid w:val="007839B5"/>
    <w:rsid w:val="007A5792"/>
    <w:rsid w:val="007C5C72"/>
    <w:rsid w:val="008133BD"/>
    <w:rsid w:val="00911C21"/>
    <w:rsid w:val="00BA752B"/>
    <w:rsid w:val="00BB5A86"/>
    <w:rsid w:val="00BC46A4"/>
    <w:rsid w:val="00BE0B5E"/>
    <w:rsid w:val="00BF5173"/>
    <w:rsid w:val="00C201C0"/>
    <w:rsid w:val="00C27A88"/>
    <w:rsid w:val="00C515B7"/>
    <w:rsid w:val="00C63014"/>
    <w:rsid w:val="00C65734"/>
    <w:rsid w:val="00C803D7"/>
    <w:rsid w:val="00CF7691"/>
    <w:rsid w:val="00CF7E75"/>
    <w:rsid w:val="00D038E0"/>
    <w:rsid w:val="00D04701"/>
    <w:rsid w:val="00D24CF2"/>
    <w:rsid w:val="00DB6422"/>
    <w:rsid w:val="00E11C72"/>
    <w:rsid w:val="00E657DF"/>
    <w:rsid w:val="00E70CF7"/>
    <w:rsid w:val="00EF7BDB"/>
    <w:rsid w:val="00F161C5"/>
    <w:rsid w:val="00F94C3F"/>
    <w:rsid w:val="00FB12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B3E7AD5B9274CFBA41250E630B75317">
    <w:name w:val="0B3E7AD5B9274CFBA41250E630B753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0</TotalTime>
  <Pages>2</Pages>
  <Words>1384</Words>
  <Characters>790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Rusteikienė Aldona</cp:lastModifiedBy>
  <cp:revision>2</cp:revision>
  <cp:lastPrinted>2018-09-18T14:03:00Z</cp:lastPrinted>
  <dcterms:created xsi:type="dcterms:W3CDTF">2018-09-19T10:18:00Z</dcterms:created>
  <dcterms:modified xsi:type="dcterms:W3CDTF">2018-09-19T10:18:00Z</dcterms:modified>
</cp:coreProperties>
</file>