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142D94" w:rsidRDefault="00142D94" w:rsidP="00142D94">
      <w:pPr>
        <w:pStyle w:val="prastasiniatinklio"/>
        <w:jc w:val="center"/>
        <w:rPr>
          <w:b/>
          <w:bCs/>
        </w:rPr>
      </w:pPr>
      <w:r w:rsidRPr="00142D94">
        <w:rPr>
          <w:b/>
        </w:rPr>
        <w:t xml:space="preserve">DĖL SAVIVALDYBĖS NEKILNOJAMOJO TURTO PERDAVIMO MOLĖTŲ R. ŠVIETIMO PAGALBOS TARNYBAI </w:t>
      </w:r>
    </w:p>
    <w:p w:rsidR="00C16EA1" w:rsidRDefault="00140518" w:rsidP="00D74773">
      <w:pPr>
        <w:jc w:val="center"/>
      </w:pPr>
      <w:r>
        <w:t>2018</w:t>
      </w:r>
      <w:r w:rsidR="00C16EA1">
        <w:t xml:space="preserve"> m. </w:t>
      </w:r>
      <w:r w:rsidR="007D6384">
        <w:t xml:space="preserve">rugsėjo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>
        <w:t>B1</w:t>
      </w:r>
      <w:r w:rsidR="007D6384">
        <w:t>-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84374" w:rsidRDefault="00A84374" w:rsidP="00795E88">
      <w:pPr>
        <w:spacing w:line="360" w:lineRule="auto"/>
        <w:jc w:val="both"/>
      </w:pPr>
      <w:r>
        <w:t xml:space="preserve">Vadovaudamasi Lietuvos Respublikos vietos savivaldos įstatymo </w:t>
      </w:r>
      <w:r w:rsidR="004F1446">
        <w:t xml:space="preserve">6 straipsnio 3, 6 punktais, </w:t>
      </w:r>
      <w:r>
        <w:t>1</w:t>
      </w:r>
      <w:r w:rsidR="00BE1203">
        <w:t xml:space="preserve">6 straipsnio 2 dalies 26 punktu, </w:t>
      </w:r>
      <w:r>
        <w:t xml:space="preserve">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 xml:space="preserve">olėtų rajono savivaldybei nuosavybės teise priklausančio turto perdavimo valdyti, naudoti ir disponuoti juo patikėjimo teise tvarkos </w:t>
      </w:r>
      <w:r w:rsidRPr="008D1601">
        <w:t>apraš</w:t>
      </w:r>
      <w:r w:rsidR="00AD537B" w:rsidRPr="008D1601">
        <w:t>o patvirtinimo“</w:t>
      </w:r>
      <w:r w:rsidR="009C00B8" w:rsidRPr="008D1601">
        <w:t>,</w:t>
      </w:r>
      <w:r w:rsidR="005E1ADA" w:rsidRPr="008D1601">
        <w:t xml:space="preserve"> 3.1</w:t>
      </w:r>
      <w:r w:rsidRPr="008D1601">
        <w:t xml:space="preserve"> papunkčiu</w:t>
      </w:r>
      <w:r w:rsidR="001B4FB0" w:rsidRPr="008D1601">
        <w:t xml:space="preserve">, </w:t>
      </w:r>
      <w:r w:rsidRPr="008D1601">
        <w:t>atsižvelgdama į Molėtų</w:t>
      </w:r>
      <w:r w:rsidR="008E5FCD" w:rsidRPr="008D1601">
        <w:t xml:space="preserve"> </w:t>
      </w:r>
      <w:r w:rsidR="00FC3B2C" w:rsidRPr="008D1601">
        <w:t>rajono savivaldybės administracijos direktoriaus 2018 m. rugsėjo</w:t>
      </w:r>
      <w:r w:rsidR="008D1601" w:rsidRPr="008D1601">
        <w:t xml:space="preserve"> 18</w:t>
      </w:r>
      <w:r w:rsidR="00795E88">
        <w:t xml:space="preserve"> </w:t>
      </w:r>
      <w:r w:rsidR="00FC3B2C" w:rsidRPr="008D1601">
        <w:t>d. įsakymą Nr. B6-</w:t>
      </w:r>
      <w:r w:rsidR="008D1601" w:rsidRPr="008D1601">
        <w:t>785</w:t>
      </w:r>
      <w:r w:rsidR="00FC3B2C" w:rsidRPr="008D1601">
        <w:t xml:space="preserve"> „Dėl Molėtų rajono savivaldybės turto pripažinimo nereikalingu savivaldybės ir administracijos funkcijoms vykdyti“</w:t>
      </w:r>
      <w:r w:rsidR="00101640" w:rsidRPr="008D1601">
        <w:t>,</w:t>
      </w:r>
      <w:r w:rsidR="00101640">
        <w:t xml:space="preserve"> </w:t>
      </w:r>
    </w:p>
    <w:p w:rsidR="00222B65" w:rsidRDefault="00A84374" w:rsidP="00222B65">
      <w:pPr>
        <w:spacing w:line="360" w:lineRule="auto"/>
        <w:ind w:firstLine="709"/>
        <w:jc w:val="both"/>
      </w:pPr>
      <w:r>
        <w:t>Molėtų rajono savivaldybės</w:t>
      </w:r>
      <w:r w:rsidR="00222B65">
        <w:t xml:space="preserve"> taryba  n u s p r e n d ž i a:</w:t>
      </w:r>
    </w:p>
    <w:p w:rsidR="00A84374" w:rsidRPr="00A52669" w:rsidRDefault="00222B65" w:rsidP="00925EC3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A52669">
        <w:t>P</w:t>
      </w:r>
      <w:r w:rsidR="00A84374" w:rsidRPr="00A52669">
        <w:t>erduoti</w:t>
      </w:r>
      <w:r w:rsidR="00FC3B2C" w:rsidRPr="00A52669">
        <w:t xml:space="preserve"> </w:t>
      </w:r>
      <w:r w:rsidR="004F1446" w:rsidRPr="00A52669">
        <w:t xml:space="preserve">patikėjimo teise valdyti, naudoti ir disponuoti </w:t>
      </w:r>
      <w:r w:rsidR="00A84374" w:rsidRPr="00A52669">
        <w:t>savivaldybei nuosavybės teise priklausantį ir šiuo metu</w:t>
      </w:r>
      <w:r w:rsidR="00EE738C" w:rsidRPr="00A52669">
        <w:t xml:space="preserve"> Molėtų</w:t>
      </w:r>
      <w:r w:rsidR="006D7622" w:rsidRPr="00A52669">
        <w:t xml:space="preserve"> </w:t>
      </w:r>
      <w:r w:rsidR="000B3667" w:rsidRPr="00A52669">
        <w:t xml:space="preserve">rajono savivaldybės administracijos </w:t>
      </w:r>
      <w:r w:rsidR="00EE738C" w:rsidRPr="00A52669">
        <w:t>patikėjimo teise valdomą</w:t>
      </w:r>
      <w:r w:rsidR="00431E29" w:rsidRPr="00A52669">
        <w:t xml:space="preserve"> </w:t>
      </w:r>
      <w:r w:rsidRPr="00A52669">
        <w:t>turtą</w:t>
      </w:r>
      <w:r w:rsidR="00925EC3" w:rsidRPr="00A52669">
        <w:t xml:space="preserve"> - administracinį </w:t>
      </w:r>
      <w:r w:rsidR="00BE1203" w:rsidRPr="00A52669">
        <w:t>p</w:t>
      </w:r>
      <w:r w:rsidR="00F15A8C" w:rsidRPr="00A52669">
        <w:t>astatą</w:t>
      </w:r>
      <w:r w:rsidR="00BE1203" w:rsidRPr="00A52669">
        <w:t xml:space="preserve"> </w:t>
      </w:r>
      <w:r w:rsidR="008E5FCD" w:rsidRPr="00A52669">
        <w:t xml:space="preserve">(registro Nr. </w:t>
      </w:r>
      <w:r w:rsidR="00925EC3" w:rsidRPr="00A52669">
        <w:t>90/18662</w:t>
      </w:r>
      <w:r w:rsidR="00A84374" w:rsidRPr="00A52669">
        <w:t xml:space="preserve">, unikalus Nr. </w:t>
      </w:r>
      <w:r w:rsidR="00925EC3" w:rsidRPr="00A52669">
        <w:t>6294-0000-2010</w:t>
      </w:r>
      <w:r w:rsidR="00A84374" w:rsidRPr="00A52669">
        <w:t xml:space="preserve">, plane pažymėtas </w:t>
      </w:r>
      <w:r w:rsidR="008E5FCD" w:rsidRPr="00A52669">
        <w:t>1</w:t>
      </w:r>
      <w:r w:rsidR="00B10625" w:rsidRPr="00A52669">
        <w:t>B</w:t>
      </w:r>
      <w:r w:rsidR="00CD3329" w:rsidRPr="00A52669">
        <w:t>1</w:t>
      </w:r>
      <w:r w:rsidR="00925EC3" w:rsidRPr="00A52669">
        <w:t>p</w:t>
      </w:r>
      <w:r w:rsidR="00A84374" w:rsidRPr="00A52669">
        <w:t xml:space="preserve">, bendras plotas – </w:t>
      </w:r>
      <w:r w:rsidR="00925EC3" w:rsidRPr="00A52669">
        <w:t>163,10</w:t>
      </w:r>
      <w:r w:rsidR="00CD3329" w:rsidRPr="00A52669">
        <w:t xml:space="preserve"> kv. m)</w:t>
      </w:r>
      <w:r w:rsidR="00335BE6" w:rsidRPr="00A52669">
        <w:t xml:space="preserve">, </w:t>
      </w:r>
      <w:r w:rsidR="00CD3329" w:rsidRPr="00A52669">
        <w:t>esan</w:t>
      </w:r>
      <w:r w:rsidR="00F15A8C" w:rsidRPr="00A52669">
        <w:t>tį</w:t>
      </w:r>
      <w:r w:rsidR="00335BE6" w:rsidRPr="00A52669">
        <w:t xml:space="preserve"> </w:t>
      </w:r>
      <w:r w:rsidR="00A84374" w:rsidRPr="00A52669">
        <w:t xml:space="preserve">Molėtų r. sav., </w:t>
      </w:r>
      <w:r w:rsidR="00925EC3" w:rsidRPr="00A52669">
        <w:t>Molėtų m., P. Cvirkos g. 1</w:t>
      </w:r>
      <w:r w:rsidR="005E1ADA" w:rsidRPr="00A52669">
        <w:t>, biudžetinei įstaigai Molėtų r. švietimo pagalbos tarnybai (kodas 304910414)</w:t>
      </w:r>
      <w:r w:rsidR="00625A3B" w:rsidRPr="00A52669">
        <w:t>,</w:t>
      </w:r>
      <w:r w:rsidR="005E1ADA" w:rsidRPr="00A52669">
        <w:t xml:space="preserve"> vykdyti nuostatuose numatytą veiklą</w:t>
      </w:r>
      <w:r w:rsidR="00335BE6" w:rsidRPr="00A52669">
        <w:t>. Pastat</w:t>
      </w:r>
      <w:r w:rsidR="00BE1203" w:rsidRPr="00A52669">
        <w:t>o</w:t>
      </w:r>
      <w:r w:rsidR="00A84374" w:rsidRPr="00A52669">
        <w:t xml:space="preserve"> įsigijimo vertė – </w:t>
      </w:r>
      <w:r w:rsidR="00925EC3" w:rsidRPr="00A52669">
        <w:t>70365,79</w:t>
      </w:r>
      <w:r w:rsidR="00A84374" w:rsidRPr="00A52669">
        <w:t xml:space="preserve"> </w:t>
      </w:r>
      <w:proofErr w:type="spellStart"/>
      <w:r w:rsidR="00A84374" w:rsidRPr="00A52669">
        <w:t>Eur</w:t>
      </w:r>
      <w:proofErr w:type="spellEnd"/>
      <w:r w:rsidR="00A84374" w:rsidRPr="00A52669">
        <w:t xml:space="preserve">, likutinė vertė </w:t>
      </w:r>
      <w:r w:rsidR="005C4198" w:rsidRPr="00A52669">
        <w:t>201</w:t>
      </w:r>
      <w:r w:rsidR="00925EC3" w:rsidRPr="00A52669">
        <w:t xml:space="preserve">8 m. </w:t>
      </w:r>
      <w:r w:rsidR="000B3667" w:rsidRPr="00A52669">
        <w:t xml:space="preserve">rugsėjo </w:t>
      </w:r>
      <w:r w:rsidR="00925EC3" w:rsidRPr="00A52669">
        <w:t>1</w:t>
      </w:r>
      <w:r w:rsidR="000E12D4" w:rsidRPr="00A52669">
        <w:t xml:space="preserve"> d.</w:t>
      </w:r>
      <w:r w:rsidR="00335BE6" w:rsidRPr="00A52669">
        <w:t>–</w:t>
      </w:r>
      <w:r w:rsidR="00A52669" w:rsidRPr="00A52669">
        <w:t xml:space="preserve"> 63487,80</w:t>
      </w:r>
      <w:r w:rsidR="000B3667" w:rsidRPr="00A52669">
        <w:t xml:space="preserve"> </w:t>
      </w:r>
      <w:proofErr w:type="spellStart"/>
      <w:r w:rsidR="00925EC3" w:rsidRPr="00A52669">
        <w:t>Eur</w:t>
      </w:r>
      <w:proofErr w:type="spellEnd"/>
      <w:r w:rsidR="00925EC3" w:rsidRPr="00A52669">
        <w:t xml:space="preserve">. </w:t>
      </w:r>
    </w:p>
    <w:p w:rsidR="0039421A" w:rsidRPr="0039421A" w:rsidRDefault="0039421A" w:rsidP="0039421A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A52669">
        <w:t xml:space="preserve">Įgalioti </w:t>
      </w:r>
      <w:r w:rsidR="00A44694" w:rsidRPr="00A52669">
        <w:t>Molėtų rajono savivaldybės administracijos direktorių, jo nesant - administracijos</w:t>
      </w:r>
      <w:r w:rsidR="00A44694">
        <w:t xml:space="preserve"> direktoriaus pavaduotoją </w:t>
      </w:r>
      <w:r>
        <w:t>pasirašyti šio sprendimo 1 punkte nurodyto turto perdavimo – priėmimo aktą.</w:t>
      </w:r>
    </w:p>
    <w:p w:rsidR="004F285B" w:rsidRDefault="00A84374" w:rsidP="00795E88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795E88" w:rsidRDefault="00795E88" w:rsidP="00795E88">
      <w:pPr>
        <w:spacing w:line="360" w:lineRule="auto"/>
        <w:ind w:firstLine="710"/>
        <w:jc w:val="both"/>
      </w:pP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29451B" w:rsidRDefault="00341D56" w:rsidP="004F1446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  <w:bookmarkStart w:id="3" w:name="_GoBack"/>
      <w:bookmarkEnd w:id="3"/>
    </w:p>
    <w:sectPr w:rsidR="00BE1203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1B" w:rsidRDefault="00657A1B">
      <w:r>
        <w:separator/>
      </w:r>
    </w:p>
  </w:endnote>
  <w:endnote w:type="continuationSeparator" w:id="0">
    <w:p w:rsidR="00657A1B" w:rsidRDefault="0065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1B" w:rsidRDefault="00657A1B">
      <w:r>
        <w:separator/>
      </w:r>
    </w:p>
  </w:footnote>
  <w:footnote w:type="continuationSeparator" w:id="0">
    <w:p w:rsidR="00657A1B" w:rsidRDefault="0065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5E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63D"/>
    <w:multiLevelType w:val="hybridMultilevel"/>
    <w:tmpl w:val="ACC81A54"/>
    <w:lvl w:ilvl="0" w:tplc="0120A244">
      <w:start w:val="2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F692C"/>
    <w:multiLevelType w:val="multilevel"/>
    <w:tmpl w:val="CF34B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4075F"/>
    <w:rsid w:val="00072F19"/>
    <w:rsid w:val="000A5084"/>
    <w:rsid w:val="000B3667"/>
    <w:rsid w:val="000E12D4"/>
    <w:rsid w:val="000F3D35"/>
    <w:rsid w:val="00101640"/>
    <w:rsid w:val="001156B7"/>
    <w:rsid w:val="0012091C"/>
    <w:rsid w:val="001232AD"/>
    <w:rsid w:val="00132437"/>
    <w:rsid w:val="00140518"/>
    <w:rsid w:val="00140CD0"/>
    <w:rsid w:val="00141105"/>
    <w:rsid w:val="00142D94"/>
    <w:rsid w:val="001956C1"/>
    <w:rsid w:val="00197B1F"/>
    <w:rsid w:val="001B4FB0"/>
    <w:rsid w:val="001D57BD"/>
    <w:rsid w:val="001F3CCC"/>
    <w:rsid w:val="00200D37"/>
    <w:rsid w:val="00211F14"/>
    <w:rsid w:val="00213274"/>
    <w:rsid w:val="00222B65"/>
    <w:rsid w:val="002913F6"/>
    <w:rsid w:val="0029451B"/>
    <w:rsid w:val="002B7B16"/>
    <w:rsid w:val="002E4390"/>
    <w:rsid w:val="002F3B64"/>
    <w:rsid w:val="00305758"/>
    <w:rsid w:val="00322F24"/>
    <w:rsid w:val="00325BDB"/>
    <w:rsid w:val="00335BE6"/>
    <w:rsid w:val="00341D56"/>
    <w:rsid w:val="00384B4D"/>
    <w:rsid w:val="0039421A"/>
    <w:rsid w:val="003975CE"/>
    <w:rsid w:val="003A15F8"/>
    <w:rsid w:val="003A1CC9"/>
    <w:rsid w:val="003A762C"/>
    <w:rsid w:val="003E081A"/>
    <w:rsid w:val="00407CFD"/>
    <w:rsid w:val="00431E29"/>
    <w:rsid w:val="00433CDE"/>
    <w:rsid w:val="004405E9"/>
    <w:rsid w:val="004968FC"/>
    <w:rsid w:val="004E04B2"/>
    <w:rsid w:val="004F1446"/>
    <w:rsid w:val="004F285B"/>
    <w:rsid w:val="0050006E"/>
    <w:rsid w:val="00503B36"/>
    <w:rsid w:val="00504780"/>
    <w:rsid w:val="005207B5"/>
    <w:rsid w:val="00560AD9"/>
    <w:rsid w:val="00561916"/>
    <w:rsid w:val="0056198A"/>
    <w:rsid w:val="00576AB3"/>
    <w:rsid w:val="00594790"/>
    <w:rsid w:val="005A4424"/>
    <w:rsid w:val="005C4198"/>
    <w:rsid w:val="005D0755"/>
    <w:rsid w:val="005E1ADA"/>
    <w:rsid w:val="005F05B0"/>
    <w:rsid w:val="005F38B6"/>
    <w:rsid w:val="006213AE"/>
    <w:rsid w:val="00625A3B"/>
    <w:rsid w:val="00657A1B"/>
    <w:rsid w:val="006A493F"/>
    <w:rsid w:val="006D7622"/>
    <w:rsid w:val="00703FED"/>
    <w:rsid w:val="007043A6"/>
    <w:rsid w:val="0071725D"/>
    <w:rsid w:val="00721F70"/>
    <w:rsid w:val="007265C8"/>
    <w:rsid w:val="00776F64"/>
    <w:rsid w:val="00794407"/>
    <w:rsid w:val="00794C2F"/>
    <w:rsid w:val="007951EA"/>
    <w:rsid w:val="00795E88"/>
    <w:rsid w:val="00796C66"/>
    <w:rsid w:val="007A3F5C"/>
    <w:rsid w:val="007D6384"/>
    <w:rsid w:val="007E4516"/>
    <w:rsid w:val="00801327"/>
    <w:rsid w:val="00815ADB"/>
    <w:rsid w:val="00815D0D"/>
    <w:rsid w:val="008573D7"/>
    <w:rsid w:val="00862127"/>
    <w:rsid w:val="00872337"/>
    <w:rsid w:val="00885044"/>
    <w:rsid w:val="00892589"/>
    <w:rsid w:val="00893249"/>
    <w:rsid w:val="008A401C"/>
    <w:rsid w:val="008C01AC"/>
    <w:rsid w:val="008C2ACF"/>
    <w:rsid w:val="008D1601"/>
    <w:rsid w:val="008E5FCD"/>
    <w:rsid w:val="008F6EA5"/>
    <w:rsid w:val="00902195"/>
    <w:rsid w:val="009140A8"/>
    <w:rsid w:val="0091775A"/>
    <w:rsid w:val="00924FAF"/>
    <w:rsid w:val="00925EC3"/>
    <w:rsid w:val="0093412A"/>
    <w:rsid w:val="009A3122"/>
    <w:rsid w:val="009B098C"/>
    <w:rsid w:val="009B4614"/>
    <w:rsid w:val="009C00B8"/>
    <w:rsid w:val="009C78CF"/>
    <w:rsid w:val="009E70D9"/>
    <w:rsid w:val="009F05D9"/>
    <w:rsid w:val="00A26CDB"/>
    <w:rsid w:val="00A43EBB"/>
    <w:rsid w:val="00A44694"/>
    <w:rsid w:val="00A52669"/>
    <w:rsid w:val="00A66DF7"/>
    <w:rsid w:val="00A84374"/>
    <w:rsid w:val="00A94C1B"/>
    <w:rsid w:val="00AD537B"/>
    <w:rsid w:val="00AE325A"/>
    <w:rsid w:val="00AE4C84"/>
    <w:rsid w:val="00B10625"/>
    <w:rsid w:val="00B10B6C"/>
    <w:rsid w:val="00B23690"/>
    <w:rsid w:val="00B36CD6"/>
    <w:rsid w:val="00B812FD"/>
    <w:rsid w:val="00BA0E70"/>
    <w:rsid w:val="00BA65BB"/>
    <w:rsid w:val="00BB70B1"/>
    <w:rsid w:val="00BE1203"/>
    <w:rsid w:val="00C00173"/>
    <w:rsid w:val="00C13108"/>
    <w:rsid w:val="00C16EA1"/>
    <w:rsid w:val="00C44063"/>
    <w:rsid w:val="00C55C9A"/>
    <w:rsid w:val="00C821B8"/>
    <w:rsid w:val="00CC1DF9"/>
    <w:rsid w:val="00CD3329"/>
    <w:rsid w:val="00CE4A3C"/>
    <w:rsid w:val="00CE6AF7"/>
    <w:rsid w:val="00CF06BD"/>
    <w:rsid w:val="00D03D5A"/>
    <w:rsid w:val="00D66490"/>
    <w:rsid w:val="00D74773"/>
    <w:rsid w:val="00D8136A"/>
    <w:rsid w:val="00D8550B"/>
    <w:rsid w:val="00D94525"/>
    <w:rsid w:val="00DA347E"/>
    <w:rsid w:val="00DB7660"/>
    <w:rsid w:val="00DC6469"/>
    <w:rsid w:val="00DD6DBA"/>
    <w:rsid w:val="00E032E8"/>
    <w:rsid w:val="00E3569E"/>
    <w:rsid w:val="00E45128"/>
    <w:rsid w:val="00E55496"/>
    <w:rsid w:val="00E71478"/>
    <w:rsid w:val="00E726AB"/>
    <w:rsid w:val="00EC0113"/>
    <w:rsid w:val="00EC04FB"/>
    <w:rsid w:val="00ED7906"/>
    <w:rsid w:val="00EE645F"/>
    <w:rsid w:val="00EE738C"/>
    <w:rsid w:val="00EF6A79"/>
    <w:rsid w:val="00F13CA1"/>
    <w:rsid w:val="00F15A8C"/>
    <w:rsid w:val="00F16291"/>
    <w:rsid w:val="00F54307"/>
    <w:rsid w:val="00F6319D"/>
    <w:rsid w:val="00F70E98"/>
    <w:rsid w:val="00F87B14"/>
    <w:rsid w:val="00FB77DF"/>
    <w:rsid w:val="00FC3B2C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7CD7C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unhideWhenUsed/>
    <w:rsid w:val="004F1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F1446"/>
    <w:rPr>
      <w:rFonts w:ascii="Consolas" w:hAnsi="Consolas"/>
      <w:lang w:eastAsia="en-US"/>
    </w:rPr>
  </w:style>
  <w:style w:type="paragraph" w:styleId="prastasiniatinklio">
    <w:name w:val="Normal (Web)"/>
    <w:basedOn w:val="prastasis"/>
    <w:rsid w:val="00142D94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3263B"/>
    <w:rsid w:val="0014187B"/>
    <w:rsid w:val="001D508B"/>
    <w:rsid w:val="00230290"/>
    <w:rsid w:val="002673C0"/>
    <w:rsid w:val="00272826"/>
    <w:rsid w:val="002A7B30"/>
    <w:rsid w:val="00323965"/>
    <w:rsid w:val="00342DBC"/>
    <w:rsid w:val="003E4662"/>
    <w:rsid w:val="004321E9"/>
    <w:rsid w:val="00516916"/>
    <w:rsid w:val="0056298E"/>
    <w:rsid w:val="00592568"/>
    <w:rsid w:val="005C5E93"/>
    <w:rsid w:val="006C3B56"/>
    <w:rsid w:val="006C7014"/>
    <w:rsid w:val="007C0784"/>
    <w:rsid w:val="007C0EEE"/>
    <w:rsid w:val="007C1716"/>
    <w:rsid w:val="00935272"/>
    <w:rsid w:val="00975180"/>
    <w:rsid w:val="00977538"/>
    <w:rsid w:val="009936D2"/>
    <w:rsid w:val="009C7022"/>
    <w:rsid w:val="00A25244"/>
    <w:rsid w:val="00A74A11"/>
    <w:rsid w:val="00B54EF6"/>
    <w:rsid w:val="00BA0EA3"/>
    <w:rsid w:val="00C17209"/>
    <w:rsid w:val="00C26B57"/>
    <w:rsid w:val="00C36F9E"/>
    <w:rsid w:val="00D04137"/>
    <w:rsid w:val="00D21139"/>
    <w:rsid w:val="00D21163"/>
    <w:rsid w:val="00D31225"/>
    <w:rsid w:val="00D4731B"/>
    <w:rsid w:val="00D82A58"/>
    <w:rsid w:val="00DA43B4"/>
    <w:rsid w:val="00DA6BD6"/>
    <w:rsid w:val="00DD28AA"/>
    <w:rsid w:val="00E01C20"/>
    <w:rsid w:val="00E1383B"/>
    <w:rsid w:val="00E34D91"/>
    <w:rsid w:val="00E72958"/>
    <w:rsid w:val="00EA2B6F"/>
    <w:rsid w:val="00EB1A2D"/>
    <w:rsid w:val="00EC4128"/>
    <w:rsid w:val="00ED5A8A"/>
    <w:rsid w:val="00F6544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0193-4539-4B80-ACDC-820DA92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2018-09-19T08:14:00Z</dcterms:created>
  <dcterms:modified xsi:type="dcterms:W3CDTF">2018-09-19T10:02:00Z</dcterms:modified>
</cp:coreProperties>
</file>