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621E62">
        <w:rPr>
          <w:b/>
          <w:caps/>
        </w:rPr>
        <w:t xml:space="preserve"> </w:t>
      </w:r>
      <w:r w:rsidR="00FD0C0C">
        <w:rPr>
          <w:b/>
          <w:caps/>
        </w:rPr>
        <w:t>LAKŠTINGALOS</w:t>
      </w:r>
      <w:r w:rsidR="003956A7" w:rsidRPr="003956A7">
        <w:rPr>
          <w:b/>
          <w:caps/>
        </w:rPr>
        <w:t xml:space="preserve"> GATVĖS PAVADINIMO SUTEIKIMO MOLĖTŲ RAJON</w:t>
      </w:r>
      <w:r w:rsidR="00FD0C0C">
        <w:rPr>
          <w:b/>
          <w:caps/>
        </w:rPr>
        <w:t xml:space="preserve">O ALANTOS </w:t>
      </w:r>
      <w:r w:rsidR="003956A7" w:rsidRPr="003956A7">
        <w:rPr>
          <w:b/>
          <w:caps/>
        </w:rPr>
        <w:t>SENIŪNIJOS</w:t>
      </w:r>
      <w:r w:rsidR="00621E62">
        <w:rPr>
          <w:b/>
          <w:caps/>
        </w:rPr>
        <w:t xml:space="preserve"> </w:t>
      </w:r>
      <w:r w:rsidR="00FD0C0C">
        <w:rPr>
          <w:b/>
          <w:caps/>
        </w:rPr>
        <w:t>aLANTOS MIESTELIO</w:t>
      </w:r>
      <w:r w:rsidR="003956A7" w:rsidRPr="003956A7">
        <w:rPr>
          <w:b/>
          <w:caps/>
        </w:rPr>
        <w:t xml:space="preserve"> TERITORIJOJE</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AF1879">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D0C0C">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w:t>
      </w:r>
      <w:r w:rsidRPr="003956A7">
        <w:lastRenderedPageBreak/>
        <w:t>patvirtinimo“, 5 punktu ir atsižvelgdama į Molėtų rajono savivaldybės administr</w:t>
      </w:r>
      <w:r w:rsidR="00287F3B">
        <w:t>acijos di</w:t>
      </w:r>
      <w:r w:rsidR="00FD0C0C">
        <w:t>rektoriaus 2018 m. rugsėjo</w:t>
      </w:r>
      <w:r w:rsidR="00046B1B">
        <w:t xml:space="preserve"> 18 </w:t>
      </w:r>
      <w:r w:rsidR="00621E62">
        <w:t>d. teikimą Nr. B88-</w:t>
      </w:r>
      <w:r w:rsidR="00046B1B">
        <w:t xml:space="preserve">40 </w:t>
      </w:r>
      <w:bookmarkStart w:id="6" w:name="_GoBack"/>
      <w:bookmarkEnd w:id="6"/>
      <w:r w:rsidRPr="003956A7">
        <w:t>„Teikima</w:t>
      </w:r>
      <w:r w:rsidR="00FD0C0C">
        <w:t>s dėl Lakštingalos</w:t>
      </w:r>
      <w:r w:rsidRPr="003956A7">
        <w:t xml:space="preserve"> gatvės pavadinimo </w:t>
      </w:r>
      <w:r w:rsidR="00A43376">
        <w:t>suteikimo Molėtų rajono</w:t>
      </w:r>
      <w:r w:rsidR="00FD0C0C">
        <w:t xml:space="preserve"> Alantos seniūnijoje Alantos miestelio </w:t>
      </w:r>
      <w:r w:rsidRPr="003956A7">
        <w:t>teritorijoje“,</w:t>
      </w:r>
    </w:p>
    <w:p w:rsidR="003956A7" w:rsidRPr="003956A7" w:rsidRDefault="003956A7" w:rsidP="003956A7">
      <w:pPr>
        <w:spacing w:line="360" w:lineRule="auto"/>
        <w:jc w:val="both"/>
      </w:pPr>
      <w:r w:rsidRPr="003956A7">
        <w:t xml:space="preserve">            Molėtų rajono savivaldybės taryba  n u s p r e n d ž i a:</w:t>
      </w:r>
    </w:p>
    <w:p w:rsidR="003956A7" w:rsidRPr="003956A7" w:rsidRDefault="00FD0C0C" w:rsidP="00287F3B">
      <w:pPr>
        <w:tabs>
          <w:tab w:val="left" w:pos="709"/>
          <w:tab w:val="left" w:pos="851"/>
        </w:tabs>
        <w:spacing w:line="360" w:lineRule="auto"/>
        <w:jc w:val="both"/>
      </w:pPr>
      <w:r>
        <w:t xml:space="preserve">            Suteikti Lakštingalos</w:t>
      </w:r>
      <w:r w:rsidR="003956A7" w:rsidRPr="003956A7">
        <w:t xml:space="preserve"> gatvės p</w:t>
      </w:r>
      <w:r>
        <w:t>avadinimą Molėtų rajono Alantos</w:t>
      </w:r>
      <w:r w:rsidR="00287F3B">
        <w:t xml:space="preserve"> seniūnijo</w:t>
      </w:r>
      <w:r>
        <w:t xml:space="preserve">s Alantos miestelio </w:t>
      </w:r>
      <w:r w:rsidR="00F85F7A">
        <w:t xml:space="preserve">teritorijoje </w:t>
      </w:r>
      <w:r w:rsidR="003956A7"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046B1B"/>
    <w:rsid w:val="001156B7"/>
    <w:rsid w:val="0012091C"/>
    <w:rsid w:val="00132437"/>
    <w:rsid w:val="00211F14"/>
    <w:rsid w:val="00280F1A"/>
    <w:rsid w:val="00287F3B"/>
    <w:rsid w:val="002F1DD0"/>
    <w:rsid w:val="002F221C"/>
    <w:rsid w:val="00305758"/>
    <w:rsid w:val="00341D56"/>
    <w:rsid w:val="00382369"/>
    <w:rsid w:val="00384B4D"/>
    <w:rsid w:val="003956A7"/>
    <w:rsid w:val="003975CE"/>
    <w:rsid w:val="003A762C"/>
    <w:rsid w:val="004968FC"/>
    <w:rsid w:val="004F285B"/>
    <w:rsid w:val="00503B36"/>
    <w:rsid w:val="00504780"/>
    <w:rsid w:val="00561916"/>
    <w:rsid w:val="005A4424"/>
    <w:rsid w:val="005F38B6"/>
    <w:rsid w:val="006213AE"/>
    <w:rsid w:val="00621E62"/>
    <w:rsid w:val="007157CF"/>
    <w:rsid w:val="00776F64"/>
    <w:rsid w:val="00794407"/>
    <w:rsid w:val="00794C2F"/>
    <w:rsid w:val="007951EA"/>
    <w:rsid w:val="00796C66"/>
    <w:rsid w:val="007A3F5C"/>
    <w:rsid w:val="007E4516"/>
    <w:rsid w:val="00872337"/>
    <w:rsid w:val="008A401C"/>
    <w:rsid w:val="0093412A"/>
    <w:rsid w:val="009B4614"/>
    <w:rsid w:val="009E70D9"/>
    <w:rsid w:val="00A43376"/>
    <w:rsid w:val="00AE325A"/>
    <w:rsid w:val="00AF1879"/>
    <w:rsid w:val="00BA65BB"/>
    <w:rsid w:val="00BB70B1"/>
    <w:rsid w:val="00C16EA1"/>
    <w:rsid w:val="00C46A95"/>
    <w:rsid w:val="00CC1DF9"/>
    <w:rsid w:val="00D03D5A"/>
    <w:rsid w:val="00D74773"/>
    <w:rsid w:val="00D8136A"/>
    <w:rsid w:val="00DB7660"/>
    <w:rsid w:val="00DC6469"/>
    <w:rsid w:val="00E032E8"/>
    <w:rsid w:val="00E279F6"/>
    <w:rsid w:val="00E62DD5"/>
    <w:rsid w:val="00EA196D"/>
    <w:rsid w:val="00EE645F"/>
    <w:rsid w:val="00EF6A79"/>
    <w:rsid w:val="00F03043"/>
    <w:rsid w:val="00F54307"/>
    <w:rsid w:val="00F85F7A"/>
    <w:rsid w:val="00FB77DF"/>
    <w:rsid w:val="00FD0C0C"/>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6865"/>
    <o:shapelayout v:ext="edit">
      <o:idmap v:ext="edit" data="1"/>
    </o:shapelayout>
  </w:shapeDefaults>
  <w:decimalSymbol w:val=","/>
  <w:listSeparator w:val=";"/>
  <w14:docId w14:val="45D21840"/>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22</TotalTime>
  <Pages>1</Pages>
  <Words>189</Words>
  <Characters>1500</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18</cp:revision>
  <cp:lastPrinted>2001-06-05T13:05:00Z</cp:lastPrinted>
  <dcterms:created xsi:type="dcterms:W3CDTF">2016-11-10T11:44:00Z</dcterms:created>
  <dcterms:modified xsi:type="dcterms:W3CDTF">2018-09-18T11:28:00Z</dcterms:modified>
</cp:coreProperties>
</file>