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B173B">
        <w:rPr>
          <w:b/>
          <w:caps/>
          <w:noProof/>
        </w:rPr>
        <w:t xml:space="preserve"> MOLĖTŲ R. ŠVIETIMO PAGALBOS TARNYBOS DIDŽIAUSIO LEISTINO PAREIGYBIŲ SKAIČIAUS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53AAD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53AAD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753AAD" w:rsidP="00494D8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4 dalimi, Lietuvos Respublikos biudžetinių įstaigų įstatymo 4 straipsnio 3 dalies 7 punktu,</w:t>
      </w:r>
      <w:bookmarkStart w:id="6" w:name="_GoBack"/>
      <w:bookmarkEnd w:id="6"/>
    </w:p>
    <w:p w:rsidR="00753AAD" w:rsidRDefault="00753AAD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753AAD" w:rsidRDefault="00753AAD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1. Nustatyti Molėtų r. švietimo pagalbos tarnybos didžiausią leistiną pareigybių skaičių – 10.</w:t>
      </w:r>
    </w:p>
    <w:p w:rsidR="00753AAD" w:rsidRDefault="00753AAD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2. Nustatyti, kad sprendimas įsigalioja nuo 2018 m. rugsėjo 1 d. </w:t>
      </w:r>
    </w:p>
    <w:p w:rsidR="00753AAD" w:rsidRDefault="00753AAD" w:rsidP="0077707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753AAD" w:rsidRDefault="00753AAD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53AAD" w:rsidRDefault="00753AAD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48A85C77DD44FFEA41D2CB02FBBB0E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3B" w:rsidRDefault="005B173B">
      <w:r>
        <w:separator/>
      </w:r>
    </w:p>
  </w:endnote>
  <w:endnote w:type="continuationSeparator" w:id="0">
    <w:p w:rsidR="005B173B" w:rsidRDefault="005B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3B" w:rsidRDefault="005B173B">
      <w:r>
        <w:separator/>
      </w:r>
    </w:p>
  </w:footnote>
  <w:footnote w:type="continuationSeparator" w:id="0">
    <w:p w:rsidR="005B173B" w:rsidRDefault="005B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3B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4D85"/>
    <w:rsid w:val="004968FC"/>
    <w:rsid w:val="004F285B"/>
    <w:rsid w:val="00503B36"/>
    <w:rsid w:val="00504780"/>
    <w:rsid w:val="00561916"/>
    <w:rsid w:val="005A4424"/>
    <w:rsid w:val="005B173B"/>
    <w:rsid w:val="005F38B6"/>
    <w:rsid w:val="006213AE"/>
    <w:rsid w:val="00753AAD"/>
    <w:rsid w:val="00776F64"/>
    <w:rsid w:val="0077707C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E870B5B-1B78-4EC1-8066-50B73609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7707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770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8A85C77DD44FFEA41D2CB02FBBB0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075708-4B07-4067-8BB3-6E04D4490DB1}"/>
      </w:docPartPr>
      <w:docPartBody>
        <w:p w:rsidR="00A77F87" w:rsidRDefault="00A77F87">
          <w:pPr>
            <w:pStyle w:val="B48A85C77DD44FFEA41D2CB02FBBB0E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7"/>
    <w:rsid w:val="00A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48A85C77DD44FFEA41D2CB02FBBB0E1">
    <w:name w:val="B48A85C77DD44FFEA41D2CB02FBBB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99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2018-08-21T11:48:00Z</cp:lastPrinted>
  <dcterms:created xsi:type="dcterms:W3CDTF">2018-08-21T12:13:00Z</dcterms:created>
  <dcterms:modified xsi:type="dcterms:W3CDTF">2018-08-21T12:13:00Z</dcterms:modified>
</cp:coreProperties>
</file>