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2154E4">
        <w:rPr>
          <w:b/>
          <w:caps/>
          <w:noProof/>
        </w:rPr>
        <w:t>M</w:t>
      </w:r>
      <w:r w:rsidR="002154E4" w:rsidRPr="002154E4">
        <w:rPr>
          <w:b/>
          <w:caps/>
          <w:noProof/>
        </w:rPr>
        <w:t>OLĖTŲ RAJONO SAVIVALDYBĖS TARYBOS 201</w:t>
      </w:r>
      <w:r w:rsidR="002154E4">
        <w:rPr>
          <w:b/>
          <w:caps/>
          <w:noProof/>
        </w:rPr>
        <w:t>8</w:t>
      </w:r>
      <w:r w:rsidR="002154E4" w:rsidRPr="002154E4">
        <w:rPr>
          <w:b/>
          <w:caps/>
          <w:noProof/>
        </w:rPr>
        <w:t xml:space="preserve"> M. VASARIO 2</w:t>
      </w:r>
      <w:r w:rsidR="002154E4">
        <w:rPr>
          <w:b/>
          <w:caps/>
          <w:noProof/>
        </w:rPr>
        <w:t>2</w:t>
      </w:r>
      <w:r w:rsidR="002154E4" w:rsidRPr="002154E4">
        <w:rPr>
          <w:b/>
          <w:caps/>
          <w:noProof/>
        </w:rPr>
        <w:t xml:space="preserve"> D. SPRENDIMO NR. B1-</w:t>
      </w:r>
      <w:r w:rsidR="002154E4">
        <w:rPr>
          <w:b/>
          <w:caps/>
          <w:noProof/>
        </w:rPr>
        <w:t>29</w:t>
      </w:r>
      <w:r w:rsidR="002154E4" w:rsidRPr="002154E4">
        <w:rPr>
          <w:b/>
          <w:caps/>
          <w:noProof/>
        </w:rPr>
        <w:t xml:space="preserve"> ,,DĖL MOLĖTŲ RAJONO SAVIVALDYBĖS 201</w:t>
      </w:r>
      <w:r w:rsidR="002154E4">
        <w:rPr>
          <w:b/>
          <w:caps/>
          <w:noProof/>
        </w:rPr>
        <w:t>8</w:t>
      </w:r>
      <w:r w:rsidR="002154E4" w:rsidRPr="002154E4">
        <w:rPr>
          <w:b/>
          <w:caps/>
          <w:noProof/>
        </w:rPr>
        <w:t xml:space="preserve"> METŲ BIUDŽETO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154E4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456403">
        <w:rPr>
          <w:noProof/>
        </w:rPr>
        <w:t>rugpjūčio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2154E4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2154E4" w:rsidRDefault="00EF67A2" w:rsidP="00C4703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  vietos savivaldos įstatymo  18 straipsnio 1 dalimi, </w:t>
      </w:r>
      <w:r w:rsidR="00456403" w:rsidRPr="00084F31">
        <w:t xml:space="preserve">Lietuvos Respublikos </w:t>
      </w:r>
      <w:r w:rsidR="009F3F35" w:rsidRPr="00F54B6D">
        <w:t>š</w:t>
      </w:r>
      <w:r w:rsidR="00456403" w:rsidRPr="00F54B6D">
        <w:t>v</w:t>
      </w:r>
      <w:r w:rsidR="00456403" w:rsidRPr="00084F31">
        <w:t>ietimo ir mokslo ministro 2018 m. birželio 15 d. įsakymu Nr. V-574 „Dėl Lietuvos Respublikos 2018 metų valstybės biudžeto lėšų, skirtų išlaidoms, susijusioms su pedagoginių darbuotojų skaičiaus optimizavimu, apmokėti, paskirstymo patvirtinimo“</w:t>
      </w:r>
      <w:r w:rsidR="00456403">
        <w:t xml:space="preserve"> </w:t>
      </w:r>
      <w:r w:rsidR="00C47034">
        <w:t>ir</w:t>
      </w:r>
      <w:r w:rsidR="009B15DF">
        <w:t xml:space="preserve"> atsižvelgdama į </w:t>
      </w:r>
      <w:r w:rsidR="00084F31">
        <w:t>Molėtų švietimo centro 2018 m. rugpjūčio 16 d. raštą Nr. V6-40 „Dėl asignavimų likučių perdavimo“</w:t>
      </w:r>
      <w:r w:rsidR="00177B90">
        <w:t>,</w:t>
      </w:r>
      <w:r w:rsidR="00084F31">
        <w:t xml:space="preserve"> Molėtų pedagoginės psichologinės tarnybos 2018 m. rugpjūčio 16 d. raštą „Dėl asignavimų likučių perdavimo“, </w:t>
      </w:r>
    </w:p>
    <w:p w:rsidR="002154E4" w:rsidRDefault="002154E4" w:rsidP="002154E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Molėtų rajono savivaldybės taryba  n u s p r e n d ž i a :</w:t>
      </w:r>
    </w:p>
    <w:p w:rsidR="002154E4" w:rsidRDefault="002154E4" w:rsidP="002154E4">
      <w:pPr>
        <w:spacing w:line="360" w:lineRule="auto"/>
        <w:ind w:firstLine="680"/>
        <w:jc w:val="both"/>
      </w:pPr>
      <w:r>
        <w:t xml:space="preserve">Pakeisti Molėtų rajono savivaldybės tarybos 2018 m. vasario 22 d. sprendimą Nr. B1-29 „Dėl Molėtų rajono savivaldybės 2018 metų biudžeto patvirtinimo“ </w:t>
      </w:r>
      <w:r w:rsidR="006A0B6F">
        <w:t>(Molėtų rajono savivaldybės tarybos 2018 m. bala</w:t>
      </w:r>
      <w:r w:rsidR="00FD58A4">
        <w:t>ndžio 26 d. sprendimo Nr. B1-87</w:t>
      </w:r>
      <w:r w:rsidR="00920718">
        <w:t>, 2018 m. gegužės 30 d. sprendimo N</w:t>
      </w:r>
      <w:r w:rsidR="009F3F35">
        <w:t>r. B1-11</w:t>
      </w:r>
      <w:r w:rsidR="00920718">
        <w:t xml:space="preserve">  </w:t>
      </w:r>
      <w:r w:rsidR="00920718" w:rsidRPr="00F54B6D">
        <w:t>redakcij</w:t>
      </w:r>
      <w:r w:rsidR="009F3F35" w:rsidRPr="00F54B6D">
        <w:t>a</w:t>
      </w:r>
      <w:r w:rsidR="006A0B6F" w:rsidRPr="00F54B6D">
        <w:t>)</w:t>
      </w:r>
      <w:r w:rsidR="006A0B6F">
        <w:t xml:space="preserve"> </w:t>
      </w:r>
      <w:r>
        <w:t xml:space="preserve">(toliau - Sprendimas): </w:t>
      </w:r>
    </w:p>
    <w:p w:rsidR="00C47034" w:rsidRDefault="00FC59AB" w:rsidP="00FC59AB">
      <w:pPr>
        <w:spacing w:line="360" w:lineRule="auto"/>
        <w:ind w:firstLine="680"/>
        <w:jc w:val="both"/>
      </w:pPr>
      <w:r>
        <w:t xml:space="preserve">1. </w:t>
      </w:r>
      <w:r w:rsidR="00C47034" w:rsidRPr="00456403">
        <w:t xml:space="preserve">Pakeisti Sprendimo 1 priedą „Molėtų rajono savivaldybės biudžeto pajamos 2018 m.  (tūkst. </w:t>
      </w:r>
      <w:proofErr w:type="spellStart"/>
      <w:r w:rsidR="00C47034" w:rsidRPr="00456403">
        <w:t>Eur</w:t>
      </w:r>
      <w:proofErr w:type="spellEnd"/>
      <w:r w:rsidR="00C47034" w:rsidRPr="00456403">
        <w:t>)“ ir išdėstyti jį nauja redakcija (pridedama).</w:t>
      </w:r>
    </w:p>
    <w:p w:rsidR="00FC59AB" w:rsidRDefault="00FC59AB" w:rsidP="00FC59AB">
      <w:pPr>
        <w:spacing w:line="360" w:lineRule="auto"/>
        <w:ind w:firstLine="680"/>
        <w:jc w:val="both"/>
      </w:pPr>
      <w:r>
        <w:t>2. Pakeisti Sprendimo 2</w:t>
      </w:r>
      <w:r w:rsidRPr="00456403">
        <w:t xml:space="preserve"> priedą „Molėtų rajono savivaldybės 2018 m.</w:t>
      </w:r>
      <w:r>
        <w:t xml:space="preserve"> biudžetinių įstaigų</w:t>
      </w:r>
      <w:r w:rsidRPr="00456403">
        <w:t xml:space="preserve"> </w:t>
      </w:r>
      <w:r>
        <w:t xml:space="preserve">pajamos už teikiamas paslaugas, išlaikymą švietimo, socialinės apsaugos bei kitose įstaigose ir patalpų nuomą </w:t>
      </w:r>
      <w:r w:rsidRPr="00456403">
        <w:t xml:space="preserve">(tūkst. </w:t>
      </w:r>
      <w:proofErr w:type="spellStart"/>
      <w:r w:rsidRPr="00456403">
        <w:t>Eur</w:t>
      </w:r>
      <w:proofErr w:type="spellEnd"/>
      <w:r w:rsidRPr="00456403">
        <w:t>)“ ir išdėstyti jį nauja redakcija (pridedama).</w:t>
      </w:r>
    </w:p>
    <w:p w:rsidR="00553E54" w:rsidRDefault="00FC59AB" w:rsidP="00177B90">
      <w:pPr>
        <w:spacing w:line="360" w:lineRule="auto"/>
        <w:ind w:firstLine="680"/>
        <w:jc w:val="both"/>
      </w:pPr>
      <w:r>
        <w:t>3</w:t>
      </w:r>
      <w:r w:rsidR="00177B90">
        <w:t xml:space="preserve">. </w:t>
      </w:r>
      <w:r w:rsidR="002154E4" w:rsidRPr="001C2517">
        <w:t>Pakeisti Sprendimo</w:t>
      </w:r>
      <w:r w:rsidR="00E6428F" w:rsidRPr="001C2517">
        <w:t xml:space="preserve"> 3 priedą</w:t>
      </w:r>
      <w:r w:rsidR="001C2517" w:rsidRPr="001C2517">
        <w:t xml:space="preserve"> „Molėtų rajono savivaldybės 2018 m. biudžeto asignavimai (tūkst.</w:t>
      </w:r>
      <w:r w:rsidR="001C2517">
        <w:t xml:space="preserve"> </w:t>
      </w:r>
      <w:proofErr w:type="spellStart"/>
      <w:r w:rsidR="001C2517" w:rsidRPr="001C2517">
        <w:t>Eur</w:t>
      </w:r>
      <w:proofErr w:type="spellEnd"/>
      <w:r w:rsidR="001C2517" w:rsidRPr="001C2517">
        <w:t>)</w:t>
      </w:r>
      <w:r w:rsidR="00852702">
        <w:t>“</w:t>
      </w:r>
      <w:r w:rsidR="006A0B6F">
        <w:t xml:space="preserve"> </w:t>
      </w:r>
      <w:r w:rsidR="006B68FF">
        <w:t>ir išdėstyti jį nauja redakcija (pridedama).</w:t>
      </w:r>
    </w:p>
    <w:p w:rsidR="00084F31" w:rsidRDefault="00084F31" w:rsidP="00177B90">
      <w:pPr>
        <w:spacing w:line="360" w:lineRule="auto"/>
        <w:ind w:firstLine="680"/>
        <w:jc w:val="both"/>
        <w:rPr>
          <w:highlight w:val="red"/>
        </w:rPr>
      </w:pPr>
    </w:p>
    <w:p w:rsidR="006B68FF" w:rsidRDefault="006B68FF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8AD7A5EFDBE49B3B4838B48DF037B1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98" w:rsidRDefault="007F5398">
      <w:r>
        <w:separator/>
      </w:r>
    </w:p>
  </w:endnote>
  <w:endnote w:type="continuationSeparator" w:id="0">
    <w:p w:rsidR="007F5398" w:rsidRDefault="007F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98" w:rsidRDefault="007F5398">
      <w:r>
        <w:separator/>
      </w:r>
    </w:p>
  </w:footnote>
  <w:footnote w:type="continuationSeparator" w:id="0">
    <w:p w:rsidR="007F5398" w:rsidRDefault="007F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923BC" w:rsidRDefault="005923B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04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923BC" w:rsidRDefault="005923B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473"/>
    <w:multiLevelType w:val="hybridMultilevel"/>
    <w:tmpl w:val="E26022D2"/>
    <w:lvl w:ilvl="0" w:tplc="F808EF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00E4557"/>
    <w:multiLevelType w:val="multilevel"/>
    <w:tmpl w:val="22E4CBA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 w15:restartNumberingAfterBreak="0">
    <w:nsid w:val="475E1EFE"/>
    <w:multiLevelType w:val="multilevel"/>
    <w:tmpl w:val="55285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 w15:restartNumberingAfterBreak="0">
    <w:nsid w:val="577A3A6A"/>
    <w:multiLevelType w:val="hybridMultilevel"/>
    <w:tmpl w:val="3C6A33BE"/>
    <w:lvl w:ilvl="0" w:tplc="137E0A6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26B3333"/>
    <w:multiLevelType w:val="multilevel"/>
    <w:tmpl w:val="9A982FC4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2"/>
      <w:numFmt w:val="decimal"/>
      <w:isLgl/>
      <w:lvlText w:val="%1.%2."/>
      <w:lvlJc w:val="left"/>
      <w:pPr>
        <w:ind w:left="1260" w:hanging="420"/>
      </w:p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188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560" w:hanging="1080"/>
      </w:pPr>
    </w:lvl>
    <w:lvl w:ilvl="6">
      <w:start w:val="1"/>
      <w:numFmt w:val="decimal"/>
      <w:isLgl/>
      <w:lvlText w:val="%1.%2.%3.%4.%5.%6.%7."/>
      <w:lvlJc w:val="left"/>
      <w:pPr>
        <w:ind w:left="30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</w:lvl>
  </w:abstractNum>
  <w:abstractNum w:abstractNumId="5" w15:restartNumberingAfterBreak="0">
    <w:nsid w:val="7A893707"/>
    <w:multiLevelType w:val="hybridMultilevel"/>
    <w:tmpl w:val="0A98DEC0"/>
    <w:lvl w:ilvl="0" w:tplc="DB003F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C2"/>
    <w:rsid w:val="00066207"/>
    <w:rsid w:val="0007104B"/>
    <w:rsid w:val="00074A78"/>
    <w:rsid w:val="00084F31"/>
    <w:rsid w:val="001156B7"/>
    <w:rsid w:val="00117751"/>
    <w:rsid w:val="0012091C"/>
    <w:rsid w:val="00132437"/>
    <w:rsid w:val="00144CED"/>
    <w:rsid w:val="00144FBD"/>
    <w:rsid w:val="001475A0"/>
    <w:rsid w:val="00163D06"/>
    <w:rsid w:val="00177B90"/>
    <w:rsid w:val="00181D0A"/>
    <w:rsid w:val="001C2517"/>
    <w:rsid w:val="001C30F7"/>
    <w:rsid w:val="001E4759"/>
    <w:rsid w:val="001F7123"/>
    <w:rsid w:val="00206505"/>
    <w:rsid w:val="00211F14"/>
    <w:rsid w:val="002154E4"/>
    <w:rsid w:val="00270260"/>
    <w:rsid w:val="0028230B"/>
    <w:rsid w:val="00284411"/>
    <w:rsid w:val="002B5774"/>
    <w:rsid w:val="00305758"/>
    <w:rsid w:val="00341D56"/>
    <w:rsid w:val="00345373"/>
    <w:rsid w:val="00384B4D"/>
    <w:rsid w:val="00391922"/>
    <w:rsid w:val="003975CE"/>
    <w:rsid w:val="003A762C"/>
    <w:rsid w:val="003C1446"/>
    <w:rsid w:val="003F2A3C"/>
    <w:rsid w:val="003F592D"/>
    <w:rsid w:val="00441ABB"/>
    <w:rsid w:val="00442D74"/>
    <w:rsid w:val="00451C87"/>
    <w:rsid w:val="00456403"/>
    <w:rsid w:val="004968FC"/>
    <w:rsid w:val="004A0772"/>
    <w:rsid w:val="004B13C2"/>
    <w:rsid w:val="004D42A7"/>
    <w:rsid w:val="004E0971"/>
    <w:rsid w:val="004F285B"/>
    <w:rsid w:val="00503B36"/>
    <w:rsid w:val="00504780"/>
    <w:rsid w:val="005104DF"/>
    <w:rsid w:val="005465F3"/>
    <w:rsid w:val="00553E54"/>
    <w:rsid w:val="00561916"/>
    <w:rsid w:val="0057331E"/>
    <w:rsid w:val="00583663"/>
    <w:rsid w:val="005923BC"/>
    <w:rsid w:val="005A4424"/>
    <w:rsid w:val="005D3249"/>
    <w:rsid w:val="005F38B6"/>
    <w:rsid w:val="006213AE"/>
    <w:rsid w:val="00685DF1"/>
    <w:rsid w:val="006A0B6F"/>
    <w:rsid w:val="006B68FF"/>
    <w:rsid w:val="007123FC"/>
    <w:rsid w:val="00724628"/>
    <w:rsid w:val="00767656"/>
    <w:rsid w:val="00776F64"/>
    <w:rsid w:val="00794407"/>
    <w:rsid w:val="00794C2F"/>
    <w:rsid w:val="007951EA"/>
    <w:rsid w:val="00796C66"/>
    <w:rsid w:val="007A3F5C"/>
    <w:rsid w:val="007D2E9F"/>
    <w:rsid w:val="007E4516"/>
    <w:rsid w:val="007E765C"/>
    <w:rsid w:val="007E7994"/>
    <w:rsid w:val="007F5398"/>
    <w:rsid w:val="00812504"/>
    <w:rsid w:val="00825674"/>
    <w:rsid w:val="00852702"/>
    <w:rsid w:val="00872337"/>
    <w:rsid w:val="008822E9"/>
    <w:rsid w:val="008A401C"/>
    <w:rsid w:val="008B2EB5"/>
    <w:rsid w:val="008B40F9"/>
    <w:rsid w:val="008C1458"/>
    <w:rsid w:val="008F45CB"/>
    <w:rsid w:val="00920718"/>
    <w:rsid w:val="0093412A"/>
    <w:rsid w:val="00995EE0"/>
    <w:rsid w:val="009B15DF"/>
    <w:rsid w:val="009B4614"/>
    <w:rsid w:val="009E70D9"/>
    <w:rsid w:val="009F3F35"/>
    <w:rsid w:val="00A35A1C"/>
    <w:rsid w:val="00A35D9A"/>
    <w:rsid w:val="00AD2581"/>
    <w:rsid w:val="00AD497B"/>
    <w:rsid w:val="00AE325A"/>
    <w:rsid w:val="00B22F2C"/>
    <w:rsid w:val="00B252A6"/>
    <w:rsid w:val="00BA65BB"/>
    <w:rsid w:val="00BB70B1"/>
    <w:rsid w:val="00BD2B7C"/>
    <w:rsid w:val="00BD3A26"/>
    <w:rsid w:val="00BD3DE9"/>
    <w:rsid w:val="00BE1C90"/>
    <w:rsid w:val="00C0305B"/>
    <w:rsid w:val="00C16EA1"/>
    <w:rsid w:val="00C203BC"/>
    <w:rsid w:val="00C218EF"/>
    <w:rsid w:val="00C37256"/>
    <w:rsid w:val="00C47034"/>
    <w:rsid w:val="00CA2035"/>
    <w:rsid w:val="00CB0A23"/>
    <w:rsid w:val="00CC04EF"/>
    <w:rsid w:val="00CC1DF9"/>
    <w:rsid w:val="00CF5973"/>
    <w:rsid w:val="00D03D5A"/>
    <w:rsid w:val="00D10468"/>
    <w:rsid w:val="00D123AB"/>
    <w:rsid w:val="00D42FC0"/>
    <w:rsid w:val="00D74773"/>
    <w:rsid w:val="00D8136A"/>
    <w:rsid w:val="00DB7660"/>
    <w:rsid w:val="00DC6469"/>
    <w:rsid w:val="00E032E8"/>
    <w:rsid w:val="00E6428F"/>
    <w:rsid w:val="00ED5A25"/>
    <w:rsid w:val="00EE645F"/>
    <w:rsid w:val="00EE68F4"/>
    <w:rsid w:val="00EF67A2"/>
    <w:rsid w:val="00EF6A79"/>
    <w:rsid w:val="00F17154"/>
    <w:rsid w:val="00F54307"/>
    <w:rsid w:val="00F54B6D"/>
    <w:rsid w:val="00FA5E63"/>
    <w:rsid w:val="00FB0676"/>
    <w:rsid w:val="00FB77DF"/>
    <w:rsid w:val="00FC59AB"/>
    <w:rsid w:val="00FD58A4"/>
    <w:rsid w:val="00FE0D95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F1EB0BF-186B-4C8D-9787-03E6FE11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154E4"/>
    <w:pPr>
      <w:ind w:left="720"/>
      <w:contextualSpacing/>
    </w:pPr>
  </w:style>
  <w:style w:type="character" w:styleId="Grietas">
    <w:name w:val="Strong"/>
    <w:basedOn w:val="Numatytasispastraiposriftas"/>
    <w:qFormat/>
    <w:rsid w:val="001C2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AD7A5EFDBE49B3B4838B48DF037B1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628D993-6A74-4F72-8180-07BEECD0EA78}"/>
      </w:docPartPr>
      <w:docPartBody>
        <w:p w:rsidR="00970AAE" w:rsidRDefault="00970AAE">
          <w:pPr>
            <w:pStyle w:val="B8AD7A5EFDBE49B3B4838B48DF037B1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AE"/>
    <w:rsid w:val="000669D0"/>
    <w:rsid w:val="002C1AC5"/>
    <w:rsid w:val="00353C46"/>
    <w:rsid w:val="006019B5"/>
    <w:rsid w:val="00970AAE"/>
    <w:rsid w:val="00D32EAC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8AD7A5EFDBE49B3B4838B48DF037B10">
    <w:name w:val="B8AD7A5EFDBE49B3B4838B48DF037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FD9D-0788-4C0B-AFF6-72BBD3F2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1206</Words>
  <Characters>688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Vida Rukšėnaitė</cp:lastModifiedBy>
  <cp:revision>2</cp:revision>
  <cp:lastPrinted>2001-06-05T13:05:00Z</cp:lastPrinted>
  <dcterms:created xsi:type="dcterms:W3CDTF">2018-08-22T06:05:00Z</dcterms:created>
  <dcterms:modified xsi:type="dcterms:W3CDTF">2018-08-22T06:05:00Z</dcterms:modified>
</cp:coreProperties>
</file>