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4748A" w:rsidRPr="0074748A">
        <w:rPr>
          <w:b/>
          <w:caps/>
        </w:rPr>
        <w:t>DĖL SAVIVALDYBĖS</w:t>
      </w:r>
      <w:r w:rsidR="00B11632">
        <w:rPr>
          <w:b/>
          <w:caps/>
        </w:rPr>
        <w:t xml:space="preserve"> nekilnojamojo</w:t>
      </w:r>
      <w:r w:rsidR="0074748A" w:rsidRPr="0074748A">
        <w:rPr>
          <w:b/>
          <w:caps/>
        </w:rPr>
        <w:t xml:space="preserve"> TURTO PERDAVIMO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1210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1210A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4748A" w:rsidRPr="0074748A" w:rsidRDefault="0074748A" w:rsidP="0089140C">
      <w:pPr>
        <w:spacing w:line="360" w:lineRule="auto"/>
        <w:ind w:firstLine="709"/>
        <w:jc w:val="both"/>
        <w:rPr>
          <w:caps/>
        </w:rPr>
      </w:pPr>
      <w:r w:rsidRPr="0074748A">
        <w:t xml:space="preserve">Vadovaudamasi Lietuvos Respublikos vietos savivaldos įstatymo 6 straipsnio </w:t>
      </w:r>
      <w:r w:rsidR="0081210A">
        <w:t>3,</w:t>
      </w:r>
      <w:r w:rsidR="00086181">
        <w:t xml:space="preserve"> </w:t>
      </w:r>
      <w:r w:rsidR="0081210A">
        <w:t>13, 29</w:t>
      </w:r>
      <w:r w:rsidRPr="0074748A">
        <w:t xml:space="preserve"> punkt</w:t>
      </w:r>
      <w:r w:rsidR="00086181">
        <w:t>ais</w:t>
      </w:r>
      <w:r w:rsidRPr="0074748A">
        <w:t>, 16 straipsnio 2 dalies 26 punktu, Lietuvos Respublikos valstybės ir savivaldybių turto valdymo, naudojimo ir disponavimo juo įstatymo 12 straipsnio 1 ir 2 dalimis,</w:t>
      </w:r>
      <w:r w:rsidR="0081210A">
        <w:t xml:space="preserve"> atsižvelgdama į Molėtų rajono savivaldybės administracijos </w:t>
      </w:r>
      <w:r w:rsidR="0081210A" w:rsidRPr="00F331B4">
        <w:t>direktoriaus 2018 m. rugpjūčio 21 d. įsakymą Nr. B6-688 „Dėl Molėtų rajono savivaldybės turto pripažinimo nereikalingu funkcijoms vykdyti“,</w:t>
      </w:r>
      <w:r w:rsidRPr="0074748A">
        <w:t xml:space="preserve"> </w:t>
      </w:r>
      <w:r w:rsidR="00B11632">
        <w:t xml:space="preserve">Molėtų pradinės mokyklos </w:t>
      </w:r>
      <w:r w:rsidR="00B11632" w:rsidRPr="00F331B4">
        <w:t>2018 m. rugpjūčio 2</w:t>
      </w:r>
      <w:r w:rsidR="00B11632">
        <w:t>0</w:t>
      </w:r>
      <w:r w:rsidR="00B11632" w:rsidRPr="00F331B4">
        <w:t xml:space="preserve"> d. </w:t>
      </w:r>
      <w:r w:rsidR="00B11632">
        <w:t>raštą</w:t>
      </w:r>
      <w:r w:rsidR="00B11632" w:rsidRPr="00F331B4">
        <w:t xml:space="preserve"> Nr. </w:t>
      </w:r>
      <w:r w:rsidR="00B11632">
        <w:t>(1.8.)</w:t>
      </w:r>
      <w:r w:rsidR="00B11632" w:rsidRPr="00F331B4">
        <w:t xml:space="preserve"> </w:t>
      </w:r>
      <w:r w:rsidR="00B11632">
        <w:t xml:space="preserve">–SD-97 </w:t>
      </w:r>
      <w:r w:rsidR="00B11632" w:rsidRPr="00F331B4">
        <w:t xml:space="preserve">„Dėl </w:t>
      </w:r>
      <w:r w:rsidR="00B11632">
        <w:t>dokumentų</w:t>
      </w:r>
      <w:r w:rsidR="00B11632" w:rsidRPr="00F331B4">
        <w:t>“</w:t>
      </w:r>
      <w:r w:rsidR="00B11632" w:rsidRPr="00B11632">
        <w:t xml:space="preserve"> </w:t>
      </w:r>
      <w:r w:rsidR="00B11632">
        <w:t>ir Molėtų pradinės mokyklos</w:t>
      </w:r>
      <w:r w:rsidR="00B11632" w:rsidRPr="00F331B4">
        <w:t xml:space="preserve"> </w:t>
      </w:r>
      <w:r w:rsidR="00B11632">
        <w:t xml:space="preserve">direktoriaus </w:t>
      </w:r>
      <w:r w:rsidR="00B11632" w:rsidRPr="00F331B4">
        <w:t>2018 m. rugpjūčio 2</w:t>
      </w:r>
      <w:r w:rsidR="00B11632">
        <w:t>0</w:t>
      </w:r>
      <w:r w:rsidR="00B11632" w:rsidRPr="00F331B4">
        <w:t xml:space="preserve"> d. įsakymą Nr. </w:t>
      </w:r>
      <w:r w:rsidR="00B11632">
        <w:t>V-82</w:t>
      </w:r>
      <w:r w:rsidR="00B11632" w:rsidRPr="00F331B4">
        <w:t xml:space="preserve"> „Dėl </w:t>
      </w:r>
      <w:r w:rsidR="00B11632">
        <w:t>ilgalaikio</w:t>
      </w:r>
      <w:r w:rsidR="00B11632" w:rsidRPr="00F331B4">
        <w:t xml:space="preserve"> turto pripažinimo nereikalingu </w:t>
      </w:r>
      <w:r w:rsidR="00B11632">
        <w:t xml:space="preserve">(netinkamu) mokyklos </w:t>
      </w:r>
      <w:r w:rsidR="00B11632" w:rsidRPr="00F331B4">
        <w:t>funkcijoms vykdyti“</w:t>
      </w:r>
      <w:r w:rsidR="00B11632">
        <w:t>,</w:t>
      </w:r>
    </w:p>
    <w:p w:rsidR="00086181" w:rsidRPr="0081210A" w:rsidRDefault="0074748A" w:rsidP="0081210A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81210A">
        <w:t>Molėtų rajono savivaldybės taryba  n u s p r e n d ž i a:</w:t>
      </w:r>
    </w:p>
    <w:p w:rsidR="0074748A" w:rsidRDefault="0074748A" w:rsidP="00040CAB">
      <w:pPr>
        <w:pStyle w:val="HTMLiankstoformatuotas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10A">
        <w:rPr>
          <w:rFonts w:ascii="Times New Roman" w:hAnsi="Times New Roman"/>
          <w:sz w:val="24"/>
          <w:szCs w:val="24"/>
        </w:rPr>
        <w:t>Perduoti</w:t>
      </w:r>
      <w:r w:rsidR="00086181" w:rsidRPr="0081210A">
        <w:rPr>
          <w:rFonts w:ascii="Times New Roman" w:hAnsi="Times New Roman"/>
          <w:sz w:val="24"/>
          <w:szCs w:val="24"/>
        </w:rPr>
        <w:t xml:space="preserve"> patikėjimo teise valdyti, naudoti ir disponuoti</w:t>
      </w:r>
      <w:r w:rsidRPr="0081210A">
        <w:rPr>
          <w:rFonts w:ascii="Times New Roman" w:hAnsi="Times New Roman"/>
          <w:sz w:val="24"/>
          <w:szCs w:val="24"/>
        </w:rPr>
        <w:t xml:space="preserve"> biudžetinei įstaigai Molėtų kultūros centrui </w:t>
      </w:r>
      <w:r w:rsidRPr="00040CAB">
        <w:rPr>
          <w:rFonts w:ascii="Times New Roman" w:hAnsi="Times New Roman"/>
          <w:sz w:val="24"/>
          <w:szCs w:val="24"/>
        </w:rPr>
        <w:t xml:space="preserve">(kodas </w:t>
      </w:r>
      <w:r w:rsidR="00040CAB" w:rsidRPr="00040CAB">
        <w:rPr>
          <w:rFonts w:ascii="Times New Roman" w:hAnsi="Times New Roman"/>
          <w:sz w:val="24"/>
          <w:szCs w:val="24"/>
        </w:rPr>
        <w:t>188210526</w:t>
      </w:r>
      <w:r w:rsidRPr="00040CAB">
        <w:rPr>
          <w:rFonts w:ascii="Times New Roman" w:hAnsi="Times New Roman"/>
          <w:sz w:val="24"/>
          <w:szCs w:val="24"/>
        </w:rPr>
        <w:t>)</w:t>
      </w:r>
      <w:r w:rsidRPr="0081210A">
        <w:rPr>
          <w:rFonts w:ascii="Times New Roman" w:hAnsi="Times New Roman"/>
          <w:sz w:val="24"/>
          <w:szCs w:val="24"/>
        </w:rPr>
        <w:t xml:space="preserve"> savarankišk</w:t>
      </w:r>
      <w:r w:rsidR="00086181" w:rsidRPr="0081210A">
        <w:rPr>
          <w:rFonts w:ascii="Times New Roman" w:hAnsi="Times New Roman"/>
          <w:sz w:val="24"/>
          <w:szCs w:val="24"/>
        </w:rPr>
        <w:t>ųjų</w:t>
      </w:r>
      <w:r w:rsidRPr="0081210A">
        <w:rPr>
          <w:rFonts w:ascii="Times New Roman" w:hAnsi="Times New Roman"/>
          <w:sz w:val="24"/>
          <w:szCs w:val="24"/>
        </w:rPr>
        <w:t xml:space="preserve"> savivaldybės funkcij</w:t>
      </w:r>
      <w:r w:rsidR="00086181" w:rsidRPr="0081210A">
        <w:rPr>
          <w:rFonts w:ascii="Times New Roman" w:hAnsi="Times New Roman"/>
          <w:sz w:val="24"/>
          <w:szCs w:val="24"/>
        </w:rPr>
        <w:t>ų</w:t>
      </w:r>
      <w:r w:rsidRPr="0081210A">
        <w:rPr>
          <w:rFonts w:ascii="Times New Roman" w:hAnsi="Times New Roman"/>
          <w:sz w:val="24"/>
          <w:szCs w:val="24"/>
        </w:rPr>
        <w:t xml:space="preserve"> – </w:t>
      </w:r>
      <w:r w:rsidR="0081210A" w:rsidRPr="0081210A">
        <w:rPr>
          <w:rFonts w:ascii="Times New Roman" w:hAnsi="Times New Roman"/>
          <w:sz w:val="24"/>
          <w:szCs w:val="24"/>
        </w:rPr>
        <w:t>gyventojų bendrosios kultūros ugdymo ir etnokultūros puoselėjimo</w:t>
      </w:r>
      <w:r w:rsidR="00086181" w:rsidRPr="0081210A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Pr="0081210A">
        <w:rPr>
          <w:rFonts w:ascii="Times New Roman" w:hAnsi="Times New Roman"/>
          <w:sz w:val="24"/>
          <w:szCs w:val="24"/>
          <w:lang w:eastAsia="lt-LT"/>
        </w:rPr>
        <w:t>kūno kultūros ir sporto plėtojimo, gyventojų poilsio organizavimo</w:t>
      </w:r>
      <w:r w:rsidRPr="0081210A">
        <w:rPr>
          <w:rFonts w:ascii="Times New Roman" w:hAnsi="Times New Roman"/>
          <w:sz w:val="24"/>
          <w:szCs w:val="24"/>
        </w:rPr>
        <w:t xml:space="preserve"> - įgyvendinimui Savivaldybei nuosavybės teise priklausantį </w:t>
      </w:r>
      <w:r w:rsidR="0081210A">
        <w:rPr>
          <w:rFonts w:ascii="Times New Roman" w:hAnsi="Times New Roman"/>
          <w:sz w:val="24"/>
          <w:szCs w:val="24"/>
        </w:rPr>
        <w:t xml:space="preserve">ir šiuo metu Molėtų rajono savivaldybės administracijos patikėjimo teise valdomą </w:t>
      </w:r>
      <w:r w:rsidR="00086181" w:rsidRPr="0081210A">
        <w:rPr>
          <w:rFonts w:ascii="Times New Roman" w:hAnsi="Times New Roman"/>
          <w:sz w:val="24"/>
          <w:szCs w:val="24"/>
        </w:rPr>
        <w:t xml:space="preserve">nekilnojamąjį </w:t>
      </w:r>
      <w:r w:rsidR="008E0E3B" w:rsidRPr="0081210A">
        <w:rPr>
          <w:rFonts w:ascii="Times New Roman" w:hAnsi="Times New Roman"/>
          <w:sz w:val="24"/>
          <w:szCs w:val="24"/>
        </w:rPr>
        <w:t>turtą</w:t>
      </w:r>
      <w:r w:rsidR="0089140C" w:rsidRPr="0081210A">
        <w:rPr>
          <w:rFonts w:ascii="Times New Roman" w:hAnsi="Times New Roman"/>
          <w:sz w:val="24"/>
          <w:szCs w:val="24"/>
        </w:rPr>
        <w:t>, esan</w:t>
      </w:r>
      <w:r w:rsidR="00040CAB">
        <w:rPr>
          <w:rFonts w:ascii="Times New Roman" w:hAnsi="Times New Roman"/>
          <w:sz w:val="24"/>
          <w:szCs w:val="24"/>
        </w:rPr>
        <w:t>tį</w:t>
      </w:r>
      <w:r w:rsidR="0089140C" w:rsidRPr="0081210A">
        <w:rPr>
          <w:rFonts w:ascii="Times New Roman" w:hAnsi="Times New Roman"/>
          <w:sz w:val="24"/>
          <w:szCs w:val="24"/>
        </w:rPr>
        <w:t xml:space="preserve"> Molėtų r. sav., Molėtų m., </w:t>
      </w:r>
      <w:r w:rsidR="00040CAB">
        <w:rPr>
          <w:rFonts w:ascii="Times New Roman" w:hAnsi="Times New Roman"/>
          <w:sz w:val="24"/>
          <w:szCs w:val="24"/>
        </w:rPr>
        <w:t>Labanoro g. 1</w:t>
      </w:r>
      <w:r w:rsidR="00AD3B3E">
        <w:rPr>
          <w:rFonts w:ascii="Times New Roman" w:hAnsi="Times New Roman"/>
          <w:sz w:val="24"/>
          <w:szCs w:val="24"/>
        </w:rPr>
        <w:t>B</w:t>
      </w:r>
      <w:r w:rsidR="00086181" w:rsidRPr="0081210A">
        <w:rPr>
          <w:rFonts w:ascii="Times New Roman" w:hAnsi="Times New Roman"/>
          <w:sz w:val="24"/>
          <w:szCs w:val="24"/>
        </w:rPr>
        <w:t>:</w:t>
      </w:r>
    </w:p>
    <w:p w:rsidR="00040CAB" w:rsidRDefault="00040CAB" w:rsidP="00040CAB">
      <w:pPr>
        <w:pStyle w:val="Sraopastraipa"/>
        <w:numPr>
          <w:ilvl w:val="1"/>
          <w:numId w:val="15"/>
        </w:numPr>
        <w:tabs>
          <w:tab w:val="num" w:pos="1134"/>
        </w:tabs>
        <w:spacing w:line="360" w:lineRule="auto"/>
        <w:ind w:left="0" w:firstLine="709"/>
        <w:jc w:val="both"/>
      </w:pPr>
      <w:r>
        <w:t xml:space="preserve"> inžinerinį statinį – estrados aikštelę (registro Nr. 44/1556216, unikalus Nr. 4400-4677-3662, plane pažymėta A, statyta 1972 m., rekonstruota 2017 m.). Statinio įsigijimo vertė – 56590,42 </w:t>
      </w:r>
      <w:proofErr w:type="spellStart"/>
      <w:r>
        <w:t>Eur</w:t>
      </w:r>
      <w:proofErr w:type="spellEnd"/>
      <w:r>
        <w:t xml:space="preserve">, likutinė vertė 2018 m. rugpjūčio 1 d. – 54073,91 </w:t>
      </w:r>
      <w:proofErr w:type="spellStart"/>
      <w:r>
        <w:t>Eur</w:t>
      </w:r>
      <w:proofErr w:type="spellEnd"/>
      <w:r>
        <w:t>;</w:t>
      </w:r>
    </w:p>
    <w:p w:rsidR="00040CAB" w:rsidRPr="00040CAB" w:rsidRDefault="00040CAB" w:rsidP="00040CAB">
      <w:pPr>
        <w:pStyle w:val="Sraopastraipa"/>
        <w:numPr>
          <w:ilvl w:val="1"/>
          <w:numId w:val="15"/>
        </w:numPr>
        <w:tabs>
          <w:tab w:val="num" w:pos="1134"/>
        </w:tabs>
        <w:spacing w:line="360" w:lineRule="auto"/>
        <w:ind w:left="0" w:firstLine="709"/>
        <w:jc w:val="both"/>
      </w:pPr>
      <w:r>
        <w:t xml:space="preserve"> inžinerinį statinį – lauko estradą (registro Nr. 44/1556216, unikalus Nr. 4400-2479-6450, plane pažymėta E, statyta 1972 m., rekonstruota 2017 m.). Statinio įsigijimo vertė – 223144,72 </w:t>
      </w:r>
      <w:proofErr w:type="spellStart"/>
      <w:r>
        <w:t>Eur</w:t>
      </w:r>
      <w:proofErr w:type="spellEnd"/>
      <w:r>
        <w:t xml:space="preserve">, likutinė vertė 2018 m. rugpjūčio 1 d. – 213222,23 </w:t>
      </w:r>
      <w:proofErr w:type="spellStart"/>
      <w:r>
        <w:t>Eur</w:t>
      </w:r>
      <w:proofErr w:type="spellEnd"/>
      <w:r>
        <w:t>.</w:t>
      </w:r>
    </w:p>
    <w:p w:rsidR="0074748A" w:rsidRDefault="0074748A" w:rsidP="00AD3B3E">
      <w:pPr>
        <w:pStyle w:val="Sraopastraipa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74748A">
        <w:t>Įgalioti Molėtų rajono savivaldybės administracijos direktorių, j</w:t>
      </w:r>
      <w:r w:rsidR="007873CE">
        <w:t>o</w:t>
      </w:r>
      <w:r w:rsidRPr="0074748A">
        <w:t xml:space="preserve"> nesant – administracijos direktoriaus pavaduotoją </w:t>
      </w:r>
      <w:r w:rsidR="00500F1F">
        <w:t>pasirašyti 1</w:t>
      </w:r>
      <w:r w:rsidRPr="0074748A">
        <w:t xml:space="preserve"> punkte nurodyto turto perdavimo ir priėmimo aktą.</w:t>
      </w:r>
    </w:p>
    <w:p w:rsidR="00B11632" w:rsidRPr="00296806" w:rsidRDefault="00B11632" w:rsidP="00296806">
      <w:pPr>
        <w:pStyle w:val="HTMLiankstoformatuotas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632">
        <w:rPr>
          <w:rFonts w:ascii="Times New Roman" w:hAnsi="Times New Roman"/>
          <w:sz w:val="24"/>
          <w:szCs w:val="24"/>
        </w:rPr>
        <w:t>Perduoti patikėjimo teise valdyti, naudoti ir disponuoti biudžetinei įstaigai Molėtų rajono savivaldybės administracij</w:t>
      </w:r>
      <w:r>
        <w:rPr>
          <w:rFonts w:ascii="Times New Roman" w:hAnsi="Times New Roman"/>
          <w:sz w:val="24"/>
          <w:szCs w:val="24"/>
        </w:rPr>
        <w:t>ai</w:t>
      </w:r>
      <w:r w:rsidRPr="00B11632">
        <w:rPr>
          <w:rFonts w:ascii="Times New Roman" w:hAnsi="Times New Roman"/>
          <w:sz w:val="24"/>
          <w:szCs w:val="24"/>
        </w:rPr>
        <w:t xml:space="preserve"> (kodas </w:t>
      </w:r>
      <w:r>
        <w:rPr>
          <w:rFonts w:ascii="Times New Roman" w:hAnsi="Times New Roman"/>
          <w:sz w:val="24"/>
          <w:szCs w:val="24"/>
        </w:rPr>
        <w:t>188712799</w:t>
      </w:r>
      <w:r w:rsidRPr="00B11632">
        <w:rPr>
          <w:rFonts w:ascii="Times New Roman" w:hAnsi="Times New Roman"/>
          <w:sz w:val="24"/>
          <w:szCs w:val="24"/>
        </w:rPr>
        <w:t xml:space="preserve">) </w:t>
      </w:r>
      <w:r w:rsidRPr="0081210A">
        <w:rPr>
          <w:rFonts w:ascii="Times New Roman" w:hAnsi="Times New Roman"/>
          <w:sz w:val="24"/>
          <w:szCs w:val="24"/>
        </w:rPr>
        <w:t xml:space="preserve">Savivaldybei nuosavybės teise priklausantį </w:t>
      </w:r>
      <w:r>
        <w:rPr>
          <w:rFonts w:ascii="Times New Roman" w:hAnsi="Times New Roman"/>
          <w:sz w:val="24"/>
          <w:szCs w:val="24"/>
        </w:rPr>
        <w:t xml:space="preserve">ir šiuo </w:t>
      </w:r>
      <w:r w:rsidRPr="00296806">
        <w:rPr>
          <w:rFonts w:ascii="Times New Roman" w:hAnsi="Times New Roman"/>
          <w:sz w:val="24"/>
          <w:szCs w:val="24"/>
        </w:rPr>
        <w:lastRenderedPageBreak/>
        <w:t xml:space="preserve">metu Molėtų pradinės mokyklos patikėjimo teise valdomą </w:t>
      </w:r>
      <w:r w:rsidR="004F4CDB" w:rsidRPr="00296806">
        <w:rPr>
          <w:rFonts w:ascii="Times New Roman" w:hAnsi="Times New Roman"/>
          <w:sz w:val="24"/>
          <w:szCs w:val="24"/>
        </w:rPr>
        <w:t xml:space="preserve">pastatą – </w:t>
      </w:r>
      <w:bookmarkStart w:id="6" w:name="_GoBack"/>
      <w:r w:rsidR="004F4CDB" w:rsidRPr="00296806">
        <w:rPr>
          <w:rFonts w:ascii="Times New Roman" w:hAnsi="Times New Roman"/>
          <w:sz w:val="24"/>
          <w:szCs w:val="24"/>
        </w:rPr>
        <w:t xml:space="preserve">mokyklą </w:t>
      </w:r>
      <w:r w:rsidR="00296806" w:rsidRPr="00296806">
        <w:rPr>
          <w:rFonts w:ascii="Times New Roman" w:hAnsi="Times New Roman"/>
          <w:sz w:val="24"/>
          <w:szCs w:val="24"/>
        </w:rPr>
        <w:t>(</w:t>
      </w:r>
      <w:r w:rsidR="00296806">
        <w:rPr>
          <w:rFonts w:ascii="Times New Roman" w:hAnsi="Times New Roman"/>
          <w:sz w:val="24"/>
          <w:szCs w:val="24"/>
        </w:rPr>
        <w:t xml:space="preserve">inventorinis Nr. 012100022, </w:t>
      </w:r>
      <w:r w:rsidR="00296806" w:rsidRPr="00296806">
        <w:rPr>
          <w:rFonts w:ascii="Times New Roman" w:hAnsi="Times New Roman"/>
          <w:sz w:val="24"/>
          <w:szCs w:val="24"/>
        </w:rPr>
        <w:t>registro Nr. 44/</w:t>
      </w:r>
      <w:r w:rsidR="00296806">
        <w:rPr>
          <w:rFonts w:ascii="Times New Roman" w:hAnsi="Times New Roman"/>
          <w:sz w:val="24"/>
          <w:szCs w:val="24"/>
        </w:rPr>
        <w:t>2103407</w:t>
      </w:r>
      <w:r w:rsidR="00296806" w:rsidRPr="00296806">
        <w:rPr>
          <w:rFonts w:ascii="Times New Roman" w:hAnsi="Times New Roman"/>
          <w:sz w:val="24"/>
          <w:szCs w:val="24"/>
        </w:rPr>
        <w:t xml:space="preserve">, unikalus Nr. </w:t>
      </w:r>
      <w:r w:rsidR="00296806">
        <w:rPr>
          <w:rFonts w:ascii="Times New Roman" w:hAnsi="Times New Roman"/>
          <w:sz w:val="24"/>
          <w:szCs w:val="24"/>
        </w:rPr>
        <w:t>6296-5003-7027</w:t>
      </w:r>
      <w:r w:rsidR="00296806" w:rsidRPr="00296806">
        <w:rPr>
          <w:rFonts w:ascii="Times New Roman" w:hAnsi="Times New Roman"/>
          <w:sz w:val="24"/>
          <w:szCs w:val="24"/>
        </w:rPr>
        <w:t xml:space="preserve">, plane pažymėta </w:t>
      </w:r>
      <w:r w:rsidR="00296806">
        <w:rPr>
          <w:rFonts w:ascii="Times New Roman" w:hAnsi="Times New Roman"/>
          <w:sz w:val="24"/>
          <w:szCs w:val="24"/>
        </w:rPr>
        <w:t>2C2p</w:t>
      </w:r>
      <w:r w:rsidR="00296806" w:rsidRPr="00296806">
        <w:rPr>
          <w:rFonts w:ascii="Times New Roman" w:hAnsi="Times New Roman"/>
          <w:sz w:val="24"/>
          <w:szCs w:val="24"/>
        </w:rPr>
        <w:t>, statyta 19</w:t>
      </w:r>
      <w:r w:rsidR="00296806">
        <w:rPr>
          <w:rFonts w:ascii="Times New Roman" w:hAnsi="Times New Roman"/>
          <w:sz w:val="24"/>
          <w:szCs w:val="24"/>
        </w:rPr>
        <w:t>65</w:t>
      </w:r>
      <w:r w:rsidR="00296806" w:rsidRPr="00296806">
        <w:rPr>
          <w:rFonts w:ascii="Times New Roman" w:hAnsi="Times New Roman"/>
          <w:sz w:val="24"/>
          <w:szCs w:val="24"/>
        </w:rPr>
        <w:t xml:space="preserve"> m.</w:t>
      </w:r>
      <w:r w:rsidR="00296806">
        <w:rPr>
          <w:rFonts w:ascii="Times New Roman" w:hAnsi="Times New Roman"/>
          <w:sz w:val="24"/>
          <w:szCs w:val="24"/>
        </w:rPr>
        <w:t>)</w:t>
      </w:r>
      <w:r w:rsidRPr="00296806">
        <w:rPr>
          <w:rFonts w:ascii="Times New Roman" w:hAnsi="Times New Roman"/>
          <w:sz w:val="24"/>
          <w:szCs w:val="24"/>
        </w:rPr>
        <w:t>, esan</w:t>
      </w:r>
      <w:r w:rsidR="00AC7185">
        <w:rPr>
          <w:rFonts w:ascii="Times New Roman" w:hAnsi="Times New Roman"/>
          <w:sz w:val="24"/>
          <w:szCs w:val="24"/>
        </w:rPr>
        <w:t>čią</w:t>
      </w:r>
      <w:r w:rsidRPr="00296806">
        <w:rPr>
          <w:rFonts w:ascii="Times New Roman" w:hAnsi="Times New Roman"/>
          <w:sz w:val="24"/>
          <w:szCs w:val="24"/>
        </w:rPr>
        <w:t xml:space="preserve"> Molėtų r. sav., </w:t>
      </w:r>
      <w:proofErr w:type="spellStart"/>
      <w:r w:rsidR="00AC7185">
        <w:rPr>
          <w:rFonts w:ascii="Times New Roman" w:hAnsi="Times New Roman"/>
          <w:sz w:val="24"/>
          <w:szCs w:val="24"/>
        </w:rPr>
        <w:t>Videniškių</w:t>
      </w:r>
      <w:proofErr w:type="spellEnd"/>
      <w:r w:rsidR="00AC7185">
        <w:rPr>
          <w:rFonts w:ascii="Times New Roman" w:hAnsi="Times New Roman"/>
          <w:sz w:val="24"/>
          <w:szCs w:val="24"/>
        </w:rPr>
        <w:t xml:space="preserve"> sen., </w:t>
      </w:r>
      <w:proofErr w:type="spellStart"/>
      <w:r w:rsidR="00AC7185">
        <w:rPr>
          <w:rFonts w:ascii="Times New Roman" w:hAnsi="Times New Roman"/>
          <w:sz w:val="24"/>
          <w:szCs w:val="24"/>
        </w:rPr>
        <w:t>Videniškių</w:t>
      </w:r>
      <w:proofErr w:type="spellEnd"/>
      <w:r w:rsidR="00AC7185">
        <w:rPr>
          <w:rFonts w:ascii="Times New Roman" w:hAnsi="Times New Roman"/>
          <w:sz w:val="24"/>
          <w:szCs w:val="24"/>
        </w:rPr>
        <w:t xml:space="preserve"> k</w:t>
      </w:r>
      <w:r w:rsidRPr="00296806">
        <w:rPr>
          <w:rFonts w:ascii="Times New Roman" w:hAnsi="Times New Roman"/>
          <w:sz w:val="24"/>
          <w:szCs w:val="24"/>
        </w:rPr>
        <w:t xml:space="preserve">., </w:t>
      </w:r>
      <w:r w:rsidR="00AC7185">
        <w:rPr>
          <w:rFonts w:ascii="Times New Roman" w:hAnsi="Times New Roman"/>
          <w:sz w:val="24"/>
          <w:szCs w:val="24"/>
        </w:rPr>
        <w:t>Šilelio</w:t>
      </w:r>
      <w:r w:rsidRPr="00296806">
        <w:rPr>
          <w:rFonts w:ascii="Times New Roman" w:hAnsi="Times New Roman"/>
          <w:sz w:val="24"/>
          <w:szCs w:val="24"/>
        </w:rPr>
        <w:t xml:space="preserve"> g. </w:t>
      </w:r>
      <w:r w:rsidR="00AC7185">
        <w:rPr>
          <w:rFonts w:ascii="Times New Roman" w:hAnsi="Times New Roman"/>
          <w:sz w:val="24"/>
          <w:szCs w:val="24"/>
        </w:rPr>
        <w:t>6A</w:t>
      </w:r>
      <w:bookmarkEnd w:id="6"/>
      <w:r w:rsidR="00296806">
        <w:rPr>
          <w:rFonts w:ascii="Times New Roman" w:hAnsi="Times New Roman"/>
          <w:sz w:val="24"/>
          <w:szCs w:val="24"/>
        </w:rPr>
        <w:t>. Pastato</w:t>
      </w:r>
      <w:r w:rsidR="00296806" w:rsidRPr="00296806">
        <w:rPr>
          <w:rFonts w:ascii="Times New Roman" w:hAnsi="Times New Roman"/>
          <w:sz w:val="24"/>
          <w:szCs w:val="24"/>
        </w:rPr>
        <w:t xml:space="preserve"> įsigijimo vertė – </w:t>
      </w:r>
      <w:r w:rsidR="00296806">
        <w:rPr>
          <w:rFonts w:ascii="Times New Roman" w:hAnsi="Times New Roman"/>
          <w:sz w:val="24"/>
          <w:szCs w:val="24"/>
        </w:rPr>
        <w:t>21680,09</w:t>
      </w:r>
      <w:r w:rsidR="00296806" w:rsidRPr="0029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806" w:rsidRPr="00296806">
        <w:rPr>
          <w:rFonts w:ascii="Times New Roman" w:hAnsi="Times New Roman"/>
          <w:sz w:val="24"/>
          <w:szCs w:val="24"/>
        </w:rPr>
        <w:t>Eur</w:t>
      </w:r>
      <w:proofErr w:type="spellEnd"/>
      <w:r w:rsidR="00296806" w:rsidRPr="00296806">
        <w:rPr>
          <w:rFonts w:ascii="Times New Roman" w:hAnsi="Times New Roman"/>
          <w:sz w:val="24"/>
          <w:szCs w:val="24"/>
        </w:rPr>
        <w:t>, likutinė vertė 2018 m. rug</w:t>
      </w:r>
      <w:r w:rsidR="00296806">
        <w:rPr>
          <w:rFonts w:ascii="Times New Roman" w:hAnsi="Times New Roman"/>
          <w:sz w:val="24"/>
          <w:szCs w:val="24"/>
        </w:rPr>
        <w:t xml:space="preserve">pjūčio 1 d. – 6954,40 </w:t>
      </w:r>
      <w:proofErr w:type="spellStart"/>
      <w:r w:rsidR="00296806">
        <w:rPr>
          <w:rFonts w:ascii="Times New Roman" w:hAnsi="Times New Roman"/>
          <w:sz w:val="24"/>
          <w:szCs w:val="24"/>
        </w:rPr>
        <w:t>Eur</w:t>
      </w:r>
      <w:proofErr w:type="spellEnd"/>
      <w:r w:rsidR="00AC7185">
        <w:rPr>
          <w:rFonts w:ascii="Times New Roman" w:hAnsi="Times New Roman"/>
          <w:sz w:val="24"/>
          <w:szCs w:val="24"/>
        </w:rPr>
        <w:t>.</w:t>
      </w:r>
    </w:p>
    <w:p w:rsidR="00B11632" w:rsidRPr="00296806" w:rsidRDefault="00AC7185" w:rsidP="00AC7185">
      <w:pPr>
        <w:pStyle w:val="Sraopastraipa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74748A">
        <w:t xml:space="preserve">Įgalioti Molėtų </w:t>
      </w:r>
      <w:r>
        <w:t>pradinės mokyklos</w:t>
      </w:r>
      <w:r w:rsidRPr="0074748A">
        <w:t xml:space="preserve"> direktor</w:t>
      </w:r>
      <w:r>
        <w:t xml:space="preserve">ę Reginą </w:t>
      </w:r>
      <w:proofErr w:type="spellStart"/>
      <w:r>
        <w:t>Pumputienę</w:t>
      </w:r>
      <w:proofErr w:type="spellEnd"/>
      <w:r>
        <w:t xml:space="preserve"> </w:t>
      </w:r>
      <w:r>
        <w:t xml:space="preserve">pasirašyti </w:t>
      </w:r>
      <w:r>
        <w:t>3</w:t>
      </w:r>
      <w:r w:rsidRPr="0074748A">
        <w:t xml:space="preserve"> punkte nurodyto turto perdavimo ir priėmimo aktą.</w:t>
      </w:r>
    </w:p>
    <w:p w:rsidR="004F285B" w:rsidRDefault="0074748A" w:rsidP="00500F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eastAsia="lt-LT"/>
        </w:rPr>
      </w:pPr>
      <w:r w:rsidRPr="0074748A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 įstatymo</w:t>
      </w:r>
      <w:r w:rsidRPr="0074748A">
        <w:t xml:space="preserve"> </w:t>
      </w:r>
      <w:r w:rsidRPr="0074748A">
        <w:rPr>
          <w:rFonts w:ascii="TimesNewRomanPSMT" w:hAnsi="TimesNewRomanPSMT" w:cs="TimesNewRomanPSMT"/>
          <w:lang w:eastAsia="lt-LT"/>
        </w:rPr>
        <w:t>nustatyta tvarka.</w:t>
      </w:r>
    </w:p>
    <w:p w:rsidR="00AD3B3E" w:rsidRPr="00500F1F" w:rsidRDefault="00AD3B3E" w:rsidP="00500F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eastAsia="lt-LT"/>
        </w:rPr>
      </w:pPr>
    </w:p>
    <w:p w:rsidR="00F563AF" w:rsidRDefault="00F563AF">
      <w:pPr>
        <w:tabs>
          <w:tab w:val="left" w:pos="1674"/>
        </w:tabs>
        <w:sectPr w:rsidR="00F563AF" w:rsidSect="0089140C">
          <w:type w:val="continuous"/>
          <w:pgSz w:w="11906" w:h="16838" w:code="9"/>
          <w:pgMar w:top="1134" w:right="567" w:bottom="851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E3" w:rsidRDefault="008B5FE3">
      <w:r>
        <w:separator/>
      </w:r>
    </w:p>
  </w:endnote>
  <w:endnote w:type="continuationSeparator" w:id="0">
    <w:p w:rsidR="008B5FE3" w:rsidRDefault="008B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E3" w:rsidRDefault="008B5FE3">
      <w:r>
        <w:separator/>
      </w:r>
    </w:p>
  </w:footnote>
  <w:footnote w:type="continuationSeparator" w:id="0">
    <w:p w:rsidR="008B5FE3" w:rsidRDefault="008B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71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51C57"/>
    <w:multiLevelType w:val="hybridMultilevel"/>
    <w:tmpl w:val="FEBC2ACC"/>
    <w:lvl w:ilvl="0" w:tplc="451A5562">
      <w:start w:val="6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F9763D"/>
    <w:multiLevelType w:val="hybridMultilevel"/>
    <w:tmpl w:val="ACC81A54"/>
    <w:lvl w:ilvl="0" w:tplc="0120A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DF692C"/>
    <w:multiLevelType w:val="multilevel"/>
    <w:tmpl w:val="CF34B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5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B7A6D54"/>
    <w:multiLevelType w:val="hybridMultilevel"/>
    <w:tmpl w:val="F35A6F66"/>
    <w:lvl w:ilvl="0" w:tplc="C0D8D264">
      <w:start w:val="6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45DE20A7"/>
    <w:multiLevelType w:val="multilevel"/>
    <w:tmpl w:val="B5589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9" w15:restartNumberingAfterBreak="0">
    <w:nsid w:val="46562613"/>
    <w:multiLevelType w:val="hybridMultilevel"/>
    <w:tmpl w:val="BA7CD12C"/>
    <w:lvl w:ilvl="0" w:tplc="8E0A8C7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11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5A2A71"/>
    <w:multiLevelType w:val="hybridMultilevel"/>
    <w:tmpl w:val="50EAB938"/>
    <w:lvl w:ilvl="0" w:tplc="FFFFFFF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1660E"/>
    <w:multiLevelType w:val="multilevel"/>
    <w:tmpl w:val="B9EE8A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07895"/>
    <w:rsid w:val="00011D6D"/>
    <w:rsid w:val="00015DC9"/>
    <w:rsid w:val="00024751"/>
    <w:rsid w:val="00040CAB"/>
    <w:rsid w:val="00044AC7"/>
    <w:rsid w:val="000560EB"/>
    <w:rsid w:val="000806B8"/>
    <w:rsid w:val="00086181"/>
    <w:rsid w:val="000A4222"/>
    <w:rsid w:val="000B491E"/>
    <w:rsid w:val="000C16DF"/>
    <w:rsid w:val="000C7844"/>
    <w:rsid w:val="000D6458"/>
    <w:rsid w:val="000E6C1F"/>
    <w:rsid w:val="001156B7"/>
    <w:rsid w:val="0012091C"/>
    <w:rsid w:val="00122853"/>
    <w:rsid w:val="00132437"/>
    <w:rsid w:val="00133080"/>
    <w:rsid w:val="00193671"/>
    <w:rsid w:val="001A0AF6"/>
    <w:rsid w:val="001D3021"/>
    <w:rsid w:val="001E6F1A"/>
    <w:rsid w:val="001F07B5"/>
    <w:rsid w:val="001F2C03"/>
    <w:rsid w:val="00211F14"/>
    <w:rsid w:val="00214162"/>
    <w:rsid w:val="002227C2"/>
    <w:rsid w:val="00225D3E"/>
    <w:rsid w:val="002267DF"/>
    <w:rsid w:val="0023519E"/>
    <w:rsid w:val="002354C9"/>
    <w:rsid w:val="00250557"/>
    <w:rsid w:val="00262456"/>
    <w:rsid w:val="0026394B"/>
    <w:rsid w:val="0027733A"/>
    <w:rsid w:val="00296806"/>
    <w:rsid w:val="00297598"/>
    <w:rsid w:val="002B5A97"/>
    <w:rsid w:val="002C466A"/>
    <w:rsid w:val="002C5DD7"/>
    <w:rsid w:val="002E1AAA"/>
    <w:rsid w:val="002E384A"/>
    <w:rsid w:val="00305758"/>
    <w:rsid w:val="003077B3"/>
    <w:rsid w:val="00313504"/>
    <w:rsid w:val="0031521D"/>
    <w:rsid w:val="00324F31"/>
    <w:rsid w:val="00324F96"/>
    <w:rsid w:val="00334400"/>
    <w:rsid w:val="00336919"/>
    <w:rsid w:val="00341416"/>
    <w:rsid w:val="00341D56"/>
    <w:rsid w:val="0034218F"/>
    <w:rsid w:val="00383F41"/>
    <w:rsid w:val="00384B4D"/>
    <w:rsid w:val="0038748F"/>
    <w:rsid w:val="003975CE"/>
    <w:rsid w:val="003A008C"/>
    <w:rsid w:val="003A1998"/>
    <w:rsid w:val="003A762C"/>
    <w:rsid w:val="003A7E7D"/>
    <w:rsid w:val="003B2949"/>
    <w:rsid w:val="003F335D"/>
    <w:rsid w:val="004037A4"/>
    <w:rsid w:val="00405B9E"/>
    <w:rsid w:val="00405C3A"/>
    <w:rsid w:val="004244B0"/>
    <w:rsid w:val="004335D8"/>
    <w:rsid w:val="00436B5D"/>
    <w:rsid w:val="00460FC3"/>
    <w:rsid w:val="004652F0"/>
    <w:rsid w:val="00470EB5"/>
    <w:rsid w:val="0047286A"/>
    <w:rsid w:val="00482F35"/>
    <w:rsid w:val="004913ED"/>
    <w:rsid w:val="00495175"/>
    <w:rsid w:val="004968FC"/>
    <w:rsid w:val="00497061"/>
    <w:rsid w:val="004A6916"/>
    <w:rsid w:val="004B2B45"/>
    <w:rsid w:val="004C4797"/>
    <w:rsid w:val="004D425F"/>
    <w:rsid w:val="004E13EC"/>
    <w:rsid w:val="004F285B"/>
    <w:rsid w:val="004F4CDB"/>
    <w:rsid w:val="00500F1F"/>
    <w:rsid w:val="00503B36"/>
    <w:rsid w:val="005044AA"/>
    <w:rsid w:val="00504780"/>
    <w:rsid w:val="005059EC"/>
    <w:rsid w:val="00510FB1"/>
    <w:rsid w:val="00527755"/>
    <w:rsid w:val="00536E1D"/>
    <w:rsid w:val="00561916"/>
    <w:rsid w:val="00572325"/>
    <w:rsid w:val="0057650E"/>
    <w:rsid w:val="00586863"/>
    <w:rsid w:val="00592630"/>
    <w:rsid w:val="00592712"/>
    <w:rsid w:val="00592899"/>
    <w:rsid w:val="005A1D3A"/>
    <w:rsid w:val="005A3EBB"/>
    <w:rsid w:val="005A4424"/>
    <w:rsid w:val="005A5061"/>
    <w:rsid w:val="005A5FA0"/>
    <w:rsid w:val="005C2303"/>
    <w:rsid w:val="005C68C2"/>
    <w:rsid w:val="005D4DE9"/>
    <w:rsid w:val="005E57AF"/>
    <w:rsid w:val="005F38B6"/>
    <w:rsid w:val="00605672"/>
    <w:rsid w:val="00613ECB"/>
    <w:rsid w:val="006213AE"/>
    <w:rsid w:val="00633AA1"/>
    <w:rsid w:val="00645549"/>
    <w:rsid w:val="00652342"/>
    <w:rsid w:val="00656CF0"/>
    <w:rsid w:val="006662A2"/>
    <w:rsid w:val="006710C3"/>
    <w:rsid w:val="00677727"/>
    <w:rsid w:val="00697486"/>
    <w:rsid w:val="006A60FC"/>
    <w:rsid w:val="006B5439"/>
    <w:rsid w:val="006D0340"/>
    <w:rsid w:val="006D69CA"/>
    <w:rsid w:val="006F4255"/>
    <w:rsid w:val="00704E1D"/>
    <w:rsid w:val="00720AD5"/>
    <w:rsid w:val="007375DA"/>
    <w:rsid w:val="00747439"/>
    <w:rsid w:val="0074748A"/>
    <w:rsid w:val="00750F8F"/>
    <w:rsid w:val="007547D4"/>
    <w:rsid w:val="00765497"/>
    <w:rsid w:val="00776F64"/>
    <w:rsid w:val="007873CE"/>
    <w:rsid w:val="00794407"/>
    <w:rsid w:val="00794C2F"/>
    <w:rsid w:val="007951EA"/>
    <w:rsid w:val="00796C66"/>
    <w:rsid w:val="007A21A1"/>
    <w:rsid w:val="007A3F5C"/>
    <w:rsid w:val="007B5119"/>
    <w:rsid w:val="007C7EF1"/>
    <w:rsid w:val="007E4516"/>
    <w:rsid w:val="00800B79"/>
    <w:rsid w:val="0081210A"/>
    <w:rsid w:val="00815CDE"/>
    <w:rsid w:val="0082400D"/>
    <w:rsid w:val="008310FA"/>
    <w:rsid w:val="00834E44"/>
    <w:rsid w:val="00850720"/>
    <w:rsid w:val="00852AB9"/>
    <w:rsid w:val="00867FC3"/>
    <w:rsid w:val="008704B9"/>
    <w:rsid w:val="00872337"/>
    <w:rsid w:val="0089140C"/>
    <w:rsid w:val="00894C89"/>
    <w:rsid w:val="008A401C"/>
    <w:rsid w:val="008B5FE3"/>
    <w:rsid w:val="008B7132"/>
    <w:rsid w:val="008C06FB"/>
    <w:rsid w:val="008E0E3B"/>
    <w:rsid w:val="008E5A6B"/>
    <w:rsid w:val="008E5B62"/>
    <w:rsid w:val="008F2B7C"/>
    <w:rsid w:val="008F5477"/>
    <w:rsid w:val="00930D04"/>
    <w:rsid w:val="00930EBD"/>
    <w:rsid w:val="0093412A"/>
    <w:rsid w:val="00935D17"/>
    <w:rsid w:val="00942CF8"/>
    <w:rsid w:val="0095282C"/>
    <w:rsid w:val="00952A23"/>
    <w:rsid w:val="00957080"/>
    <w:rsid w:val="00976454"/>
    <w:rsid w:val="00986847"/>
    <w:rsid w:val="00993641"/>
    <w:rsid w:val="0099623A"/>
    <w:rsid w:val="0099744D"/>
    <w:rsid w:val="009B2B5D"/>
    <w:rsid w:val="009B4614"/>
    <w:rsid w:val="009B555A"/>
    <w:rsid w:val="009C271C"/>
    <w:rsid w:val="009C3AD3"/>
    <w:rsid w:val="009C58C3"/>
    <w:rsid w:val="009E0B93"/>
    <w:rsid w:val="009E4A07"/>
    <w:rsid w:val="009E5F6B"/>
    <w:rsid w:val="009E70D9"/>
    <w:rsid w:val="009F0C80"/>
    <w:rsid w:val="009F1B7E"/>
    <w:rsid w:val="009F2F94"/>
    <w:rsid w:val="009F66DE"/>
    <w:rsid w:val="00A03093"/>
    <w:rsid w:val="00A0387C"/>
    <w:rsid w:val="00A03DF1"/>
    <w:rsid w:val="00A13512"/>
    <w:rsid w:val="00A26CE8"/>
    <w:rsid w:val="00A2771E"/>
    <w:rsid w:val="00A55E11"/>
    <w:rsid w:val="00A5601D"/>
    <w:rsid w:val="00A57647"/>
    <w:rsid w:val="00A70230"/>
    <w:rsid w:val="00A90AB0"/>
    <w:rsid w:val="00AA0BF2"/>
    <w:rsid w:val="00AA113F"/>
    <w:rsid w:val="00AB3F55"/>
    <w:rsid w:val="00AC0152"/>
    <w:rsid w:val="00AC5499"/>
    <w:rsid w:val="00AC7185"/>
    <w:rsid w:val="00AD0297"/>
    <w:rsid w:val="00AD1D76"/>
    <w:rsid w:val="00AD3B3E"/>
    <w:rsid w:val="00AE325A"/>
    <w:rsid w:val="00AF141B"/>
    <w:rsid w:val="00B10951"/>
    <w:rsid w:val="00B11632"/>
    <w:rsid w:val="00B17DA6"/>
    <w:rsid w:val="00B26A31"/>
    <w:rsid w:val="00B35BB1"/>
    <w:rsid w:val="00B366B2"/>
    <w:rsid w:val="00B630B6"/>
    <w:rsid w:val="00B657FB"/>
    <w:rsid w:val="00B709CE"/>
    <w:rsid w:val="00B85865"/>
    <w:rsid w:val="00B87327"/>
    <w:rsid w:val="00BA65BB"/>
    <w:rsid w:val="00BB4A37"/>
    <w:rsid w:val="00BB70B1"/>
    <w:rsid w:val="00BC13BC"/>
    <w:rsid w:val="00BD731D"/>
    <w:rsid w:val="00C041D3"/>
    <w:rsid w:val="00C1315A"/>
    <w:rsid w:val="00C16EA1"/>
    <w:rsid w:val="00C25514"/>
    <w:rsid w:val="00C32938"/>
    <w:rsid w:val="00C4777D"/>
    <w:rsid w:val="00C73927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099D"/>
    <w:rsid w:val="00D03D5A"/>
    <w:rsid w:val="00D309F3"/>
    <w:rsid w:val="00D42309"/>
    <w:rsid w:val="00D613AD"/>
    <w:rsid w:val="00D65A25"/>
    <w:rsid w:val="00D77B20"/>
    <w:rsid w:val="00D80DE9"/>
    <w:rsid w:val="00D8136A"/>
    <w:rsid w:val="00D829FB"/>
    <w:rsid w:val="00DA017E"/>
    <w:rsid w:val="00DB2E3F"/>
    <w:rsid w:val="00DB7660"/>
    <w:rsid w:val="00DC1CC4"/>
    <w:rsid w:val="00DC6469"/>
    <w:rsid w:val="00DC78FB"/>
    <w:rsid w:val="00DF60F4"/>
    <w:rsid w:val="00DF72BE"/>
    <w:rsid w:val="00E032E8"/>
    <w:rsid w:val="00E14DD9"/>
    <w:rsid w:val="00E25A30"/>
    <w:rsid w:val="00E27F0E"/>
    <w:rsid w:val="00E3188B"/>
    <w:rsid w:val="00E36629"/>
    <w:rsid w:val="00E402C2"/>
    <w:rsid w:val="00E4204D"/>
    <w:rsid w:val="00E4515F"/>
    <w:rsid w:val="00E57629"/>
    <w:rsid w:val="00E73BBC"/>
    <w:rsid w:val="00E8382E"/>
    <w:rsid w:val="00EB3F3F"/>
    <w:rsid w:val="00EB5084"/>
    <w:rsid w:val="00EC0E38"/>
    <w:rsid w:val="00ED6C19"/>
    <w:rsid w:val="00EE645F"/>
    <w:rsid w:val="00EF4348"/>
    <w:rsid w:val="00F05B15"/>
    <w:rsid w:val="00F16795"/>
    <w:rsid w:val="00F4348F"/>
    <w:rsid w:val="00F54307"/>
    <w:rsid w:val="00F563AF"/>
    <w:rsid w:val="00F7760E"/>
    <w:rsid w:val="00F80A06"/>
    <w:rsid w:val="00F94511"/>
    <w:rsid w:val="00F97A44"/>
    <w:rsid w:val="00FB50A8"/>
    <w:rsid w:val="00FB5A14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C1BE4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rsid w:val="00645549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45549"/>
    <w:rPr>
      <w:rFonts w:ascii="Consolas" w:hAnsi="Consolas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74748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4748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45302"/>
    <w:rsid w:val="000618D8"/>
    <w:rsid w:val="00061E60"/>
    <w:rsid w:val="000734F5"/>
    <w:rsid w:val="000B24C4"/>
    <w:rsid w:val="000B4135"/>
    <w:rsid w:val="000E3FA9"/>
    <w:rsid w:val="00100D2E"/>
    <w:rsid w:val="00171C0C"/>
    <w:rsid w:val="00182DD0"/>
    <w:rsid w:val="0019132C"/>
    <w:rsid w:val="001B16E5"/>
    <w:rsid w:val="001D2EDD"/>
    <w:rsid w:val="00225C18"/>
    <w:rsid w:val="0027216A"/>
    <w:rsid w:val="002F0C96"/>
    <w:rsid w:val="00310E1F"/>
    <w:rsid w:val="003474FC"/>
    <w:rsid w:val="00353A8E"/>
    <w:rsid w:val="00377A85"/>
    <w:rsid w:val="0038697A"/>
    <w:rsid w:val="003D056C"/>
    <w:rsid w:val="00413E84"/>
    <w:rsid w:val="00416851"/>
    <w:rsid w:val="00435528"/>
    <w:rsid w:val="00451092"/>
    <w:rsid w:val="004A3278"/>
    <w:rsid w:val="004C2B2F"/>
    <w:rsid w:val="00574973"/>
    <w:rsid w:val="00580294"/>
    <w:rsid w:val="005B2701"/>
    <w:rsid w:val="005D344E"/>
    <w:rsid w:val="005F1FBB"/>
    <w:rsid w:val="00602490"/>
    <w:rsid w:val="0060666D"/>
    <w:rsid w:val="00613EDC"/>
    <w:rsid w:val="0062169D"/>
    <w:rsid w:val="0066229A"/>
    <w:rsid w:val="00667052"/>
    <w:rsid w:val="006739BC"/>
    <w:rsid w:val="006952D3"/>
    <w:rsid w:val="007342B8"/>
    <w:rsid w:val="00766F09"/>
    <w:rsid w:val="00770BBE"/>
    <w:rsid w:val="00776013"/>
    <w:rsid w:val="007A1D25"/>
    <w:rsid w:val="007F4F20"/>
    <w:rsid w:val="00861E9E"/>
    <w:rsid w:val="00873258"/>
    <w:rsid w:val="00924724"/>
    <w:rsid w:val="00940CA5"/>
    <w:rsid w:val="0094626E"/>
    <w:rsid w:val="00961A22"/>
    <w:rsid w:val="0099679D"/>
    <w:rsid w:val="00A17655"/>
    <w:rsid w:val="00A505CB"/>
    <w:rsid w:val="00A5746C"/>
    <w:rsid w:val="00A75DAC"/>
    <w:rsid w:val="00AB6179"/>
    <w:rsid w:val="00AF28C5"/>
    <w:rsid w:val="00B2053D"/>
    <w:rsid w:val="00B46C5A"/>
    <w:rsid w:val="00B560BB"/>
    <w:rsid w:val="00BF3B82"/>
    <w:rsid w:val="00C0711A"/>
    <w:rsid w:val="00C07B31"/>
    <w:rsid w:val="00C34304"/>
    <w:rsid w:val="00C7078F"/>
    <w:rsid w:val="00CC78A9"/>
    <w:rsid w:val="00CE1B28"/>
    <w:rsid w:val="00D0662E"/>
    <w:rsid w:val="00D65F0C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A2B8A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7F28-A9A9-4B72-B08A-8B44A5A5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292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14</cp:revision>
  <cp:lastPrinted>2017-02-13T17:00:00Z</cp:lastPrinted>
  <dcterms:created xsi:type="dcterms:W3CDTF">2017-02-12T14:28:00Z</dcterms:created>
  <dcterms:modified xsi:type="dcterms:W3CDTF">2018-08-21T18:58:00Z</dcterms:modified>
</cp:coreProperties>
</file>