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F5437F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F0DAB">
        <w:t>rugpjūčio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D7FA6" w:rsidRDefault="00FD7FA6" w:rsidP="008146DF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8146DF" w:rsidRDefault="008146DF" w:rsidP="008146D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Pr="00416B63">
        <w:t xml:space="preserve">6 straipsnio 3, </w:t>
      </w:r>
      <w:r w:rsidR="00781829">
        <w:t>29</w:t>
      </w:r>
      <w:r w:rsidRPr="00416B63">
        <w:t xml:space="preserve"> punktais,</w:t>
      </w:r>
      <w:r>
        <w:t xml:space="preserve"> 16 straipsnio 2 dalies 26 punktu, Lietuvos Respublikos valstybės ir savivaldybių turto valdymo, naudojimo ir disponavimo juo įstatymo 14 straipsnio 1 dalies </w:t>
      </w:r>
      <w:r w:rsidR="00781829">
        <w:t>4</w:t>
      </w:r>
      <w:r>
        <w:t xml:space="preserve">  punktu, </w:t>
      </w:r>
      <w:r w:rsidR="00781829">
        <w:t xml:space="preserve">2, </w:t>
      </w:r>
      <w:r>
        <w:t xml:space="preserve">3, 4 dalimis, </w:t>
      </w:r>
      <w:r w:rsidR="00F21DEC">
        <w:t xml:space="preserve">27 straipsnio 1 dalies 2 punktu, </w:t>
      </w:r>
      <w:r>
        <w:t xml:space="preserve"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</w:t>
      </w:r>
      <w:r w:rsidRPr="00525F20">
        <w:t>redakcija), 4</w:t>
      </w:r>
      <w:r>
        <w:t>.</w:t>
      </w:r>
      <w:r w:rsidR="0039077F">
        <w:t>4 papunkčiu, 5 punktu,</w:t>
      </w:r>
      <w:r>
        <w:t xml:space="preserve"> 6.1 papunkči</w:t>
      </w:r>
      <w:r w:rsidR="0039077F">
        <w:t>u</w:t>
      </w:r>
      <w:r>
        <w:t xml:space="preserve">, atsižvelgdama į </w:t>
      </w:r>
      <w:r w:rsidR="00781829">
        <w:t xml:space="preserve">Molėtų rajono savivaldybės administracijos </w:t>
      </w:r>
      <w:r w:rsidR="00781829" w:rsidRPr="00F331B4">
        <w:t>direktoriaus 2018 m. rugpjūčio 21 d. įsakymą Nr. B6-688 „Dėl Molėtų rajono savivaldybės turto pripažinimo nereikalingu funkcijoms vykdyti“</w:t>
      </w:r>
      <w:r>
        <w:t xml:space="preserve">, </w:t>
      </w:r>
      <w:r w:rsidR="0039077F">
        <w:t xml:space="preserve">visuomeninės organizacijos </w:t>
      </w:r>
      <w:proofErr w:type="spellStart"/>
      <w:r w:rsidR="0039077F">
        <w:t>Luokesos</w:t>
      </w:r>
      <w:proofErr w:type="spellEnd"/>
      <w:r w:rsidR="003B7BE2">
        <w:t xml:space="preserve"> </w:t>
      </w:r>
      <w:r w:rsidR="0039077F">
        <w:t>bendruomenės centro</w:t>
      </w:r>
      <w:r w:rsidRPr="00525F20">
        <w:t xml:space="preserve"> </w:t>
      </w:r>
      <w:r>
        <w:t xml:space="preserve">2018 m. </w:t>
      </w:r>
      <w:r w:rsidR="0039077F" w:rsidRPr="00F331B4">
        <w:t xml:space="preserve">rugpjūčio </w:t>
      </w:r>
      <w:r w:rsidR="0039077F">
        <w:t>10</w:t>
      </w:r>
      <w:r w:rsidR="00FD7FA6">
        <w:t xml:space="preserve"> d.</w:t>
      </w:r>
      <w:r>
        <w:t xml:space="preserve"> </w:t>
      </w:r>
      <w:r w:rsidR="0039077F">
        <w:t>prašymą,</w:t>
      </w:r>
      <w:r>
        <w:t xml:space="preserve"> </w:t>
      </w:r>
    </w:p>
    <w:p w:rsidR="008146DF" w:rsidRDefault="008146DF" w:rsidP="008146D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3B7BE2" w:rsidRPr="00F21DEC" w:rsidRDefault="008146DF" w:rsidP="00AC7B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-142" w:firstLine="851"/>
        <w:jc w:val="both"/>
      </w:pPr>
      <w:r>
        <w:t xml:space="preserve">Perduoti </w:t>
      </w:r>
      <w:r w:rsidR="0039077F">
        <w:t>visuomenin</w:t>
      </w:r>
      <w:r w:rsidR="0039077F">
        <w:t>ei</w:t>
      </w:r>
      <w:r w:rsidR="0039077F">
        <w:t xml:space="preserve"> organizacij</w:t>
      </w:r>
      <w:r w:rsidR="0039077F">
        <w:t>ai</w:t>
      </w:r>
      <w:r w:rsidR="0039077F">
        <w:t xml:space="preserve"> </w:t>
      </w:r>
      <w:proofErr w:type="spellStart"/>
      <w:r w:rsidR="0039077F">
        <w:t>Luokesos</w:t>
      </w:r>
      <w:proofErr w:type="spellEnd"/>
      <w:r w:rsidR="0039077F">
        <w:t xml:space="preserve"> bendruomenės centr</w:t>
      </w:r>
      <w:r w:rsidR="0039077F">
        <w:t>ui,</w:t>
      </w:r>
      <w:r w:rsidR="0039077F" w:rsidRPr="00525F20">
        <w:t xml:space="preserve">  </w:t>
      </w:r>
      <w:r w:rsidRPr="00525F20">
        <w:t xml:space="preserve">kodas </w:t>
      </w:r>
      <w:r w:rsidR="0039077F">
        <w:t>167621428</w:t>
      </w:r>
      <w:r w:rsidRPr="00525F20">
        <w:t xml:space="preserve">, pagal panaudos sutartį </w:t>
      </w:r>
      <w:r w:rsidR="003B7BE2">
        <w:t>10 (dešimčiai) metų</w:t>
      </w:r>
      <w:r w:rsidRPr="00525F20">
        <w:t xml:space="preserve"> laikinai neatlygintinai naudoti Savivaldybei nuosavybės teise priklausantį ir šiuo metu Molėtų rajono savivaldybės administracijos patikėjimo teise valdomą </w:t>
      </w:r>
      <w:r w:rsidR="0039077F">
        <w:t>inžinerinį statinį</w:t>
      </w:r>
      <w:r w:rsidRPr="00525F20">
        <w:t xml:space="preserve"> </w:t>
      </w:r>
      <w:r w:rsidR="003B7BE2">
        <w:t>–</w:t>
      </w:r>
      <w:r w:rsidRPr="00525F20">
        <w:t xml:space="preserve"> </w:t>
      </w:r>
      <w:r w:rsidR="0039077F">
        <w:t>lieptą</w:t>
      </w:r>
      <w:r w:rsidR="003B7BE2">
        <w:t xml:space="preserve"> (registro Nr. </w:t>
      </w:r>
      <w:r w:rsidR="0039077F" w:rsidRPr="00FD7FA6">
        <w:rPr>
          <w:bCs/>
        </w:rPr>
        <w:t>44/2210416</w:t>
      </w:r>
      <w:r w:rsidR="003B7BE2">
        <w:t xml:space="preserve">, unikalus Nr. </w:t>
      </w:r>
      <w:r w:rsidR="0039077F">
        <w:t>4400-4929-5701</w:t>
      </w:r>
      <w:r w:rsidR="003B7BE2">
        <w:t>, plane pažymėta</w:t>
      </w:r>
      <w:r w:rsidR="00FD7FA6">
        <w:t>s</w:t>
      </w:r>
      <w:r w:rsidR="003B7BE2">
        <w:t xml:space="preserve"> </w:t>
      </w:r>
      <w:r w:rsidR="00FD7FA6">
        <w:t>l</w:t>
      </w:r>
      <w:r w:rsidR="003B7BE2">
        <w:t>,</w:t>
      </w:r>
      <w:r w:rsidR="00FD7FA6">
        <w:t xml:space="preserve"> </w:t>
      </w:r>
      <w:r w:rsidR="003B7BE2">
        <w:t xml:space="preserve">bendras plotas – </w:t>
      </w:r>
      <w:r w:rsidR="00FD7FA6">
        <w:t>55</w:t>
      </w:r>
      <w:r w:rsidR="003B7BE2">
        <w:t xml:space="preserve"> kv. m), esantį Molėtų r. sav., </w:t>
      </w:r>
      <w:proofErr w:type="spellStart"/>
      <w:r w:rsidR="00FD7FA6">
        <w:t>Luokesos</w:t>
      </w:r>
      <w:proofErr w:type="spellEnd"/>
      <w:r w:rsidR="00FD7FA6">
        <w:t xml:space="preserve"> sen</w:t>
      </w:r>
      <w:r w:rsidR="0015182E">
        <w:t>.</w:t>
      </w:r>
      <w:r w:rsidR="003B7BE2">
        <w:t xml:space="preserve">, </w:t>
      </w:r>
      <w:r w:rsidR="00FD7FA6">
        <w:t>Jaurų II k</w:t>
      </w:r>
      <w:r w:rsidR="003B7BE2">
        <w:t>.</w:t>
      </w:r>
      <w:r w:rsidR="00FD7FA6">
        <w:t>,</w:t>
      </w:r>
      <w:r w:rsidR="003B7BE2">
        <w:t xml:space="preserve"> </w:t>
      </w:r>
      <w:r w:rsidR="003B7BE2">
        <w:rPr>
          <w:lang w:eastAsia="lt-LT"/>
        </w:rPr>
        <w:t>savarankišk</w:t>
      </w:r>
      <w:r w:rsidR="00FD7FA6">
        <w:rPr>
          <w:lang w:eastAsia="lt-LT"/>
        </w:rPr>
        <w:t>osios</w:t>
      </w:r>
      <w:r w:rsidR="0015182E">
        <w:rPr>
          <w:lang w:eastAsia="lt-LT"/>
        </w:rPr>
        <w:t xml:space="preserve"> </w:t>
      </w:r>
      <w:r w:rsidR="003B7BE2">
        <w:rPr>
          <w:lang w:eastAsia="lt-LT"/>
        </w:rPr>
        <w:t>savivaldybės funkcij</w:t>
      </w:r>
      <w:r w:rsidR="00FD7FA6">
        <w:rPr>
          <w:lang w:eastAsia="lt-LT"/>
        </w:rPr>
        <w:t>os</w:t>
      </w:r>
      <w:r w:rsidR="003B7BE2">
        <w:rPr>
          <w:lang w:eastAsia="lt-LT"/>
        </w:rPr>
        <w:t xml:space="preserve"> - </w:t>
      </w:r>
      <w:r w:rsidR="00FD7FA6" w:rsidRPr="0081210A">
        <w:rPr>
          <w:lang w:eastAsia="lt-LT"/>
        </w:rPr>
        <w:t>gyventojų poilsio organizavimo</w:t>
      </w:r>
      <w:r w:rsidR="00FD7FA6" w:rsidRPr="0081210A">
        <w:t xml:space="preserve"> - įgyvendinimui</w:t>
      </w:r>
      <w:r w:rsidR="003B7BE2" w:rsidRPr="00ED72C4">
        <w:t>.</w:t>
      </w:r>
      <w:r w:rsidR="003B7BE2">
        <w:t xml:space="preserve"> </w:t>
      </w:r>
      <w:r w:rsidR="00FD7FA6">
        <w:t xml:space="preserve">Statinio įsigijimo vertė – 2342 </w:t>
      </w:r>
      <w:proofErr w:type="spellStart"/>
      <w:r w:rsidR="00FD7FA6">
        <w:t>Eur</w:t>
      </w:r>
      <w:proofErr w:type="spellEnd"/>
      <w:r w:rsidR="00FD7FA6">
        <w:t xml:space="preserve">, likutinė vertė 2018 m. rugpjūčio 1 d. – 2315,96 </w:t>
      </w:r>
      <w:proofErr w:type="spellStart"/>
      <w:r w:rsidR="00FD7FA6">
        <w:t>Eu</w:t>
      </w:r>
      <w:r w:rsidR="00FD7FA6">
        <w:t>r</w:t>
      </w:r>
      <w:proofErr w:type="spellEnd"/>
      <w:r w:rsidR="00FD7FA6">
        <w:t>.</w:t>
      </w:r>
    </w:p>
    <w:p w:rsidR="00FD7FA6" w:rsidRDefault="008146DF" w:rsidP="00FD7FA6">
      <w:pPr>
        <w:pStyle w:val="Sraopastraipa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680"/>
        <w:jc w:val="both"/>
      </w:pPr>
      <w:r>
        <w:t>Įgalioti Molėtų rajono savivaldybės administracijos direktorių, jo nesant - administracijos direktoriaus pavaduotoją, pasirašyti 1 punkte nurodyto turto panaudos sutartį ir turto perdavimo ir priėmimo aktą.</w:t>
      </w:r>
    </w:p>
    <w:p w:rsidR="004F285B" w:rsidRDefault="008146DF" w:rsidP="00FD7FA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FD7FA6" w:rsidRDefault="00FD7FA6" w:rsidP="00FD7FA6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FD7FA6" w:rsidRDefault="00FD7FA6" w:rsidP="00FD7FA6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FD7FA6" w:rsidRDefault="00FD7FA6" w:rsidP="00FD7FA6">
      <w:pPr>
        <w:tabs>
          <w:tab w:val="left" w:pos="680"/>
          <w:tab w:val="left" w:pos="1206"/>
        </w:tabs>
        <w:spacing w:line="360" w:lineRule="auto"/>
        <w:ind w:firstLine="709"/>
        <w:jc w:val="both"/>
        <w:sectPr w:rsidR="00FD7FA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6E" w:rsidRDefault="002E3C6E">
      <w:r>
        <w:separator/>
      </w:r>
    </w:p>
  </w:endnote>
  <w:endnote w:type="continuationSeparator" w:id="0">
    <w:p w:rsidR="002E3C6E" w:rsidRDefault="002E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6E" w:rsidRDefault="002E3C6E">
      <w:r>
        <w:separator/>
      </w:r>
    </w:p>
  </w:footnote>
  <w:footnote w:type="continuationSeparator" w:id="0">
    <w:p w:rsidR="002E3C6E" w:rsidRDefault="002E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7FA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1287"/>
    <w:rsid w:val="0001545A"/>
    <w:rsid w:val="00021DC2"/>
    <w:rsid w:val="00024774"/>
    <w:rsid w:val="000862AB"/>
    <w:rsid w:val="000C6D78"/>
    <w:rsid w:val="0010175E"/>
    <w:rsid w:val="001156B7"/>
    <w:rsid w:val="001163FC"/>
    <w:rsid w:val="0012091C"/>
    <w:rsid w:val="00126B58"/>
    <w:rsid w:val="00132437"/>
    <w:rsid w:val="00135C8C"/>
    <w:rsid w:val="001370E6"/>
    <w:rsid w:val="0015156B"/>
    <w:rsid w:val="0015182E"/>
    <w:rsid w:val="00172167"/>
    <w:rsid w:val="001B2343"/>
    <w:rsid w:val="001E26FA"/>
    <w:rsid w:val="001F1617"/>
    <w:rsid w:val="00203B3A"/>
    <w:rsid w:val="002050E5"/>
    <w:rsid w:val="00211F14"/>
    <w:rsid w:val="00221A1E"/>
    <w:rsid w:val="002342A4"/>
    <w:rsid w:val="00237DAC"/>
    <w:rsid w:val="00241232"/>
    <w:rsid w:val="00253870"/>
    <w:rsid w:val="00256E49"/>
    <w:rsid w:val="0026491C"/>
    <w:rsid w:val="00270CE3"/>
    <w:rsid w:val="00280278"/>
    <w:rsid w:val="002837F7"/>
    <w:rsid w:val="002D4E84"/>
    <w:rsid w:val="002E3C6E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077F"/>
    <w:rsid w:val="003916CE"/>
    <w:rsid w:val="003975CE"/>
    <w:rsid w:val="003A762C"/>
    <w:rsid w:val="003B7BE2"/>
    <w:rsid w:val="003C1CD6"/>
    <w:rsid w:val="004052E0"/>
    <w:rsid w:val="00405E56"/>
    <w:rsid w:val="00416B63"/>
    <w:rsid w:val="0041761B"/>
    <w:rsid w:val="004218E8"/>
    <w:rsid w:val="00423E59"/>
    <w:rsid w:val="00433FBC"/>
    <w:rsid w:val="00454D71"/>
    <w:rsid w:val="004968FC"/>
    <w:rsid w:val="004A24FD"/>
    <w:rsid w:val="004B7F2A"/>
    <w:rsid w:val="004C7506"/>
    <w:rsid w:val="004D17CE"/>
    <w:rsid w:val="004D54E7"/>
    <w:rsid w:val="004F0DAB"/>
    <w:rsid w:val="004F285B"/>
    <w:rsid w:val="004F3058"/>
    <w:rsid w:val="00503B36"/>
    <w:rsid w:val="00504780"/>
    <w:rsid w:val="00516FAA"/>
    <w:rsid w:val="00524921"/>
    <w:rsid w:val="00525F20"/>
    <w:rsid w:val="0055481F"/>
    <w:rsid w:val="00561916"/>
    <w:rsid w:val="00594D4A"/>
    <w:rsid w:val="005A4424"/>
    <w:rsid w:val="005D3DD4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D78AF"/>
    <w:rsid w:val="006D7908"/>
    <w:rsid w:val="006E016D"/>
    <w:rsid w:val="006F59E4"/>
    <w:rsid w:val="00743573"/>
    <w:rsid w:val="00754D17"/>
    <w:rsid w:val="00776F64"/>
    <w:rsid w:val="00781829"/>
    <w:rsid w:val="00794407"/>
    <w:rsid w:val="00794C2F"/>
    <w:rsid w:val="007951EA"/>
    <w:rsid w:val="00796C66"/>
    <w:rsid w:val="007A3F5C"/>
    <w:rsid w:val="007B3C08"/>
    <w:rsid w:val="007D3999"/>
    <w:rsid w:val="007E4516"/>
    <w:rsid w:val="007E6BB2"/>
    <w:rsid w:val="007F47F5"/>
    <w:rsid w:val="007F6E72"/>
    <w:rsid w:val="008146DF"/>
    <w:rsid w:val="00826B84"/>
    <w:rsid w:val="0083125A"/>
    <w:rsid w:val="00844B01"/>
    <w:rsid w:val="00864D0B"/>
    <w:rsid w:val="0086790E"/>
    <w:rsid w:val="00872337"/>
    <w:rsid w:val="008947C0"/>
    <w:rsid w:val="00896B60"/>
    <w:rsid w:val="008A401C"/>
    <w:rsid w:val="008B6D12"/>
    <w:rsid w:val="0093412A"/>
    <w:rsid w:val="00940155"/>
    <w:rsid w:val="00946C41"/>
    <w:rsid w:val="0096302F"/>
    <w:rsid w:val="0097161C"/>
    <w:rsid w:val="00984884"/>
    <w:rsid w:val="009933F9"/>
    <w:rsid w:val="009B4614"/>
    <w:rsid w:val="009E5DC4"/>
    <w:rsid w:val="009E70D9"/>
    <w:rsid w:val="009E7912"/>
    <w:rsid w:val="009F5324"/>
    <w:rsid w:val="00A014F8"/>
    <w:rsid w:val="00A27B89"/>
    <w:rsid w:val="00A300BC"/>
    <w:rsid w:val="00A475D8"/>
    <w:rsid w:val="00A52199"/>
    <w:rsid w:val="00AA5FB0"/>
    <w:rsid w:val="00AC617C"/>
    <w:rsid w:val="00AC7B28"/>
    <w:rsid w:val="00AD085C"/>
    <w:rsid w:val="00AD6363"/>
    <w:rsid w:val="00AE087E"/>
    <w:rsid w:val="00AE0A14"/>
    <w:rsid w:val="00AE325A"/>
    <w:rsid w:val="00B26B02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5438"/>
    <w:rsid w:val="00C3569C"/>
    <w:rsid w:val="00C83188"/>
    <w:rsid w:val="00CA22F0"/>
    <w:rsid w:val="00CC1DF9"/>
    <w:rsid w:val="00CC20E7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63899"/>
    <w:rsid w:val="00E81006"/>
    <w:rsid w:val="00EE645F"/>
    <w:rsid w:val="00EE664B"/>
    <w:rsid w:val="00EF6A79"/>
    <w:rsid w:val="00F10E4C"/>
    <w:rsid w:val="00F21DEC"/>
    <w:rsid w:val="00F448E4"/>
    <w:rsid w:val="00F54307"/>
    <w:rsid w:val="00F5437F"/>
    <w:rsid w:val="00F67472"/>
    <w:rsid w:val="00F74D14"/>
    <w:rsid w:val="00F762A9"/>
    <w:rsid w:val="00F873BB"/>
    <w:rsid w:val="00F90C10"/>
    <w:rsid w:val="00FA5E07"/>
    <w:rsid w:val="00FA5FD2"/>
    <w:rsid w:val="00FB3580"/>
    <w:rsid w:val="00FB77DF"/>
    <w:rsid w:val="00FC6F50"/>
    <w:rsid w:val="00FD7FA6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02B4D5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64365"/>
    <w:rsid w:val="000C06E9"/>
    <w:rsid w:val="000F3539"/>
    <w:rsid w:val="00115CA4"/>
    <w:rsid w:val="00180E71"/>
    <w:rsid w:val="00193804"/>
    <w:rsid w:val="001E47B8"/>
    <w:rsid w:val="0024435C"/>
    <w:rsid w:val="00260095"/>
    <w:rsid w:val="0028601A"/>
    <w:rsid w:val="002D3395"/>
    <w:rsid w:val="002D69EA"/>
    <w:rsid w:val="002F004E"/>
    <w:rsid w:val="00307BF1"/>
    <w:rsid w:val="00374C29"/>
    <w:rsid w:val="003A06D4"/>
    <w:rsid w:val="00434E44"/>
    <w:rsid w:val="00462DF1"/>
    <w:rsid w:val="004E7B64"/>
    <w:rsid w:val="00500441"/>
    <w:rsid w:val="005F177C"/>
    <w:rsid w:val="00615D08"/>
    <w:rsid w:val="00622D5E"/>
    <w:rsid w:val="006736BF"/>
    <w:rsid w:val="006A5FC4"/>
    <w:rsid w:val="006D61F8"/>
    <w:rsid w:val="007668B8"/>
    <w:rsid w:val="007D5B5C"/>
    <w:rsid w:val="007E58F5"/>
    <w:rsid w:val="007E7ACB"/>
    <w:rsid w:val="0089393F"/>
    <w:rsid w:val="008E5366"/>
    <w:rsid w:val="00934FFB"/>
    <w:rsid w:val="00965896"/>
    <w:rsid w:val="009C62FA"/>
    <w:rsid w:val="00A70D6F"/>
    <w:rsid w:val="00A77D76"/>
    <w:rsid w:val="00AD194A"/>
    <w:rsid w:val="00B12A45"/>
    <w:rsid w:val="00B50993"/>
    <w:rsid w:val="00B64312"/>
    <w:rsid w:val="00B703E2"/>
    <w:rsid w:val="00B825A6"/>
    <w:rsid w:val="00CB25AA"/>
    <w:rsid w:val="00CD0DC6"/>
    <w:rsid w:val="00CD23D3"/>
    <w:rsid w:val="00CD55B8"/>
    <w:rsid w:val="00CF6ADC"/>
    <w:rsid w:val="00D435E2"/>
    <w:rsid w:val="00D6408B"/>
    <w:rsid w:val="00DB5DAF"/>
    <w:rsid w:val="00DC3F49"/>
    <w:rsid w:val="00DE433B"/>
    <w:rsid w:val="00E25DC9"/>
    <w:rsid w:val="00E321A6"/>
    <w:rsid w:val="00E74F41"/>
    <w:rsid w:val="00ED7F5A"/>
    <w:rsid w:val="00F136DC"/>
    <w:rsid w:val="00F17374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28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2018-02-13T09:45:00Z</cp:lastPrinted>
  <dcterms:created xsi:type="dcterms:W3CDTF">2018-08-21T10:58:00Z</dcterms:created>
  <dcterms:modified xsi:type="dcterms:W3CDTF">2018-08-21T19:51:00Z</dcterms:modified>
</cp:coreProperties>
</file>