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 w:rsidRPr="00000F06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000F06">
              <w:rPr>
                <w:noProof/>
                <w:lang w:val="lt-LT"/>
              </w:rPr>
              <w:t>08-</w:t>
            </w:r>
            <w:r w:rsidR="00FA6F80">
              <w:rPr>
                <w:noProof/>
                <w:lang w:val="lt-LT"/>
              </w:rPr>
              <w:t>20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>
              <w:rPr>
                <w:noProof/>
              </w:rPr>
              <w:t>B88-</w:t>
            </w:r>
            <w:r w:rsidR="00FA6F80">
              <w:rPr>
                <w:noProof/>
              </w:rPr>
              <w:t>34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000F0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000F06" w:rsidRPr="00000F06">
              <w:rPr>
                <w:b/>
                <w:caps/>
                <w:lang w:val="lt-LT"/>
              </w:rPr>
              <w:t>TEIKIMAS DĖL SAULĖTEKIO GATVĖS PAVADINIMO SUTEIKIMO MOLĖTŲ RAJONO LUOKESOS SENIŪNIJOS RAUPIŠKIO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Luokesos seniūnijos 2018 m. liepos 18 d. raštą Nr. SL3-92, teikiu Molėtų rajono savivaldybės tarybai sprendimo projektą „Dėl Saulėtekio gatvės pavadinimo suteikimo Molėtų rajono Luokesos seniūnijos Raupiškio kaimo teritorijoje“.</w:t>
      </w: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Luokesos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>
        <w:rPr>
          <w:lang w:val="lt-LT"/>
        </w:rPr>
        <w:t xml:space="preserve">Raupiškio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Raupiškio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Saulėtekio gatvės pavadinimo suteikimo Molėtų rajono Luokesos seniūnijos Raupiškio kaimo teritorijoje“ bus galima tęsti</w:t>
      </w:r>
      <w:r w:rsidRPr="001C0F46">
        <w:rPr>
          <w:lang w:val="lt-LT"/>
        </w:rPr>
        <w:t xml:space="preserve"> adresų suteikimo procedūrą.</w:t>
      </w: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000F06" w:rsidRDefault="00000F06" w:rsidP="00000F06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000F06" w:rsidRDefault="00000F06" w:rsidP="00000F0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  <w:sectPr w:rsidR="00000F0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A6F80">
        <w:rPr>
          <w:lang w:val="lt-LT"/>
        </w:rPr>
      </w:r>
      <w:r w:rsidR="00FA6F8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00F06" w:rsidRDefault="00000F06" w:rsidP="00000F06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362569" w:rsidRPr="00BB64FC" w:rsidRDefault="00362569" w:rsidP="0036256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362569" w:rsidRDefault="00362569" w:rsidP="0036256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Saulėtekio gatvės pavadinimo suteikimo Molėtų rajono</w:t>
      </w:r>
    </w:p>
    <w:p w:rsidR="00362569" w:rsidRDefault="00362569" w:rsidP="00362569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Luokesos seniūnijos Raupiškio </w:t>
      </w:r>
      <w:r w:rsidRPr="00BB64FC">
        <w:rPr>
          <w:lang w:val="lt-LT"/>
        </w:rPr>
        <w:t>kaimo teritorijoje</w:t>
      </w:r>
    </w:p>
    <w:p w:rsidR="00362569" w:rsidRDefault="00362569" w:rsidP="00362569">
      <w:pPr>
        <w:spacing w:line="360" w:lineRule="auto"/>
        <w:jc w:val="center"/>
        <w:rPr>
          <w:lang w:val="lt-LT"/>
        </w:rPr>
      </w:pPr>
    </w:p>
    <w:p w:rsidR="00362569" w:rsidRPr="00BB64FC" w:rsidRDefault="00362569" w:rsidP="0036256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362569" w:rsidRPr="00B66C8C" w:rsidRDefault="00362569" w:rsidP="0036256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 Luokesos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>
        <w:rPr>
          <w:lang w:val="lt-LT"/>
        </w:rPr>
        <w:t xml:space="preserve">Raupiškio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Raupiškio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sprendimą  „Dėl Saulėtekio gatvės pavadinimo suteikimo Molėtų rajono Luokesos seniūnijos Raupiškio kaimo teritorijoje“ bus galima tęsti</w:t>
      </w:r>
      <w:r w:rsidRPr="001C0F46">
        <w:rPr>
          <w:lang w:val="lt-LT"/>
        </w:rPr>
        <w:t xml:space="preserve"> adresų suteikimo procedūrą.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362569" w:rsidRPr="00BB64FC" w:rsidRDefault="00362569" w:rsidP="00362569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362569" w:rsidRPr="00BB64FC" w:rsidRDefault="00362569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Saulėtekio</w:t>
      </w:r>
      <w:r w:rsidRPr="00BB64FC">
        <w:rPr>
          <w:lang w:val="lt-LT"/>
        </w:rPr>
        <w:t xml:space="preserve"> gatvės </w:t>
      </w:r>
      <w:r>
        <w:rPr>
          <w:lang w:val="lt-LT"/>
        </w:rPr>
        <w:t>pavadinimą Molėtų rajono Luokesos seniūnijos Raupiškio</w:t>
      </w:r>
      <w:r w:rsidRPr="00BB64FC">
        <w:rPr>
          <w:lang w:val="lt-LT"/>
        </w:rPr>
        <w:t xml:space="preserve"> kaimo teritorijoje. 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362569" w:rsidRPr="00BB64FC" w:rsidRDefault="00362569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362569" w:rsidRPr="004B57AF" w:rsidRDefault="00362569" w:rsidP="00362569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362569" w:rsidRPr="00BA2577" w:rsidRDefault="00362569" w:rsidP="00362569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362569" w:rsidRDefault="00362569" w:rsidP="00362569">
      <w:pPr>
        <w:tabs>
          <w:tab w:val="left" w:pos="900"/>
          <w:tab w:val="left" w:pos="1674"/>
        </w:tabs>
      </w:pPr>
    </w:p>
    <w:p w:rsidR="00362569" w:rsidRDefault="00362569" w:rsidP="00362569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362569" w:rsidRPr="00BB64FC" w:rsidRDefault="00362569" w:rsidP="00362569">
      <w:pPr>
        <w:spacing w:line="360" w:lineRule="auto"/>
        <w:jc w:val="center"/>
        <w:rPr>
          <w:lang w:val="lt-LT"/>
        </w:rPr>
      </w:pPr>
    </w:p>
    <w:p w:rsidR="00362569" w:rsidRDefault="00362569" w:rsidP="00362569">
      <w:pPr>
        <w:jc w:val="center"/>
        <w:rPr>
          <w:lang w:val="lt-LT"/>
        </w:rPr>
      </w:pPr>
    </w:p>
    <w:sectPr w:rsidR="00362569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06" w:rsidRDefault="00000F06">
      <w:r>
        <w:separator/>
      </w:r>
    </w:p>
  </w:endnote>
  <w:endnote w:type="continuationSeparator" w:id="0">
    <w:p w:rsidR="00000F06" w:rsidRDefault="000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00F06">
      <w:rPr>
        <w:rFonts w:ascii="Tahoma" w:hAnsi="Tahoma" w:cs="Tahoma"/>
        <w:noProof/>
        <w:sz w:val="16"/>
        <w:szCs w:val="16"/>
      </w:rPr>
      <w:t>dokumentas3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06" w:rsidRDefault="00000F06">
      <w:r>
        <w:separator/>
      </w:r>
    </w:p>
  </w:footnote>
  <w:footnote w:type="continuationSeparator" w:id="0">
    <w:p w:rsidR="00000F06" w:rsidRDefault="0000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6F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6"/>
    <w:rsid w:val="00000F06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62569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A6F80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4BE6522"/>
  <w15:chartTrackingRefBased/>
  <w15:docId w15:val="{1A34C461-7DC2-4E9E-B076-8F1EE0B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4312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2001-06-05T13:05:00Z</cp:lastPrinted>
  <dcterms:created xsi:type="dcterms:W3CDTF">2018-08-14T08:52:00Z</dcterms:created>
  <dcterms:modified xsi:type="dcterms:W3CDTF">2018-08-20T12:56:00Z</dcterms:modified>
</cp:coreProperties>
</file>