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C7128F">
        <w:rPr>
          <w:b/>
          <w:caps/>
        </w:rPr>
        <w:t>amatų</w:t>
      </w:r>
      <w:r w:rsidR="003956A7" w:rsidRPr="003956A7">
        <w:rPr>
          <w:b/>
          <w:caps/>
        </w:rPr>
        <w:t xml:space="preserve"> GATVĖS </w:t>
      </w:r>
      <w:r w:rsidR="001F01E1">
        <w:rPr>
          <w:b/>
          <w:caps/>
        </w:rPr>
        <w:t xml:space="preserve">, esančios </w:t>
      </w:r>
      <w:r w:rsidR="003956A7" w:rsidRPr="003956A7">
        <w:rPr>
          <w:b/>
          <w:caps/>
        </w:rPr>
        <w:t>MOLĖTŲ</w:t>
      </w:r>
      <w:r w:rsidR="006F30A2">
        <w:rPr>
          <w:b/>
          <w:caps/>
        </w:rPr>
        <w:t xml:space="preserve"> MIESTO</w:t>
      </w:r>
      <w:r w:rsidR="003956A7" w:rsidRPr="003956A7">
        <w:rPr>
          <w:b/>
          <w:caps/>
        </w:rPr>
        <w:t xml:space="preserve"> TERITORIJOJE</w:t>
      </w:r>
      <w:r w:rsidR="001F01E1">
        <w:rPr>
          <w:b/>
          <w:caps/>
        </w:rPr>
        <w:t>, 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7128F">
        <w:t>rugpjūčio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w:t>
      </w:r>
      <w:r w:rsidR="00C35049">
        <w:t xml:space="preserve"> pastatams, patalpoms,  butams </w:t>
      </w:r>
      <w:r w:rsidRPr="003956A7">
        <w:t>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w:t>
      </w:r>
      <w:r w:rsidR="001F01E1">
        <w:t xml:space="preserve"> tvarkos aprašo </w:t>
      </w:r>
      <w:r w:rsidR="001F01E1">
        <w:lastRenderedPageBreak/>
        <w:t>p</w:t>
      </w:r>
      <w:r w:rsidR="001D2661">
        <w:t>atvirtinimo“,</w:t>
      </w:r>
      <w:r w:rsidR="006F30A2">
        <w:t xml:space="preserve"> 5 punktu,</w:t>
      </w:r>
      <w:r w:rsidR="001D2661">
        <w:t xml:space="preserve"> 16.2.1 papunkčiu</w:t>
      </w:r>
      <w:r w:rsidR="006F30A2">
        <w:t xml:space="preserve"> </w:t>
      </w:r>
      <w:r w:rsidRPr="003956A7">
        <w:t>ir atsižvelgdama į Molėtų rajono savivaldybės administr</w:t>
      </w:r>
      <w:r w:rsidR="00287F3B">
        <w:t>acijos di</w:t>
      </w:r>
      <w:r w:rsidR="00C7128F">
        <w:t>rektoriaus 2018 m. rugpjūčio</w:t>
      </w:r>
      <w:r w:rsidR="00C06118">
        <w:t xml:space="preserve"> 20 </w:t>
      </w:r>
      <w:r w:rsidR="00621E62">
        <w:t>d. teikimą Nr. B88-</w:t>
      </w:r>
      <w:r w:rsidR="00C06118">
        <w:t xml:space="preserve">36 </w:t>
      </w:r>
      <w:r w:rsidRPr="003956A7">
        <w:t>„Teikima</w:t>
      </w:r>
      <w:r w:rsidR="007860D7">
        <w:t xml:space="preserve">s </w:t>
      </w:r>
      <w:bookmarkStart w:id="6" w:name="_GoBack"/>
      <w:bookmarkEnd w:id="6"/>
      <w:r w:rsidR="00C06118">
        <w:t xml:space="preserve">dėl </w:t>
      </w:r>
      <w:r w:rsidR="00C7128F">
        <w:t xml:space="preserve">Amatų </w:t>
      </w:r>
      <w:r w:rsidR="001F01E1">
        <w:t xml:space="preserve">gatvės, esančios </w:t>
      </w:r>
      <w:r w:rsidR="00A43376">
        <w:t xml:space="preserve">Molėtų </w:t>
      </w:r>
      <w:r w:rsidR="006F30A2">
        <w:t xml:space="preserve">miesto </w:t>
      </w:r>
      <w:r w:rsidRPr="003956A7">
        <w:t>teritorijoje</w:t>
      </w:r>
      <w:r w:rsidR="001F01E1">
        <w:t>, geografinių charakteristikų pakeitimo</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1F01E1" w:rsidP="00287F3B">
      <w:pPr>
        <w:tabs>
          <w:tab w:val="left" w:pos="709"/>
          <w:tab w:val="left" w:pos="851"/>
        </w:tabs>
        <w:spacing w:line="360" w:lineRule="auto"/>
        <w:jc w:val="both"/>
      </w:pPr>
      <w:r>
        <w:t xml:space="preserve">            Pakeisti</w:t>
      </w:r>
      <w:r w:rsidR="00C7128F">
        <w:t xml:space="preserve"> Amatų</w:t>
      </w:r>
      <w:r w:rsidR="003956A7" w:rsidRPr="003956A7">
        <w:t xml:space="preserve"> gatvės</w:t>
      </w:r>
      <w:r>
        <w:t>, esančios</w:t>
      </w:r>
      <w:r w:rsidR="00D57FB2">
        <w:t xml:space="preserve"> Molėtų miesto</w:t>
      </w:r>
      <w:r w:rsidR="007D3504">
        <w:t xml:space="preserve"> teritorijoje</w:t>
      </w:r>
      <w:r>
        <w:t>, geografines charakteristikas</w:t>
      </w:r>
      <w:r w:rsidR="00442E3B">
        <w:t>, pratę</w:t>
      </w:r>
      <w:r w:rsidR="00C26273">
        <w:t>sti jos ašinę liniją</w:t>
      </w:r>
      <w:r w:rsidR="00E8424C">
        <w:t xml:space="preserv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22B06"/>
    <w:rsid w:val="001156B7"/>
    <w:rsid w:val="0012091C"/>
    <w:rsid w:val="00132437"/>
    <w:rsid w:val="001D2661"/>
    <w:rsid w:val="001F01E1"/>
    <w:rsid w:val="00211F14"/>
    <w:rsid w:val="00287F3B"/>
    <w:rsid w:val="002B7E62"/>
    <w:rsid w:val="002F1DD0"/>
    <w:rsid w:val="002F221C"/>
    <w:rsid w:val="00305758"/>
    <w:rsid w:val="00341D56"/>
    <w:rsid w:val="00382369"/>
    <w:rsid w:val="00384B4D"/>
    <w:rsid w:val="003956A7"/>
    <w:rsid w:val="003975CE"/>
    <w:rsid w:val="003A762C"/>
    <w:rsid w:val="00442E3B"/>
    <w:rsid w:val="004968FC"/>
    <w:rsid w:val="004F285B"/>
    <w:rsid w:val="00503B36"/>
    <w:rsid w:val="00504780"/>
    <w:rsid w:val="00550C4E"/>
    <w:rsid w:val="00561916"/>
    <w:rsid w:val="005A4424"/>
    <w:rsid w:val="005F38B6"/>
    <w:rsid w:val="006213AE"/>
    <w:rsid w:val="00621E62"/>
    <w:rsid w:val="0068755E"/>
    <w:rsid w:val="006F30A2"/>
    <w:rsid w:val="00776F64"/>
    <w:rsid w:val="007860D7"/>
    <w:rsid w:val="00794407"/>
    <w:rsid w:val="00794C2F"/>
    <w:rsid w:val="007951EA"/>
    <w:rsid w:val="00796C66"/>
    <w:rsid w:val="007A3F5C"/>
    <w:rsid w:val="007D3504"/>
    <w:rsid w:val="007E4516"/>
    <w:rsid w:val="00872337"/>
    <w:rsid w:val="008A401C"/>
    <w:rsid w:val="0093412A"/>
    <w:rsid w:val="009B4614"/>
    <w:rsid w:val="009E70D9"/>
    <w:rsid w:val="00A43376"/>
    <w:rsid w:val="00AE325A"/>
    <w:rsid w:val="00AF1879"/>
    <w:rsid w:val="00BA65BB"/>
    <w:rsid w:val="00BB70B1"/>
    <w:rsid w:val="00C06118"/>
    <w:rsid w:val="00C16EA1"/>
    <w:rsid w:val="00C26273"/>
    <w:rsid w:val="00C35049"/>
    <w:rsid w:val="00C46A95"/>
    <w:rsid w:val="00C7128F"/>
    <w:rsid w:val="00CC1DF9"/>
    <w:rsid w:val="00D03D5A"/>
    <w:rsid w:val="00D57FB2"/>
    <w:rsid w:val="00D74773"/>
    <w:rsid w:val="00D8136A"/>
    <w:rsid w:val="00DB7660"/>
    <w:rsid w:val="00DC6469"/>
    <w:rsid w:val="00E032E8"/>
    <w:rsid w:val="00E279F6"/>
    <w:rsid w:val="00E8424C"/>
    <w:rsid w:val="00EA196D"/>
    <w:rsid w:val="00EE645F"/>
    <w:rsid w:val="00EF6A79"/>
    <w:rsid w:val="00F03043"/>
    <w:rsid w:val="00F54307"/>
    <w:rsid w:val="00F77D79"/>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01"/>
    <o:shapelayout v:ext="edit">
      <o:idmap v:ext="edit" data="1"/>
    </o:shapelayout>
  </w:shapeDefaults>
  <w:decimalSymbol w:val=","/>
  <w:listSeparator w:val=";"/>
  <w14:docId w14:val="320F45DF"/>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C26273"/>
    <w:rPr>
      <w:rFonts w:ascii="Segoe UI" w:hAnsi="Segoe UI" w:cs="Segoe UI"/>
      <w:sz w:val="18"/>
      <w:szCs w:val="18"/>
    </w:rPr>
  </w:style>
  <w:style w:type="character" w:customStyle="1" w:styleId="DebesliotekstasDiagrama">
    <w:name w:val="Debesėlio tekstas Diagrama"/>
    <w:basedOn w:val="Numatytasispastraiposriftas"/>
    <w:link w:val="Debesliotekstas"/>
    <w:rsid w:val="00C2627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47</TotalTime>
  <Pages>1</Pages>
  <Words>190</Words>
  <Characters>1500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28</cp:revision>
  <cp:lastPrinted>2018-06-05T13:19:00Z</cp:lastPrinted>
  <dcterms:created xsi:type="dcterms:W3CDTF">2016-11-10T11:44:00Z</dcterms:created>
  <dcterms:modified xsi:type="dcterms:W3CDTF">2018-08-20T13:00:00Z</dcterms:modified>
</cp:coreProperties>
</file>