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02816" w:rsidRPr="00002816">
        <w:rPr>
          <w:b/>
          <w:caps/>
        </w:rPr>
        <w:t>DĖL MOKYKLINI</w:t>
      </w:r>
      <w:r w:rsidR="007D3603">
        <w:rPr>
          <w:b/>
          <w:caps/>
        </w:rPr>
        <w:t>ų</w:t>
      </w:r>
      <w:r w:rsidR="00002816" w:rsidRPr="00002816">
        <w:rPr>
          <w:b/>
          <w:caps/>
        </w:rPr>
        <w:t xml:space="preserve"> AUTOBUS</w:t>
      </w:r>
      <w:r w:rsidR="007D3603">
        <w:rPr>
          <w:b/>
          <w:caps/>
        </w:rPr>
        <w:t>ų</w:t>
      </w:r>
      <w:r w:rsidR="00002816" w:rsidRPr="00002816">
        <w:rPr>
          <w:b/>
          <w:caps/>
        </w:rPr>
        <w:t xml:space="preserve"> PERĖMIMO MOLĖTŲ RAJONO SAVIVALDYBĖS NUOSAVYBĖN </w:t>
      </w:r>
      <w:r w:rsidR="00AD4F32">
        <w:rPr>
          <w:b/>
          <w:caps/>
        </w:rPr>
        <w:t>ir j</w:t>
      </w:r>
      <w:r w:rsidR="007D3603">
        <w:rPr>
          <w:b/>
          <w:caps/>
        </w:rPr>
        <w:t>ų</w:t>
      </w:r>
      <w:r w:rsidR="00AD4F32">
        <w:rPr>
          <w:b/>
          <w:caps/>
        </w:rPr>
        <w:t xml:space="preserve"> perdavimo valdyti</w:t>
      </w:r>
      <w:r w:rsidR="00E23DD9">
        <w:rPr>
          <w:b/>
          <w:caps/>
        </w:rPr>
        <w:t>,</w:t>
      </w:r>
      <w:r w:rsidR="00AD4F32">
        <w:rPr>
          <w:b/>
          <w:caps/>
        </w:rPr>
        <w:t xml:space="preserve"> naudoti ir disponuoti j</w:t>
      </w:r>
      <w:r w:rsidR="007D3603">
        <w:rPr>
          <w:b/>
          <w:caps/>
        </w:rPr>
        <w:t xml:space="preserve">ais </w:t>
      </w:r>
      <w:r w:rsidR="00AD4F32">
        <w:rPr>
          <w:b/>
          <w:caps/>
        </w:rPr>
        <w:t>patikėjimo teise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672B61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72B61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CE3060">
      <w:pPr>
        <w:jc w:val="both"/>
      </w:pPr>
    </w:p>
    <w:p w:rsidR="00002816" w:rsidRPr="00914652" w:rsidRDefault="00002816" w:rsidP="00002816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914652">
        <w:t xml:space="preserve">Vadovaudamasi Lietuvos Respublikos vietos savivaldos įstatymo 6 straipsnio 6 ir 7 punktais, 16 straipsnio 2 dalies 26 punktu, Lietuvos Respublikos valstybės ir savivaldybių turto valdymo, naudojimo ir disponavimo juo įstatymo </w:t>
      </w:r>
      <w:r w:rsidRPr="007E60C8">
        <w:rPr>
          <w:rFonts w:eastAsia="Calibri"/>
        </w:rPr>
        <w:t>6 straipsnio 2 punktu, 12 straipsnio 2 dalimi, 20 straipsnio 1 dalies 4 punktu</w:t>
      </w:r>
      <w:r w:rsidR="000F1223">
        <w:rPr>
          <w:rFonts w:eastAsia="Calibri"/>
        </w:rPr>
        <w:t>,</w:t>
      </w:r>
      <w:r w:rsidRPr="00914652">
        <w:t xml:space="preserve"> atsižvelgdama į Lietuvos Respublikos švietimo ir mokslo ministerijos </w:t>
      </w:r>
      <w:r w:rsidR="00AD4F32">
        <w:t xml:space="preserve">Švietimo aprūpinimo centro </w:t>
      </w:r>
      <w:r w:rsidRPr="00914652">
        <w:t>201</w:t>
      </w:r>
      <w:r w:rsidR="000201E8">
        <w:t>8</w:t>
      </w:r>
      <w:r w:rsidRPr="00914652">
        <w:t xml:space="preserve"> m. </w:t>
      </w:r>
      <w:r w:rsidR="000201E8">
        <w:t xml:space="preserve">birželio 21 </w:t>
      </w:r>
      <w:r w:rsidRPr="00914652">
        <w:t xml:space="preserve">d. raštą Nr. </w:t>
      </w:r>
      <w:r w:rsidR="00AD4F32">
        <w:t>(31.2)-ESGA-4-</w:t>
      </w:r>
      <w:r w:rsidR="000201E8">
        <w:t>39</w:t>
      </w:r>
      <w:r w:rsidRPr="00914652">
        <w:t xml:space="preserve"> „Dėl </w:t>
      </w:r>
      <w:r w:rsidR="00AD4F32">
        <w:t xml:space="preserve">projekto „Tikslinių transporto priemonių </w:t>
      </w:r>
      <w:r w:rsidR="00436235">
        <w:t>(geltonųjų</w:t>
      </w:r>
      <w:r w:rsidRPr="00914652">
        <w:t xml:space="preserve"> autobus</w:t>
      </w:r>
      <w:r w:rsidR="00436235">
        <w:t>ų) įsigijimas</w:t>
      </w:r>
      <w:r w:rsidRPr="00914652">
        <w:t>“</w:t>
      </w:r>
      <w:r w:rsidR="00436235">
        <w:t xml:space="preserve"> Nr. 09.1.3-CPVA-V-704-01-0002“</w:t>
      </w:r>
      <w:r w:rsidRPr="00914652">
        <w:t>,</w:t>
      </w:r>
    </w:p>
    <w:p w:rsidR="00A14FCD" w:rsidRDefault="00002816" w:rsidP="00002816">
      <w:pPr>
        <w:spacing w:line="360" w:lineRule="auto"/>
        <w:ind w:firstLine="709"/>
        <w:jc w:val="both"/>
      </w:pPr>
      <w:r w:rsidRPr="00914652">
        <w:t>Molėtų rajono savivaldybės taryba n u s p r e n d ž i a:</w:t>
      </w:r>
      <w:bookmarkStart w:id="6" w:name="_GoBack"/>
      <w:bookmarkEnd w:id="6"/>
    </w:p>
    <w:p w:rsidR="007944E5" w:rsidRPr="00582DA6" w:rsidRDefault="000107D1" w:rsidP="000107D1">
      <w:pPr>
        <w:pStyle w:val="HTMLiankstoformatuotas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0107D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14FCD" w:rsidRPr="000107D1">
        <w:rPr>
          <w:rFonts w:ascii="Times New Roman" w:hAnsi="Times New Roman" w:cs="Times New Roman"/>
          <w:sz w:val="24"/>
          <w:szCs w:val="24"/>
          <w:lang w:val="lt-LT"/>
        </w:rPr>
        <w:t>Sutikti perimti Molėtų rajono savivaldybės nuosavybėn savarankiškosioms funkcijoms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107D1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Pr="000107D1">
        <w:rPr>
          <w:rFonts w:ascii="Times New Roman" w:hAnsi="Times New Roman" w:cs="Times New Roman"/>
          <w:sz w:val="24"/>
          <w:szCs w:val="24"/>
          <w:lang w:val="lt-LT" w:eastAsia="lt-LT"/>
        </w:rPr>
        <w:t>švietimo pagalbos teikimo mokiniui, mokytojui, šeimai, mokyklai, vaiko minimaliosios priežiūros priemonių vykdymo organizavim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ui</w:t>
      </w:r>
      <w:r w:rsidRPr="000107D1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ir koordinavim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ui</w:t>
      </w:r>
      <w:r w:rsidRPr="000107D1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, bendrojo ugdymo mokyklų mokinių, gyvenančių kaimo gyvenamosiose vietovėse, neatlygintino pavėžėjimo į mokyklas ir į namus </w:t>
      </w:r>
      <w:r w:rsidRPr="00582DA6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organizavimui </w:t>
      </w:r>
      <w:r w:rsidR="007944E5" w:rsidRPr="00582DA6">
        <w:rPr>
          <w:rFonts w:ascii="Times New Roman" w:hAnsi="Times New Roman" w:cs="Times New Roman"/>
          <w:sz w:val="24"/>
          <w:szCs w:val="24"/>
          <w:lang w:val="lt-LT" w:eastAsia="lt-LT"/>
        </w:rPr>
        <w:t>–</w:t>
      </w:r>
      <w:r w:rsidR="00A14FCD" w:rsidRPr="00582DA6">
        <w:rPr>
          <w:rFonts w:ascii="Times New Roman" w:hAnsi="Times New Roman" w:cs="Times New Roman"/>
          <w:sz w:val="24"/>
          <w:szCs w:val="24"/>
          <w:lang w:val="lt-LT"/>
        </w:rPr>
        <w:t xml:space="preserve"> įgyvendinti</w:t>
      </w:r>
      <w:r w:rsidR="00582DA6" w:rsidRPr="00582DA6">
        <w:rPr>
          <w:rFonts w:ascii="Times New Roman" w:hAnsi="Times New Roman" w:cs="Times New Roman"/>
          <w:sz w:val="24"/>
          <w:szCs w:val="24"/>
          <w:lang w:val="lt-LT"/>
        </w:rPr>
        <w:t xml:space="preserve"> valstybei nuosavybės teise priklausančius ir šiuo metu Švietimo ir mokslo ministerijos Švietimo aprūpinimo centro </w:t>
      </w:r>
      <w:r w:rsidR="00582DA6" w:rsidRPr="007944E5">
        <w:rPr>
          <w:rFonts w:ascii="Times New Roman" w:hAnsi="Times New Roman" w:cs="Times New Roman"/>
          <w:sz w:val="24"/>
          <w:szCs w:val="24"/>
          <w:lang w:val="lt-LT"/>
        </w:rPr>
        <w:t>patikėjimo teise valdom</w:t>
      </w:r>
      <w:r w:rsidR="00582DA6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582DA6" w:rsidRPr="007944E5">
        <w:rPr>
          <w:rFonts w:ascii="Times New Roman" w:hAnsi="Times New Roman" w:cs="Times New Roman"/>
          <w:sz w:val="24"/>
          <w:szCs w:val="24"/>
          <w:lang w:val="lt-LT"/>
        </w:rPr>
        <w:t xml:space="preserve"> mokyklin</w:t>
      </w:r>
      <w:r w:rsidR="00582DA6">
        <w:rPr>
          <w:rFonts w:ascii="Times New Roman" w:hAnsi="Times New Roman" w:cs="Times New Roman"/>
          <w:sz w:val="24"/>
          <w:szCs w:val="24"/>
          <w:lang w:val="lt-LT"/>
        </w:rPr>
        <w:t>ius</w:t>
      </w:r>
      <w:r w:rsidR="00582DA6" w:rsidRPr="007944E5">
        <w:rPr>
          <w:rFonts w:ascii="Times New Roman" w:hAnsi="Times New Roman" w:cs="Times New Roman"/>
          <w:sz w:val="24"/>
          <w:szCs w:val="24"/>
          <w:lang w:val="lt-LT"/>
        </w:rPr>
        <w:t xml:space="preserve"> M2 klasės autobus</w:t>
      </w:r>
      <w:r w:rsidR="00582DA6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7944E5" w:rsidRPr="00582DA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944E5" w:rsidRPr="007944E5" w:rsidRDefault="00A14FCD" w:rsidP="007944E5">
      <w:pPr>
        <w:pStyle w:val="HTMLiankstoformatuotas"/>
        <w:numPr>
          <w:ilvl w:val="1"/>
          <w:numId w:val="9"/>
        </w:numPr>
        <w:tabs>
          <w:tab w:val="clear" w:pos="916"/>
          <w:tab w:val="clear" w:pos="1832"/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0107D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82DA6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817651" w:rsidRPr="007944E5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582DA6">
        <w:rPr>
          <w:rFonts w:ascii="Times New Roman" w:hAnsi="Times New Roman" w:cs="Times New Roman"/>
          <w:sz w:val="24"/>
          <w:szCs w:val="24"/>
          <w:lang w:val="lt-LT"/>
        </w:rPr>
        <w:t>veco</w:t>
      </w:r>
      <w:r w:rsidR="00817651" w:rsidRPr="007944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817651" w:rsidRPr="007944E5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582DA6">
        <w:rPr>
          <w:rFonts w:ascii="Times New Roman" w:hAnsi="Times New Roman" w:cs="Times New Roman"/>
          <w:sz w:val="24"/>
          <w:szCs w:val="24"/>
          <w:lang w:val="lt-LT"/>
        </w:rPr>
        <w:t>aily</w:t>
      </w:r>
      <w:proofErr w:type="spellEnd"/>
      <w:r w:rsidR="00817651" w:rsidRPr="007944E5">
        <w:rPr>
          <w:rFonts w:ascii="Times New Roman" w:hAnsi="Times New Roman" w:cs="Times New Roman"/>
          <w:sz w:val="24"/>
          <w:szCs w:val="24"/>
          <w:lang w:val="lt-LT"/>
        </w:rPr>
        <w:t xml:space="preserve"> 50C15</w:t>
      </w:r>
      <w:r w:rsidR="00582DA6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7944E5">
        <w:rPr>
          <w:rFonts w:ascii="Times New Roman" w:hAnsi="Times New Roman" w:cs="Times New Roman"/>
          <w:sz w:val="24"/>
          <w:szCs w:val="24"/>
          <w:lang w:val="lt-LT"/>
        </w:rPr>
        <w:t xml:space="preserve">, kurio </w:t>
      </w:r>
      <w:r w:rsidR="00582DA6">
        <w:rPr>
          <w:rFonts w:ascii="Times New Roman" w:hAnsi="Times New Roman" w:cs="Times New Roman"/>
          <w:sz w:val="24"/>
          <w:szCs w:val="24"/>
          <w:lang w:val="lt-LT"/>
        </w:rPr>
        <w:t xml:space="preserve">vieneto </w:t>
      </w:r>
      <w:r w:rsidRPr="007944E5">
        <w:rPr>
          <w:rFonts w:ascii="Times New Roman" w:hAnsi="Times New Roman" w:cs="Times New Roman"/>
          <w:sz w:val="24"/>
          <w:szCs w:val="24"/>
          <w:lang w:val="lt-LT"/>
        </w:rPr>
        <w:t xml:space="preserve">įsigijimo </w:t>
      </w:r>
      <w:r w:rsidR="00817651" w:rsidRPr="007944E5">
        <w:rPr>
          <w:rFonts w:ascii="Times New Roman" w:hAnsi="Times New Roman" w:cs="Times New Roman"/>
          <w:sz w:val="24"/>
          <w:szCs w:val="24"/>
          <w:lang w:val="lt-LT"/>
        </w:rPr>
        <w:t xml:space="preserve">(likutinė) </w:t>
      </w:r>
      <w:r w:rsidRPr="007944E5">
        <w:rPr>
          <w:rFonts w:ascii="Times New Roman" w:hAnsi="Times New Roman" w:cs="Times New Roman"/>
          <w:sz w:val="24"/>
          <w:szCs w:val="24"/>
          <w:lang w:val="lt-LT"/>
        </w:rPr>
        <w:t xml:space="preserve">vertė – </w:t>
      </w:r>
      <w:r w:rsidR="00582DA6">
        <w:rPr>
          <w:rFonts w:ascii="Times New Roman" w:hAnsi="Times New Roman" w:cs="Times New Roman"/>
          <w:sz w:val="24"/>
          <w:szCs w:val="24"/>
          <w:lang w:val="lt-LT"/>
        </w:rPr>
        <w:t>40 714,08</w:t>
      </w:r>
      <w:r w:rsidR="00E23DD9">
        <w:rPr>
          <w:rFonts w:ascii="Times New Roman" w:hAnsi="Times New Roman" w:cs="Times New Roman"/>
          <w:sz w:val="24"/>
          <w:szCs w:val="24"/>
          <w:lang w:val="lt-LT"/>
        </w:rPr>
        <w:t xml:space="preserve"> euro;</w:t>
      </w:r>
      <w:r w:rsidR="00002816" w:rsidRPr="007944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82DA6" w:rsidRDefault="00582DA6" w:rsidP="00582DA6">
      <w:pPr>
        <w:pStyle w:val="Sraopastraipa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 xml:space="preserve"> „Volkswagen </w:t>
      </w:r>
      <w:proofErr w:type="spellStart"/>
      <w:r>
        <w:t>Crafter</w:t>
      </w:r>
      <w:proofErr w:type="spellEnd"/>
      <w:r>
        <w:t>“</w:t>
      </w:r>
      <w:r w:rsidRPr="007944E5">
        <w:t xml:space="preserve">, kurio </w:t>
      </w:r>
      <w:r>
        <w:t xml:space="preserve">vieneto </w:t>
      </w:r>
      <w:r w:rsidRPr="007944E5">
        <w:t xml:space="preserve">įsigijimo (likutinė) vertė – </w:t>
      </w:r>
      <w:r>
        <w:t>40 237,43 euro;</w:t>
      </w:r>
      <w:r w:rsidRPr="007944E5">
        <w:t xml:space="preserve"> </w:t>
      </w:r>
    </w:p>
    <w:p w:rsidR="00582DA6" w:rsidRDefault="00582DA6" w:rsidP="00582DA6">
      <w:pPr>
        <w:pStyle w:val="Sraopastraipa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 xml:space="preserve"> „Volkswagen </w:t>
      </w:r>
      <w:proofErr w:type="spellStart"/>
      <w:r>
        <w:t>Crafter</w:t>
      </w:r>
      <w:proofErr w:type="spellEnd"/>
      <w:r>
        <w:t>“</w:t>
      </w:r>
      <w:r w:rsidRPr="007944E5">
        <w:t xml:space="preserve">, kurio </w:t>
      </w:r>
      <w:r>
        <w:t xml:space="preserve">vieneto </w:t>
      </w:r>
      <w:r w:rsidRPr="007944E5">
        <w:t xml:space="preserve">įsigijimo (likutinė) vertė – </w:t>
      </w:r>
      <w:r>
        <w:t>40 232,50 euro.</w:t>
      </w:r>
    </w:p>
    <w:p w:rsidR="001131FF" w:rsidRDefault="001131FF" w:rsidP="00B418EC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914652">
        <w:t>Įgalioti Molėtų rajono</w:t>
      </w:r>
      <w:r w:rsidR="00E23DD9">
        <w:t xml:space="preserve"> savivaldybės</w:t>
      </w:r>
      <w:r w:rsidRPr="00914652">
        <w:t xml:space="preserve"> administracijos direktorių</w:t>
      </w:r>
      <w:r w:rsidR="00582DA6">
        <w:t>, jo nesant administracijos direktoriaus pavaduotoją</w:t>
      </w:r>
      <w:r w:rsidRPr="00914652">
        <w:t xml:space="preserve"> </w:t>
      </w:r>
      <w:r>
        <w:t>S</w:t>
      </w:r>
      <w:r w:rsidRPr="00914652">
        <w:t>avivaldybės vardu pasirašyti 1</w:t>
      </w:r>
      <w:r w:rsidR="007944E5">
        <w:t>.1</w:t>
      </w:r>
      <w:r w:rsidR="00582DA6">
        <w:t>, 1.2</w:t>
      </w:r>
      <w:r>
        <w:t xml:space="preserve"> ir </w:t>
      </w:r>
      <w:r w:rsidR="007944E5">
        <w:t>1.</w:t>
      </w:r>
      <w:r w:rsidR="00582DA6">
        <w:t>3</w:t>
      </w:r>
      <w:r>
        <w:t xml:space="preserve"> </w:t>
      </w:r>
      <w:r w:rsidR="003A58D5">
        <w:t>papunkčiuose</w:t>
      </w:r>
      <w:r w:rsidRPr="00914652">
        <w:t xml:space="preserve"> nurodyto turto priėmimo </w:t>
      </w:r>
      <w:r>
        <w:t xml:space="preserve">ir perdavimo </w:t>
      </w:r>
      <w:r w:rsidRPr="00914652">
        <w:t>akt</w:t>
      </w:r>
      <w:r>
        <w:t>us</w:t>
      </w:r>
      <w:r w:rsidRPr="00914652">
        <w:t>.</w:t>
      </w:r>
    </w:p>
    <w:p w:rsidR="00860E34" w:rsidRPr="00672B61" w:rsidRDefault="001131FF" w:rsidP="000E7A0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72B61">
        <w:t>Perėmus sprendimo 1</w:t>
      </w:r>
      <w:r w:rsidR="005B6063" w:rsidRPr="00672B61">
        <w:t>.1 papunktyje</w:t>
      </w:r>
      <w:r w:rsidRPr="00672B61">
        <w:t xml:space="preserve"> nurodytą turtą ir įrašius į Savivaldybės turto apskaitą, perduoti jį savivaldybės savarankiškųjų funkcijų įgyvendinimui </w:t>
      </w:r>
      <w:r w:rsidRPr="00672B61">
        <w:rPr>
          <w:rFonts w:eastAsia="Calibri"/>
        </w:rPr>
        <w:t xml:space="preserve">Molėtų </w:t>
      </w:r>
      <w:r w:rsidR="00672B61">
        <w:rPr>
          <w:rFonts w:eastAsia="Calibri"/>
        </w:rPr>
        <w:t>pradinei mokyklai</w:t>
      </w:r>
      <w:r w:rsidRPr="00672B61">
        <w:rPr>
          <w:rFonts w:eastAsia="Calibri"/>
        </w:rPr>
        <w:t xml:space="preserve"> </w:t>
      </w:r>
      <w:r w:rsidRPr="00672B61">
        <w:t>valdyti, naudoti ir disponuoti juo patikėjimo teise</w:t>
      </w:r>
      <w:r w:rsidR="00D7661A" w:rsidRPr="00672B61">
        <w:t>.</w:t>
      </w:r>
      <w:r w:rsidRPr="00672B61">
        <w:t xml:space="preserve"> </w:t>
      </w:r>
    </w:p>
    <w:p w:rsidR="00672B61" w:rsidRPr="00672B61" w:rsidRDefault="00002816" w:rsidP="003B54C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72B61">
        <w:lastRenderedPageBreak/>
        <w:t xml:space="preserve">Perėmus sprendimo </w:t>
      </w:r>
      <w:r w:rsidR="005B6063" w:rsidRPr="00672B61">
        <w:t>1.</w:t>
      </w:r>
      <w:r w:rsidR="001131FF" w:rsidRPr="00672B61">
        <w:t>2</w:t>
      </w:r>
      <w:r w:rsidRPr="00672B61">
        <w:t xml:space="preserve"> </w:t>
      </w:r>
      <w:r w:rsidR="005B6063" w:rsidRPr="00672B61">
        <w:t>pa</w:t>
      </w:r>
      <w:r w:rsidRPr="00672B61">
        <w:t>punkt</w:t>
      </w:r>
      <w:r w:rsidR="005B6063" w:rsidRPr="00672B61">
        <w:t>yje</w:t>
      </w:r>
      <w:r w:rsidRPr="00672B61">
        <w:t xml:space="preserve"> nurodytą turtą ir įrašius į Savivaldybės turto apskaitą, perduoti jį </w:t>
      </w:r>
      <w:r w:rsidR="00B418EC" w:rsidRPr="00672B61">
        <w:t xml:space="preserve">savivaldybės savarankiškųjų funkcijų įgyvendinimui </w:t>
      </w:r>
      <w:r w:rsidR="00140C56" w:rsidRPr="00672B61">
        <w:rPr>
          <w:rFonts w:eastAsia="Calibri"/>
        </w:rPr>
        <w:t xml:space="preserve">Molėtų </w:t>
      </w:r>
      <w:r w:rsidR="00140C56">
        <w:rPr>
          <w:rFonts w:eastAsia="Calibri"/>
        </w:rPr>
        <w:t>progimnazijai</w:t>
      </w:r>
      <w:r w:rsidR="00140C56" w:rsidRPr="00672B61">
        <w:rPr>
          <w:rFonts w:eastAsia="Calibri"/>
        </w:rPr>
        <w:t xml:space="preserve"> </w:t>
      </w:r>
      <w:r w:rsidRPr="00672B61">
        <w:t xml:space="preserve">valdyti, naudoti ir </w:t>
      </w:r>
      <w:r w:rsidR="001131FF" w:rsidRPr="00672B61">
        <w:t>disponuoti juo patikėjimo teise</w:t>
      </w:r>
      <w:r w:rsidR="00860E34" w:rsidRPr="00672B61">
        <w:t>.</w:t>
      </w:r>
    </w:p>
    <w:p w:rsidR="00860E34" w:rsidRPr="00672B61" w:rsidRDefault="001131FF" w:rsidP="00672B6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72B61">
        <w:t xml:space="preserve"> </w:t>
      </w:r>
      <w:r w:rsidR="00672B61" w:rsidRPr="00672B61">
        <w:t>Perėmus sprendimo 1.</w:t>
      </w:r>
      <w:r w:rsidR="00140C56">
        <w:t>3</w:t>
      </w:r>
      <w:r w:rsidR="00672B61" w:rsidRPr="00672B61">
        <w:t xml:space="preserve"> papunktyje nurodytą turtą ir įrašius į Savivaldybės turto apskaitą, perduoti jį savivaldybės savarankiškųjų funkcijų įgyvendinimui </w:t>
      </w:r>
      <w:r w:rsidR="00140C56" w:rsidRPr="00672B61">
        <w:rPr>
          <w:rFonts w:eastAsia="Calibri"/>
        </w:rPr>
        <w:t>Molėtų r. Alantos gimnazijai</w:t>
      </w:r>
      <w:r w:rsidR="00140C56" w:rsidRPr="00672B61">
        <w:t xml:space="preserve"> </w:t>
      </w:r>
      <w:r w:rsidR="00672B61" w:rsidRPr="00672B61">
        <w:t xml:space="preserve">valdyti, naudoti ir disponuoti juo patikėjimo teise. </w:t>
      </w:r>
    </w:p>
    <w:p w:rsidR="00002816" w:rsidRDefault="00002816" w:rsidP="00860E3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9713C3">
        <w:t>Šis sprendimas gali būti skundžiamas Lietuvos Respublikos administracinių bylų teisenos įstatymo nustatyta tvarka.</w:t>
      </w:r>
    </w:p>
    <w:p w:rsidR="006539BF" w:rsidRDefault="006539BF" w:rsidP="003C7321">
      <w:pPr>
        <w:spacing w:line="360" w:lineRule="auto"/>
        <w:jc w:val="both"/>
      </w:pPr>
    </w:p>
    <w:p w:rsidR="004F285B" w:rsidRDefault="00CE3060" w:rsidP="00CD7A60">
      <w:pPr>
        <w:spacing w:line="360" w:lineRule="auto"/>
        <w:ind w:firstLine="720"/>
        <w:jc w:val="both"/>
      </w:pPr>
      <w:r w:rsidRPr="002D1361">
        <w:rPr>
          <w:shd w:val="clear" w:color="auto" w:fill="FFFFFF"/>
        </w:rPr>
        <w:tab/>
      </w:r>
    </w:p>
    <w:p w:rsidR="00F563AF" w:rsidRDefault="00F563AF">
      <w:pPr>
        <w:tabs>
          <w:tab w:val="left" w:pos="1674"/>
        </w:tabs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E76D8" w:rsidRDefault="008E76D8" w:rsidP="003C7321">
      <w:pPr>
        <w:tabs>
          <w:tab w:val="num" w:pos="0"/>
          <w:tab w:val="left" w:pos="720"/>
        </w:tabs>
        <w:spacing w:line="360" w:lineRule="auto"/>
        <w:outlineLvl w:val="0"/>
      </w:pPr>
    </w:p>
    <w:sectPr w:rsidR="008E76D8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DF" w:rsidRDefault="00DE18DF">
      <w:r>
        <w:separator/>
      </w:r>
    </w:p>
  </w:endnote>
  <w:endnote w:type="continuationSeparator" w:id="0">
    <w:p w:rsidR="00DE18DF" w:rsidRDefault="00DE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DF" w:rsidRDefault="00DE18DF">
      <w:r>
        <w:separator/>
      </w:r>
    </w:p>
  </w:footnote>
  <w:footnote w:type="continuationSeparator" w:id="0">
    <w:p w:rsidR="00DE18DF" w:rsidRDefault="00DE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40C5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F87"/>
    <w:multiLevelType w:val="multilevel"/>
    <w:tmpl w:val="A416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2DFA0B8B"/>
    <w:multiLevelType w:val="multilevel"/>
    <w:tmpl w:val="7AAEFA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3F00208"/>
    <w:multiLevelType w:val="hybridMultilevel"/>
    <w:tmpl w:val="D0A63188"/>
    <w:lvl w:ilvl="0" w:tplc="AC969E9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D4D66A8"/>
    <w:multiLevelType w:val="hybridMultilevel"/>
    <w:tmpl w:val="15EC6EF8"/>
    <w:lvl w:ilvl="0" w:tplc="903CE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2816"/>
    <w:rsid w:val="00005016"/>
    <w:rsid w:val="000107D1"/>
    <w:rsid w:val="00011D6D"/>
    <w:rsid w:val="00012D6B"/>
    <w:rsid w:val="000201E8"/>
    <w:rsid w:val="00020268"/>
    <w:rsid w:val="00026019"/>
    <w:rsid w:val="000560EB"/>
    <w:rsid w:val="00065B7A"/>
    <w:rsid w:val="00077CFC"/>
    <w:rsid w:val="000A6479"/>
    <w:rsid w:val="000C7844"/>
    <w:rsid w:val="000D6458"/>
    <w:rsid w:val="000E6C1F"/>
    <w:rsid w:val="000F1223"/>
    <w:rsid w:val="00105B13"/>
    <w:rsid w:val="001131FF"/>
    <w:rsid w:val="001156B7"/>
    <w:rsid w:val="0012091C"/>
    <w:rsid w:val="00122853"/>
    <w:rsid w:val="001312BB"/>
    <w:rsid w:val="00132437"/>
    <w:rsid w:val="00136551"/>
    <w:rsid w:val="00140C56"/>
    <w:rsid w:val="00177456"/>
    <w:rsid w:val="001871F0"/>
    <w:rsid w:val="001A3253"/>
    <w:rsid w:val="001A6325"/>
    <w:rsid w:val="001D368A"/>
    <w:rsid w:val="001E48AD"/>
    <w:rsid w:val="001F07B5"/>
    <w:rsid w:val="001F2C03"/>
    <w:rsid w:val="00211F14"/>
    <w:rsid w:val="00214162"/>
    <w:rsid w:val="002227C2"/>
    <w:rsid w:val="002267DF"/>
    <w:rsid w:val="002354C9"/>
    <w:rsid w:val="002439DB"/>
    <w:rsid w:val="00245215"/>
    <w:rsid w:val="00256358"/>
    <w:rsid w:val="00262456"/>
    <w:rsid w:val="0026394B"/>
    <w:rsid w:val="0027733A"/>
    <w:rsid w:val="002A2E1D"/>
    <w:rsid w:val="002B0109"/>
    <w:rsid w:val="002B711E"/>
    <w:rsid w:val="002C1169"/>
    <w:rsid w:val="002C35C7"/>
    <w:rsid w:val="002C466A"/>
    <w:rsid w:val="002E43F7"/>
    <w:rsid w:val="002F7BBB"/>
    <w:rsid w:val="00305758"/>
    <w:rsid w:val="003077B3"/>
    <w:rsid w:val="003111B4"/>
    <w:rsid w:val="0031521D"/>
    <w:rsid w:val="00321E1A"/>
    <w:rsid w:val="00341416"/>
    <w:rsid w:val="00341D56"/>
    <w:rsid w:val="0034218F"/>
    <w:rsid w:val="003770C3"/>
    <w:rsid w:val="00383F41"/>
    <w:rsid w:val="00384B4D"/>
    <w:rsid w:val="00385115"/>
    <w:rsid w:val="003975CE"/>
    <w:rsid w:val="003A008C"/>
    <w:rsid w:val="003A062B"/>
    <w:rsid w:val="003A1998"/>
    <w:rsid w:val="003A58D5"/>
    <w:rsid w:val="003A762C"/>
    <w:rsid w:val="003A7E7D"/>
    <w:rsid w:val="003C032D"/>
    <w:rsid w:val="003C6689"/>
    <w:rsid w:val="003C7321"/>
    <w:rsid w:val="003D3264"/>
    <w:rsid w:val="003F335D"/>
    <w:rsid w:val="00405C3A"/>
    <w:rsid w:val="00410036"/>
    <w:rsid w:val="00436235"/>
    <w:rsid w:val="00447FBE"/>
    <w:rsid w:val="004651EE"/>
    <w:rsid w:val="00470EB5"/>
    <w:rsid w:val="00482F35"/>
    <w:rsid w:val="004913ED"/>
    <w:rsid w:val="0049591D"/>
    <w:rsid w:val="004968FC"/>
    <w:rsid w:val="00497061"/>
    <w:rsid w:val="004B2B45"/>
    <w:rsid w:val="004C0D23"/>
    <w:rsid w:val="004D425F"/>
    <w:rsid w:val="004E13EC"/>
    <w:rsid w:val="004F285B"/>
    <w:rsid w:val="00503B36"/>
    <w:rsid w:val="00504780"/>
    <w:rsid w:val="005059EC"/>
    <w:rsid w:val="00527755"/>
    <w:rsid w:val="00536E1D"/>
    <w:rsid w:val="00554509"/>
    <w:rsid w:val="00557C29"/>
    <w:rsid w:val="00561916"/>
    <w:rsid w:val="00574ECF"/>
    <w:rsid w:val="0057650E"/>
    <w:rsid w:val="00582DA6"/>
    <w:rsid w:val="00584B75"/>
    <w:rsid w:val="00586863"/>
    <w:rsid w:val="00586ED4"/>
    <w:rsid w:val="0059024C"/>
    <w:rsid w:val="00592630"/>
    <w:rsid w:val="00592899"/>
    <w:rsid w:val="005A1D3A"/>
    <w:rsid w:val="005A4424"/>
    <w:rsid w:val="005B6063"/>
    <w:rsid w:val="005C2303"/>
    <w:rsid w:val="005C68C2"/>
    <w:rsid w:val="005E46F1"/>
    <w:rsid w:val="005F38B6"/>
    <w:rsid w:val="00613ECB"/>
    <w:rsid w:val="006213AE"/>
    <w:rsid w:val="00626828"/>
    <w:rsid w:val="00631F54"/>
    <w:rsid w:val="00633AA1"/>
    <w:rsid w:val="006450F0"/>
    <w:rsid w:val="006474BF"/>
    <w:rsid w:val="00652342"/>
    <w:rsid w:val="006539BF"/>
    <w:rsid w:val="00656CF0"/>
    <w:rsid w:val="00672B61"/>
    <w:rsid w:val="006930CE"/>
    <w:rsid w:val="00697486"/>
    <w:rsid w:val="006A1BBC"/>
    <w:rsid w:val="006A60FC"/>
    <w:rsid w:val="006B5439"/>
    <w:rsid w:val="006D0327"/>
    <w:rsid w:val="006D0340"/>
    <w:rsid w:val="006F40BB"/>
    <w:rsid w:val="00704E1D"/>
    <w:rsid w:val="00710404"/>
    <w:rsid w:val="00710755"/>
    <w:rsid w:val="00720AD5"/>
    <w:rsid w:val="00733868"/>
    <w:rsid w:val="00742C58"/>
    <w:rsid w:val="00747439"/>
    <w:rsid w:val="00750F8F"/>
    <w:rsid w:val="00765497"/>
    <w:rsid w:val="00776F64"/>
    <w:rsid w:val="00794407"/>
    <w:rsid w:val="007944E5"/>
    <w:rsid w:val="00794C2F"/>
    <w:rsid w:val="007951EA"/>
    <w:rsid w:val="00796C66"/>
    <w:rsid w:val="007A21A1"/>
    <w:rsid w:val="007A3F5C"/>
    <w:rsid w:val="007C2C20"/>
    <w:rsid w:val="007D3603"/>
    <w:rsid w:val="007E4516"/>
    <w:rsid w:val="008017A5"/>
    <w:rsid w:val="0081152A"/>
    <w:rsid w:val="00815CDE"/>
    <w:rsid w:val="00817651"/>
    <w:rsid w:val="0082400D"/>
    <w:rsid w:val="008310FA"/>
    <w:rsid w:val="00850720"/>
    <w:rsid w:val="00854644"/>
    <w:rsid w:val="00860E34"/>
    <w:rsid w:val="00867FC3"/>
    <w:rsid w:val="00872337"/>
    <w:rsid w:val="00884DD9"/>
    <w:rsid w:val="008946FC"/>
    <w:rsid w:val="008A401C"/>
    <w:rsid w:val="008A7A8C"/>
    <w:rsid w:val="008E5B62"/>
    <w:rsid w:val="008E76D8"/>
    <w:rsid w:val="00923A30"/>
    <w:rsid w:val="00930D04"/>
    <w:rsid w:val="00930EBD"/>
    <w:rsid w:val="0093412A"/>
    <w:rsid w:val="00935D17"/>
    <w:rsid w:val="00937857"/>
    <w:rsid w:val="00957080"/>
    <w:rsid w:val="009576F5"/>
    <w:rsid w:val="00963935"/>
    <w:rsid w:val="00976454"/>
    <w:rsid w:val="00976A33"/>
    <w:rsid w:val="00993641"/>
    <w:rsid w:val="0099623A"/>
    <w:rsid w:val="009966CE"/>
    <w:rsid w:val="009B2B5D"/>
    <w:rsid w:val="009B4614"/>
    <w:rsid w:val="009B555A"/>
    <w:rsid w:val="009E0B93"/>
    <w:rsid w:val="009E4A07"/>
    <w:rsid w:val="009E5F6B"/>
    <w:rsid w:val="009E70D9"/>
    <w:rsid w:val="009E7B23"/>
    <w:rsid w:val="009F1B7E"/>
    <w:rsid w:val="009F66DE"/>
    <w:rsid w:val="00A03093"/>
    <w:rsid w:val="00A0387C"/>
    <w:rsid w:val="00A1066E"/>
    <w:rsid w:val="00A13512"/>
    <w:rsid w:val="00A14FCD"/>
    <w:rsid w:val="00A2771E"/>
    <w:rsid w:val="00A57647"/>
    <w:rsid w:val="00A6161F"/>
    <w:rsid w:val="00A70230"/>
    <w:rsid w:val="00A72E2D"/>
    <w:rsid w:val="00A73768"/>
    <w:rsid w:val="00A771FF"/>
    <w:rsid w:val="00A90AB0"/>
    <w:rsid w:val="00AA217F"/>
    <w:rsid w:val="00AA25A1"/>
    <w:rsid w:val="00AD0297"/>
    <w:rsid w:val="00AD4F32"/>
    <w:rsid w:val="00AE325A"/>
    <w:rsid w:val="00AE533E"/>
    <w:rsid w:val="00AF141B"/>
    <w:rsid w:val="00AF3448"/>
    <w:rsid w:val="00AF5A7C"/>
    <w:rsid w:val="00AF75D2"/>
    <w:rsid w:val="00B15A05"/>
    <w:rsid w:val="00B26A31"/>
    <w:rsid w:val="00B35BB1"/>
    <w:rsid w:val="00B366B2"/>
    <w:rsid w:val="00B40D42"/>
    <w:rsid w:val="00B418EC"/>
    <w:rsid w:val="00B50B1B"/>
    <w:rsid w:val="00B567E4"/>
    <w:rsid w:val="00B630B6"/>
    <w:rsid w:val="00B657FB"/>
    <w:rsid w:val="00B709CE"/>
    <w:rsid w:val="00B833FD"/>
    <w:rsid w:val="00B925FA"/>
    <w:rsid w:val="00BA65BB"/>
    <w:rsid w:val="00BB4A37"/>
    <w:rsid w:val="00BB70B1"/>
    <w:rsid w:val="00BC13BC"/>
    <w:rsid w:val="00BC186A"/>
    <w:rsid w:val="00BD731D"/>
    <w:rsid w:val="00C041D3"/>
    <w:rsid w:val="00C16EA1"/>
    <w:rsid w:val="00C16FEC"/>
    <w:rsid w:val="00C25514"/>
    <w:rsid w:val="00C3010B"/>
    <w:rsid w:val="00C36783"/>
    <w:rsid w:val="00C4777D"/>
    <w:rsid w:val="00C51501"/>
    <w:rsid w:val="00C570A0"/>
    <w:rsid w:val="00C73979"/>
    <w:rsid w:val="00CA5EB4"/>
    <w:rsid w:val="00CA755D"/>
    <w:rsid w:val="00CB6E83"/>
    <w:rsid w:val="00CC1742"/>
    <w:rsid w:val="00CC1DF9"/>
    <w:rsid w:val="00CC4E3D"/>
    <w:rsid w:val="00CD4CC8"/>
    <w:rsid w:val="00CD79E7"/>
    <w:rsid w:val="00CD7A60"/>
    <w:rsid w:val="00CE0927"/>
    <w:rsid w:val="00CE3060"/>
    <w:rsid w:val="00CE4BAD"/>
    <w:rsid w:val="00CF4554"/>
    <w:rsid w:val="00D03D5A"/>
    <w:rsid w:val="00D27937"/>
    <w:rsid w:val="00D47B84"/>
    <w:rsid w:val="00D613AD"/>
    <w:rsid w:val="00D65A25"/>
    <w:rsid w:val="00D7661A"/>
    <w:rsid w:val="00D80DE9"/>
    <w:rsid w:val="00D8136A"/>
    <w:rsid w:val="00D82C92"/>
    <w:rsid w:val="00DA017E"/>
    <w:rsid w:val="00DA3270"/>
    <w:rsid w:val="00DB0A60"/>
    <w:rsid w:val="00DB764D"/>
    <w:rsid w:val="00DB7660"/>
    <w:rsid w:val="00DC1CC4"/>
    <w:rsid w:val="00DC3B2C"/>
    <w:rsid w:val="00DC6469"/>
    <w:rsid w:val="00DC78FB"/>
    <w:rsid w:val="00DE18DF"/>
    <w:rsid w:val="00DF72BE"/>
    <w:rsid w:val="00E032E8"/>
    <w:rsid w:val="00E125DF"/>
    <w:rsid w:val="00E14DD9"/>
    <w:rsid w:val="00E226CF"/>
    <w:rsid w:val="00E23DD9"/>
    <w:rsid w:val="00E27F0E"/>
    <w:rsid w:val="00E402C2"/>
    <w:rsid w:val="00E4515F"/>
    <w:rsid w:val="00E4611C"/>
    <w:rsid w:val="00E65B03"/>
    <w:rsid w:val="00E8382E"/>
    <w:rsid w:val="00EA6CEC"/>
    <w:rsid w:val="00EB72B8"/>
    <w:rsid w:val="00EC646C"/>
    <w:rsid w:val="00EE645F"/>
    <w:rsid w:val="00F12010"/>
    <w:rsid w:val="00F15F42"/>
    <w:rsid w:val="00F4348F"/>
    <w:rsid w:val="00F54307"/>
    <w:rsid w:val="00F563AF"/>
    <w:rsid w:val="00F61FCF"/>
    <w:rsid w:val="00F70B04"/>
    <w:rsid w:val="00F7551B"/>
    <w:rsid w:val="00F7760E"/>
    <w:rsid w:val="00F80A06"/>
    <w:rsid w:val="00F97A44"/>
    <w:rsid w:val="00FB0C34"/>
    <w:rsid w:val="00FB12E1"/>
    <w:rsid w:val="00FB50A8"/>
    <w:rsid w:val="00FB77DF"/>
    <w:rsid w:val="00FD542E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61C5C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nhideWhenUsed/>
    <w:rsid w:val="0018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1871F0"/>
    <w:rPr>
      <w:rFonts w:ascii="Consolas" w:hAnsi="Consolas" w:cs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260D1"/>
    <w:rsid w:val="000375C9"/>
    <w:rsid w:val="00043554"/>
    <w:rsid w:val="000618D8"/>
    <w:rsid w:val="00080B5A"/>
    <w:rsid w:val="000B24C4"/>
    <w:rsid w:val="000B4135"/>
    <w:rsid w:val="000C7A3F"/>
    <w:rsid w:val="000D0D8D"/>
    <w:rsid w:val="000E3FA9"/>
    <w:rsid w:val="000F0467"/>
    <w:rsid w:val="000F53C6"/>
    <w:rsid w:val="00100D2E"/>
    <w:rsid w:val="00113F0E"/>
    <w:rsid w:val="001352C1"/>
    <w:rsid w:val="00140C4F"/>
    <w:rsid w:val="0019132C"/>
    <w:rsid w:val="001B16E5"/>
    <w:rsid w:val="00214058"/>
    <w:rsid w:val="00225C18"/>
    <w:rsid w:val="002457FB"/>
    <w:rsid w:val="00261E77"/>
    <w:rsid w:val="0027216A"/>
    <w:rsid w:val="0029184B"/>
    <w:rsid w:val="002F0C96"/>
    <w:rsid w:val="003474FC"/>
    <w:rsid w:val="00353A8E"/>
    <w:rsid w:val="00377A85"/>
    <w:rsid w:val="003D126B"/>
    <w:rsid w:val="003E6952"/>
    <w:rsid w:val="00417154"/>
    <w:rsid w:val="004238E9"/>
    <w:rsid w:val="00435528"/>
    <w:rsid w:val="00451092"/>
    <w:rsid w:val="0045579A"/>
    <w:rsid w:val="00490E22"/>
    <w:rsid w:val="00496C3B"/>
    <w:rsid w:val="004C07C1"/>
    <w:rsid w:val="004C5140"/>
    <w:rsid w:val="004F5058"/>
    <w:rsid w:val="00531C79"/>
    <w:rsid w:val="0057325C"/>
    <w:rsid w:val="00580294"/>
    <w:rsid w:val="005A2CFC"/>
    <w:rsid w:val="005B2701"/>
    <w:rsid w:val="005C2B44"/>
    <w:rsid w:val="005F1FBB"/>
    <w:rsid w:val="00602490"/>
    <w:rsid w:val="00613EDC"/>
    <w:rsid w:val="00615C2F"/>
    <w:rsid w:val="0061607D"/>
    <w:rsid w:val="0063790C"/>
    <w:rsid w:val="00667052"/>
    <w:rsid w:val="006739BC"/>
    <w:rsid w:val="007342B8"/>
    <w:rsid w:val="00743098"/>
    <w:rsid w:val="00776013"/>
    <w:rsid w:val="00777057"/>
    <w:rsid w:val="007C4F62"/>
    <w:rsid w:val="007F4F20"/>
    <w:rsid w:val="00830015"/>
    <w:rsid w:val="00835908"/>
    <w:rsid w:val="00836818"/>
    <w:rsid w:val="00861E9E"/>
    <w:rsid w:val="00867C62"/>
    <w:rsid w:val="0092049D"/>
    <w:rsid w:val="009235E3"/>
    <w:rsid w:val="00924724"/>
    <w:rsid w:val="00940CA5"/>
    <w:rsid w:val="0094626E"/>
    <w:rsid w:val="00961A22"/>
    <w:rsid w:val="0099679D"/>
    <w:rsid w:val="009B59ED"/>
    <w:rsid w:val="009D49EC"/>
    <w:rsid w:val="009D5030"/>
    <w:rsid w:val="00A5746C"/>
    <w:rsid w:val="00A75DAC"/>
    <w:rsid w:val="00AB6179"/>
    <w:rsid w:val="00AD61A7"/>
    <w:rsid w:val="00AF28C5"/>
    <w:rsid w:val="00B2053D"/>
    <w:rsid w:val="00B332B9"/>
    <w:rsid w:val="00B42E0E"/>
    <w:rsid w:val="00B46C5A"/>
    <w:rsid w:val="00B61C8E"/>
    <w:rsid w:val="00B85F3F"/>
    <w:rsid w:val="00BF3B82"/>
    <w:rsid w:val="00C5065C"/>
    <w:rsid w:val="00C7078F"/>
    <w:rsid w:val="00CE1B28"/>
    <w:rsid w:val="00D16846"/>
    <w:rsid w:val="00D7497E"/>
    <w:rsid w:val="00DA62A9"/>
    <w:rsid w:val="00DA712A"/>
    <w:rsid w:val="00DD0D58"/>
    <w:rsid w:val="00DD2CEC"/>
    <w:rsid w:val="00DD6589"/>
    <w:rsid w:val="00DD6E87"/>
    <w:rsid w:val="00E07940"/>
    <w:rsid w:val="00E17628"/>
    <w:rsid w:val="00E61522"/>
    <w:rsid w:val="00F53193"/>
    <w:rsid w:val="00FA7D9E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4F422-540E-454A-AFDF-516204FD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37</TotalTime>
  <Pages>2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5</cp:revision>
  <cp:lastPrinted>2017-02-13T06:53:00Z</cp:lastPrinted>
  <dcterms:created xsi:type="dcterms:W3CDTF">2018-06-21T13:20:00Z</dcterms:created>
  <dcterms:modified xsi:type="dcterms:W3CDTF">2018-06-22T08:18:00Z</dcterms:modified>
</cp:coreProperties>
</file>