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C73306">
      <w:pPr>
        <w:jc w:val="center"/>
        <w:rPr>
          <w:b/>
          <w:caps/>
        </w:rPr>
      </w:pPr>
      <w:r>
        <w:rPr>
          <w:b/>
          <w:caps/>
        </w:rPr>
        <w:t xml:space="preserve">dĖL mOLĖTŲ </w:t>
      </w:r>
      <w:r w:rsidR="00554ACD">
        <w:rPr>
          <w:b/>
          <w:caps/>
        </w:rPr>
        <w:t xml:space="preserve">RAJONO SAVIVALDYBĖS TARYBOS 2013 M. spalio 29 D. SPRENDIMO nR. b1-152 </w:t>
      </w:r>
      <w:r>
        <w:rPr>
          <w:b/>
          <w:caps/>
        </w:rPr>
        <w:t>„dĖL VIEŠOSIOS ĮSTAIGOS molėtų r. pirminės sveikatos priežiūros centro v</w:t>
      </w:r>
      <w:r w:rsidRPr="00B42700">
        <w:rPr>
          <w:b/>
          <w:caps/>
        </w:rPr>
        <w:t>al</w:t>
      </w:r>
      <w:r w:rsidR="00CE2CE8" w:rsidRPr="00B42700">
        <w:rPr>
          <w:b/>
          <w:caps/>
        </w:rPr>
        <w:t>D</w:t>
      </w:r>
      <w:r w:rsidRPr="00B42700">
        <w:rPr>
          <w:b/>
          <w:caps/>
        </w:rPr>
        <w:t>y</w:t>
      </w:r>
      <w:r>
        <w:rPr>
          <w:b/>
          <w:caps/>
        </w:rPr>
        <w:t xml:space="preserve">mo struktūros ir pareigybių </w:t>
      </w:r>
      <w:r w:rsidR="00554ACD">
        <w:rPr>
          <w:b/>
          <w:caps/>
        </w:rPr>
        <w:t>sąrašo patvirtinimo“ pakeitimo</w:t>
      </w:r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1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9025BD">
        <w:rPr>
          <w:noProof/>
        </w:rPr>
        <w:t>8</w:t>
      </w:r>
      <w:r>
        <w:fldChar w:fldCharType="end"/>
      </w:r>
      <w:bookmarkEnd w:id="1"/>
      <w:r w:rsidR="00C16EA1">
        <w:t xml:space="preserve"> m. </w:t>
      </w:r>
      <w:r w:rsidR="002E5B2A">
        <w:t xml:space="preserve">gegužės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2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2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3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3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8"/>
          <w:headerReference w:type="default" r:id="rId9"/>
          <w:headerReference w:type="first" r:id="rId10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9025BD" w:rsidRDefault="009025BD" w:rsidP="009025BD">
      <w:pPr>
        <w:tabs>
          <w:tab w:val="left" w:pos="900"/>
          <w:tab w:val="left" w:pos="1674"/>
        </w:tabs>
        <w:spacing w:line="360" w:lineRule="auto"/>
        <w:jc w:val="both"/>
      </w:pPr>
      <w:r>
        <w:tab/>
        <w:t>Vadovaudamasi Lietuvos Respublikos vietos savivaldos į</w:t>
      </w:r>
      <w:r w:rsidR="00554ACD">
        <w:t xml:space="preserve">statymo 18 straipsnio 1 dalimi </w:t>
      </w:r>
      <w:r>
        <w:t xml:space="preserve">ir atsižvelgdama į viešosios įstaigos Molėtų r. pirminės sveikatos priežiūros centro 2018-04-17 raštą Nr. S-193 „Dėl VšĮ Molėtų r. pirminės sveikatos priežiūros centro valdymo struktūros ir pareigybių sąrašo patikslinimo“, </w:t>
      </w:r>
    </w:p>
    <w:p w:rsidR="009025BD" w:rsidRDefault="009025BD" w:rsidP="009025BD">
      <w:pPr>
        <w:tabs>
          <w:tab w:val="left" w:pos="900"/>
          <w:tab w:val="left" w:pos="1674"/>
        </w:tabs>
        <w:spacing w:line="360" w:lineRule="auto"/>
        <w:jc w:val="both"/>
      </w:pPr>
      <w:r>
        <w:tab/>
        <w:t>Molėtų rajono savivaldybės taryba n u s p r e n d ž i a :</w:t>
      </w:r>
    </w:p>
    <w:p w:rsidR="009025BD" w:rsidRPr="003F2275" w:rsidRDefault="009025BD" w:rsidP="009025BD">
      <w:pPr>
        <w:numPr>
          <w:ilvl w:val="0"/>
          <w:numId w:val="1"/>
        </w:numPr>
        <w:tabs>
          <w:tab w:val="clear" w:pos="720"/>
          <w:tab w:val="num" w:pos="0"/>
          <w:tab w:val="left" w:pos="900"/>
          <w:tab w:val="left" w:pos="1440"/>
          <w:tab w:val="left" w:pos="1674"/>
        </w:tabs>
        <w:spacing w:line="360" w:lineRule="auto"/>
        <w:ind w:left="0" w:firstLine="900"/>
        <w:jc w:val="both"/>
      </w:pPr>
      <w:r>
        <w:t xml:space="preserve">Pakeisti viešosios įstaigos Molėtų r. pirminės sveikatos priežiūros centro valdymo struktūrą, </w:t>
      </w:r>
      <w:r w:rsidRPr="00443704">
        <w:t>patvirtintą Molėtų r</w:t>
      </w:r>
      <w:r w:rsidR="002E5B2A">
        <w:t xml:space="preserve">ajono savivaldybės tarybos </w:t>
      </w:r>
      <w:r w:rsidR="00554ACD">
        <w:t>2013 m. spalio 29 d. sprendimu</w:t>
      </w:r>
      <w:r w:rsidR="002E5B2A" w:rsidRPr="00443704">
        <w:t xml:space="preserve"> Nr. B1-152 „Dėl viešosios </w:t>
      </w:r>
      <w:r w:rsidR="002E5B2A" w:rsidRPr="003F2275">
        <w:t>įstaigos Molėtų r. pirminės sveikatos priežiūros centro valdymo struktūros ir pareigybių sąrašo patvirtinimo“</w:t>
      </w:r>
      <w:r w:rsidR="00C1379F" w:rsidRPr="003F2275">
        <w:t>,</w:t>
      </w:r>
      <w:r w:rsidR="002E5B2A" w:rsidRPr="003F2275">
        <w:t xml:space="preserve"> ir išdėstyti ją nauja redakcija (pridedama).</w:t>
      </w:r>
    </w:p>
    <w:p w:rsidR="009025BD" w:rsidRPr="003F2275" w:rsidRDefault="009025BD" w:rsidP="009025BD">
      <w:pPr>
        <w:numPr>
          <w:ilvl w:val="0"/>
          <w:numId w:val="1"/>
        </w:numPr>
        <w:tabs>
          <w:tab w:val="clear" w:pos="720"/>
          <w:tab w:val="num" w:pos="0"/>
          <w:tab w:val="left" w:pos="900"/>
          <w:tab w:val="left" w:pos="1440"/>
          <w:tab w:val="left" w:pos="1674"/>
        </w:tabs>
        <w:spacing w:line="360" w:lineRule="auto"/>
        <w:ind w:left="0" w:firstLine="900"/>
        <w:jc w:val="both"/>
      </w:pPr>
      <w:r w:rsidRPr="003F2275">
        <w:t xml:space="preserve">Pakeisti viešosios įstaigos Molėtų r. pirminės sveikatos priežiūros centro pareigybių sąrašą, patvirtintą </w:t>
      </w:r>
      <w:r w:rsidR="002E5B2A" w:rsidRPr="003F2275">
        <w:t>Molėtų rajono savivaldybės tarybos 2013 m. spalio 29 d. sprendim</w:t>
      </w:r>
      <w:r w:rsidR="00CE2CE8" w:rsidRPr="003F2275">
        <w:t>u</w:t>
      </w:r>
      <w:r w:rsidR="002E5B2A" w:rsidRPr="003F2275">
        <w:t xml:space="preserve"> Nr. B1-152 „Dėl viešosios įstaigos Molėtų r. pirminės sveikatos priežiūros centro valdymo struktūros ir pareigybių sąrašo patvirtinimo“</w:t>
      </w:r>
      <w:r w:rsidR="00C1379F" w:rsidRPr="003F2275">
        <w:t>,</w:t>
      </w:r>
      <w:r w:rsidR="002E5B2A" w:rsidRPr="003F2275">
        <w:t xml:space="preserve"> </w:t>
      </w:r>
      <w:r w:rsidRPr="003F2275">
        <w:t>ir išdėstyti jį nauja redakcija (pridedama).</w:t>
      </w:r>
    </w:p>
    <w:p w:rsidR="00554ACD" w:rsidRDefault="00554ACD" w:rsidP="009025BD">
      <w:pPr>
        <w:numPr>
          <w:ilvl w:val="0"/>
          <w:numId w:val="1"/>
        </w:numPr>
        <w:tabs>
          <w:tab w:val="clear" w:pos="720"/>
          <w:tab w:val="num" w:pos="0"/>
          <w:tab w:val="left" w:pos="900"/>
          <w:tab w:val="left" w:pos="1440"/>
          <w:tab w:val="left" w:pos="1674"/>
        </w:tabs>
        <w:spacing w:line="360" w:lineRule="auto"/>
        <w:ind w:left="0" w:firstLine="900"/>
        <w:jc w:val="both"/>
      </w:pPr>
      <w:r w:rsidRPr="003F2275">
        <w:t>Pripažinti netekusiu galios Molėtų rajono savivaldybės tarybos 2015 m. rugsėjo 24 d.</w:t>
      </w:r>
      <w:r>
        <w:t xml:space="preserve"> sprendimą Nr. B1-220 „Dėl Molėtų rajono savivaldybės tarybos 2013 m. spalio 29 d. sprendimo</w:t>
      </w:r>
      <w:r w:rsidRPr="00443704">
        <w:t xml:space="preserve"> Nr. B1-152 „Dėl viešosios įstaigos Molėtų r. pirminės sveikatos priežiūros centro valdymo struktūros ir pareigybių sąrašo patvirtinimo“</w:t>
      </w:r>
      <w:r>
        <w:t xml:space="preserve"> pakeitimo“.</w:t>
      </w:r>
    </w:p>
    <w:p w:rsidR="00C16EA1" w:rsidRDefault="009025BD" w:rsidP="002E5B2A">
      <w:pPr>
        <w:spacing w:line="360" w:lineRule="auto"/>
        <w:ind w:firstLine="851"/>
        <w:jc w:val="both"/>
      </w:pPr>
      <w:r w:rsidRPr="00443704">
        <w:t>Šis sprendimas gali būti skundžiamas</w:t>
      </w:r>
      <w:r>
        <w:t xml:space="preserve"> Lietuvos Respublikos administracinių bylų teisenos įstatymo nustatyta tvarka.</w:t>
      </w: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7951EA" w:rsidRDefault="00341D56" w:rsidP="002E5B2A">
      <w:pPr>
        <w:tabs>
          <w:tab w:val="left" w:pos="7513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4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4"/>
      <w:r w:rsidR="00EE645F">
        <w:tab/>
      </w:r>
      <w:sdt>
        <w:sdtPr>
          <w:alias w:val="Parašas"/>
          <w:tag w:val="parasas"/>
          <w:id w:val="1378825885"/>
          <w:placeholder>
            <w:docPart w:val="95D18ACE9F5149FE8F347715C41DFF7C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9025BD" w:rsidRDefault="009025BD" w:rsidP="007951EA">
      <w:pPr>
        <w:tabs>
          <w:tab w:val="left" w:pos="7513"/>
        </w:tabs>
      </w:pPr>
    </w:p>
    <w:p w:rsidR="009025BD" w:rsidRDefault="009025BD" w:rsidP="007951EA">
      <w:pPr>
        <w:tabs>
          <w:tab w:val="left" w:pos="7513"/>
        </w:tabs>
      </w:pPr>
    </w:p>
    <w:p w:rsidR="0004535B" w:rsidRDefault="0004535B" w:rsidP="007951EA">
      <w:pPr>
        <w:tabs>
          <w:tab w:val="left" w:pos="7513"/>
        </w:tabs>
        <w:sectPr w:rsidR="000453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9025BD" w:rsidRPr="003F2275" w:rsidRDefault="00C1379F" w:rsidP="00716EA3">
      <w:pPr>
        <w:tabs>
          <w:tab w:val="left" w:pos="7513"/>
        </w:tabs>
        <w:jc w:val="center"/>
      </w:pPr>
      <w:r>
        <w:lastRenderedPageBreak/>
        <w:t xml:space="preserve">  </w:t>
      </w:r>
      <w:r>
        <w:tab/>
        <w:t xml:space="preserve">     </w:t>
      </w:r>
      <w:r w:rsidR="0004535B" w:rsidRPr="003F2275">
        <w:t>PATVIRTINTA</w:t>
      </w:r>
    </w:p>
    <w:p w:rsidR="0004535B" w:rsidRPr="003F2275" w:rsidRDefault="00C1379F" w:rsidP="00C1379F">
      <w:pPr>
        <w:tabs>
          <w:tab w:val="left" w:pos="7513"/>
        </w:tabs>
        <w:jc w:val="center"/>
      </w:pPr>
      <w:r w:rsidRPr="003F2275">
        <w:t xml:space="preserve">                                                                                                                                                                </w:t>
      </w:r>
      <w:r w:rsidR="0004535B" w:rsidRPr="003F2275">
        <w:t>Molėtų rajono savivaldybės tarybos</w:t>
      </w:r>
    </w:p>
    <w:p w:rsidR="0004535B" w:rsidRPr="003F2275" w:rsidRDefault="00C1379F" w:rsidP="00716EA3">
      <w:pPr>
        <w:tabs>
          <w:tab w:val="left" w:pos="7513"/>
        </w:tabs>
        <w:jc w:val="right"/>
      </w:pPr>
      <w:r w:rsidRPr="003F2275">
        <w:t xml:space="preserve">   </w:t>
      </w:r>
      <w:r w:rsidR="0004535B" w:rsidRPr="003F2275">
        <w:t>201</w:t>
      </w:r>
      <w:r w:rsidRPr="003F2275">
        <w:t>3</w:t>
      </w:r>
      <w:r w:rsidR="0004535B" w:rsidRPr="003F2275">
        <w:t xml:space="preserve"> m. </w:t>
      </w:r>
      <w:r w:rsidRPr="003F2275">
        <w:t>spalio 29</w:t>
      </w:r>
      <w:r w:rsidR="0004535B" w:rsidRPr="003F2275">
        <w:t xml:space="preserve"> d</w:t>
      </w:r>
      <w:r w:rsidRPr="003F2275">
        <w:t>.</w:t>
      </w:r>
      <w:r w:rsidR="0004535B" w:rsidRPr="003F2275">
        <w:t xml:space="preserve"> sprendimu Nr.</w:t>
      </w:r>
      <w:r w:rsidRPr="003F2275">
        <w:t xml:space="preserve"> B1-152</w:t>
      </w:r>
    </w:p>
    <w:p w:rsidR="00CE2CE8" w:rsidRPr="003F2275" w:rsidRDefault="00C1379F" w:rsidP="00C1379F">
      <w:pPr>
        <w:tabs>
          <w:tab w:val="left" w:pos="7513"/>
        </w:tabs>
        <w:jc w:val="center"/>
      </w:pPr>
      <w:r w:rsidRPr="003F2275">
        <w:t xml:space="preserve">          </w:t>
      </w:r>
      <w:r w:rsidRPr="003F2275">
        <w:tab/>
        <w:t xml:space="preserve">                                    </w:t>
      </w:r>
      <w:r w:rsidR="00CE2CE8" w:rsidRPr="003F2275">
        <w:t>(Molėtų rajono savivaldybės tarybos</w:t>
      </w:r>
    </w:p>
    <w:p w:rsidR="003F2275" w:rsidRDefault="00C1379F" w:rsidP="003F2275">
      <w:pPr>
        <w:tabs>
          <w:tab w:val="left" w:pos="7513"/>
        </w:tabs>
        <w:jc w:val="center"/>
      </w:pPr>
      <w:r w:rsidRPr="003F2275">
        <w:t xml:space="preserve"> </w:t>
      </w:r>
      <w:r w:rsidRPr="003F2275">
        <w:tab/>
        <w:t xml:space="preserve">                                  </w:t>
      </w:r>
      <w:r w:rsidR="003F2275">
        <w:t xml:space="preserve">    </w:t>
      </w:r>
      <w:r w:rsidR="00CE2CE8" w:rsidRPr="003F2275">
        <w:t>2018 m. gegužės    d</w:t>
      </w:r>
      <w:r w:rsidR="002363C4" w:rsidRPr="003F2275">
        <w:t>.</w:t>
      </w:r>
      <w:r w:rsidR="00CE2CE8" w:rsidRPr="003F2275">
        <w:t xml:space="preserve"> sprendim</w:t>
      </w:r>
      <w:r w:rsidRPr="003F2275">
        <w:t>o</w:t>
      </w:r>
      <w:r w:rsidR="003F2275">
        <w:t xml:space="preserve"> Nr. </w:t>
      </w:r>
    </w:p>
    <w:p w:rsidR="00C1379F" w:rsidRPr="003F2275" w:rsidRDefault="003F2275" w:rsidP="003F2275">
      <w:pPr>
        <w:tabs>
          <w:tab w:val="left" w:pos="7513"/>
          <w:tab w:val="left" w:pos="10206"/>
        </w:tabs>
        <w:jc w:val="center"/>
      </w:pPr>
      <w:r>
        <w:t xml:space="preserve">                                                                                                                         </w:t>
      </w:r>
      <w:r w:rsidR="00C1379F" w:rsidRPr="003F2275">
        <w:t>redakcija)</w:t>
      </w:r>
    </w:p>
    <w:p w:rsidR="00892386" w:rsidRPr="003F2275" w:rsidRDefault="0004535B" w:rsidP="003F2275">
      <w:pPr>
        <w:spacing w:line="360" w:lineRule="auto"/>
        <w:jc w:val="center"/>
        <w:rPr>
          <w:b/>
          <w:lang w:eastAsia="lt-LT"/>
        </w:rPr>
      </w:pPr>
      <w:r w:rsidRPr="003F2275">
        <w:rPr>
          <w:b/>
          <w:lang w:eastAsia="lt-LT"/>
        </w:rPr>
        <w:t>VIEŠOSIOS ĮSTAIGOS MOLĖT</w:t>
      </w:r>
      <w:r w:rsidR="00C1379F" w:rsidRPr="003F2275">
        <w:rPr>
          <w:b/>
          <w:lang w:eastAsia="lt-LT"/>
        </w:rPr>
        <w:t>Ų</w:t>
      </w:r>
      <w:r w:rsidRPr="003F2275">
        <w:rPr>
          <w:b/>
          <w:lang w:eastAsia="lt-LT"/>
        </w:rPr>
        <w:t xml:space="preserve"> R. PIRMINĖS SVEIKATOS PRIEŽIŪROS CENTRO VALDYMO STRUKTŪRA</w:t>
      </w:r>
      <w:bookmarkStart w:id="5" w:name="_GoBack"/>
      <w:r w:rsidR="003F2275" w:rsidRPr="001655BD">
        <w:rPr>
          <w:b/>
          <w:noProof/>
          <w:lang w:eastAsia="lt-LT"/>
        </w:rPr>
        <mc:AlternateContent>
          <mc:Choice Requires="wpc">
            <w:drawing>
              <wp:inline distT="0" distB="0" distL="0" distR="0" wp14:anchorId="5C0212AC" wp14:editId="56933197">
                <wp:extent cx="9001125" cy="5331737"/>
                <wp:effectExtent l="0" t="0" r="0" b="2540"/>
                <wp:docPr id="242" name="Drobė 2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Line 4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4524439" y="759298"/>
                            <a:ext cx="1235" cy="121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5"/>
                        <wps:cNvCnPr>
                          <a:cxnSpLocks noChangeShapeType="1"/>
                        </wps:cNvCnPr>
                        <wps:spPr bwMode="auto">
                          <a:xfrm flipV="1">
                            <a:off x="4511563" y="673681"/>
                            <a:ext cx="0" cy="1524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342701" y="1355488"/>
                            <a:ext cx="2388173" cy="2599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F2275" w:rsidRPr="00CD7A81" w:rsidRDefault="003F2275" w:rsidP="003F2275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CD7A81">
                                <w:rPr>
                                  <w:sz w:val="18"/>
                                  <w:szCs w:val="18"/>
                                </w:rPr>
                                <w:t>GYDYTOJŲ ODONTOLOGŲ KABINETAS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3295076" y="1710378"/>
                            <a:ext cx="2411635" cy="2757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F2275" w:rsidRPr="00CD7A81" w:rsidRDefault="003F2275" w:rsidP="003F2275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ŠEIMOS</w:t>
                              </w:r>
                              <w:r w:rsidRPr="00CD7A81">
                                <w:rPr>
                                  <w:sz w:val="18"/>
                                  <w:szCs w:val="18"/>
                                </w:rPr>
                                <w:t xml:space="preserve"> GY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DYTOJŲ</w:t>
                              </w:r>
                              <w:r w:rsidRPr="00CD7A81">
                                <w:rPr>
                                  <w:sz w:val="18"/>
                                  <w:szCs w:val="18"/>
                                </w:rPr>
                                <w:t xml:space="preserve"> KABINETAS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3295076" y="2351100"/>
                            <a:ext cx="2411635" cy="2288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F2275" w:rsidRPr="00CD7A81" w:rsidRDefault="003F2275" w:rsidP="003F2275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VAIKŲ LIGŲ GYDYTOJO KABINETAS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305656" y="2035424"/>
                            <a:ext cx="2425218" cy="2288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F2275" w:rsidRPr="00CD7A81" w:rsidRDefault="003F2275" w:rsidP="003F2275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VIDAUS LIGŲ GYDYTOJŲ KABINETAS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5810" y="1187784"/>
                            <a:ext cx="2316552" cy="2288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F2275" w:rsidRDefault="003F2275" w:rsidP="003F2275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VYRIAUSIASIS BUHALTERIS</w:t>
                              </w:r>
                            </w:p>
                            <w:p w:rsidR="003F2275" w:rsidRDefault="003F2275" w:rsidP="003F2275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3F2275" w:rsidRPr="00CD7A81" w:rsidRDefault="003F2275" w:rsidP="003F2275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3F2275" w:rsidRPr="00CD7A81" w:rsidRDefault="003F2275" w:rsidP="003F2275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ADMINISTRATORIUS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59272" y="1597991"/>
                            <a:ext cx="2316552" cy="2288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F2275" w:rsidRDefault="003F2275" w:rsidP="003F2275">
                              <w:pPr>
                                <w:jc w:val="center"/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BUHALTERIS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5810" y="1936621"/>
                            <a:ext cx="2356067" cy="2300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F2275" w:rsidRPr="00CD7A81" w:rsidRDefault="003F2275" w:rsidP="003F2275">
                              <w:pPr>
                                <w:ind w:left="-114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VIEŠŲJŲ PIRKIMŲ ADMINISTRATORIUS</w:t>
                              </w:r>
                            </w:p>
                            <w:p w:rsidR="003F2275" w:rsidRPr="00CD7A81" w:rsidRDefault="003F2275" w:rsidP="003F2275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75325" y="2779972"/>
                            <a:ext cx="2316552" cy="2264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F2275" w:rsidRPr="00CD7A81" w:rsidRDefault="003F2275" w:rsidP="003F2275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STATISTIKAS-ARCHYVARAS</w:t>
                              </w:r>
                            </w:p>
                            <w:p w:rsidR="003F2275" w:rsidRPr="00CD7A81" w:rsidRDefault="003F2275" w:rsidP="003F2275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72855" y="3563118"/>
                            <a:ext cx="2316552" cy="2349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F2275" w:rsidRPr="00100CAC" w:rsidRDefault="003F2275" w:rsidP="003F2275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100CAC">
                                <w:rPr>
                                  <w:sz w:val="18"/>
                                  <w:szCs w:val="18"/>
                                </w:rPr>
                                <w:t>ŪKIO DALIS</w:t>
                              </w:r>
                            </w:p>
                            <w:p w:rsidR="003F2275" w:rsidRDefault="003F2275" w:rsidP="003F227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4522389" y="1187784"/>
                            <a:ext cx="2050" cy="1145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4524439" y="1276218"/>
                            <a:ext cx="18083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5991225" y="1285875"/>
                            <a:ext cx="0" cy="183132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6016307" y="2832018"/>
                            <a:ext cx="29018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6006782" y="2307973"/>
                            <a:ext cx="325997" cy="121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5991225" y="1807680"/>
                            <a:ext cx="36180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2880873" y="878545"/>
                            <a:ext cx="14817" cy="423851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2880873" y="1473319"/>
                            <a:ext cx="4494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2886347" y="1860421"/>
                            <a:ext cx="40873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2899395" y="2181111"/>
                            <a:ext cx="39568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2899395" y="3076245"/>
                            <a:ext cx="47170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2880873" y="2765188"/>
                            <a:ext cx="471707" cy="121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6121082" y="3622315"/>
                            <a:ext cx="1235" cy="121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6411268" y="3965585"/>
                            <a:ext cx="1235" cy="121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75325" y="3798051"/>
                            <a:ext cx="2316552" cy="7997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F2275" w:rsidRDefault="003F2275" w:rsidP="003F2275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ŪKVEDYS-</w:t>
                              </w:r>
                              <w:r w:rsidRPr="00876623">
                                <w:rPr>
                                  <w:sz w:val="18"/>
                                  <w:szCs w:val="18"/>
                                </w:rPr>
                                <w:t>STALIUS</w:t>
                              </w:r>
                            </w:p>
                            <w:p w:rsidR="003F2275" w:rsidRPr="00876623" w:rsidRDefault="003F2275" w:rsidP="003F2275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876623">
                                <w:rPr>
                                  <w:sz w:val="18"/>
                                  <w:szCs w:val="18"/>
                                </w:rPr>
                                <w:t>VALYTOJAS</w:t>
                              </w:r>
                            </w:p>
                            <w:p w:rsidR="003F2275" w:rsidRPr="00876623" w:rsidRDefault="003F2275" w:rsidP="003F2275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876623">
                                <w:rPr>
                                  <w:sz w:val="18"/>
                                  <w:szCs w:val="18"/>
                                </w:rPr>
                                <w:t>VYR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IAUSIASIS</w:t>
                              </w:r>
                              <w:r w:rsidRPr="00876623">
                                <w:rPr>
                                  <w:sz w:val="18"/>
                                  <w:szCs w:val="18"/>
                                </w:rPr>
                                <w:t xml:space="preserve"> ENERGETIKAS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-TECHNIKAS </w:t>
                              </w:r>
                            </w:p>
                            <w:p w:rsidR="003F2275" w:rsidRPr="00876623" w:rsidRDefault="003F2275" w:rsidP="003F2275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VAIRUOTOJAS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6342304" y="3862823"/>
                            <a:ext cx="2316552" cy="2665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F2275" w:rsidRPr="00D90A80" w:rsidRDefault="003F2275" w:rsidP="003F2275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IMUNOPROFILAKTIKOS</w:t>
                              </w:r>
                              <w:r w:rsidRPr="00D90A80">
                                <w:rPr>
                                  <w:sz w:val="18"/>
                                  <w:szCs w:val="18"/>
                                </w:rPr>
                                <w:t xml:space="preserve"> KABINETAS</w:t>
                              </w:r>
                            </w:p>
                            <w:p w:rsidR="003F2275" w:rsidRDefault="003F2275" w:rsidP="003F227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6353032" y="1212366"/>
                            <a:ext cx="2092389" cy="2288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F2275" w:rsidRPr="00CD7A81" w:rsidRDefault="003F2275" w:rsidP="003F2275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CD7A81">
                                <w:rPr>
                                  <w:sz w:val="18"/>
                                  <w:szCs w:val="18"/>
                                </w:rPr>
                                <w:t>REGISTRATŪRA</w:t>
                              </w:r>
                            </w:p>
                            <w:p w:rsidR="003F2275" w:rsidRPr="00D90A80" w:rsidRDefault="003F2275" w:rsidP="003F2275">
                              <w:pPr>
                                <w:rPr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6353032" y="3355862"/>
                            <a:ext cx="2316552" cy="2093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F2275" w:rsidRPr="00E8479B" w:rsidRDefault="003F2275" w:rsidP="003F2275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GYDYTOJO ODONTOLOGO PADĖJĖJAI </w:t>
                              </w:r>
                            </w:p>
                            <w:p w:rsidR="003F2275" w:rsidRDefault="003F2275" w:rsidP="003F227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5991225" y="3088915"/>
                            <a:ext cx="0" cy="343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5992168" y="3432185"/>
                            <a:ext cx="325997" cy="121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5989990" y="3433402"/>
                            <a:ext cx="1235" cy="57089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5992168" y="4004301"/>
                            <a:ext cx="327232" cy="121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6432614" y="721568"/>
                            <a:ext cx="2317787" cy="2288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F2275" w:rsidRPr="00CD7A81" w:rsidRDefault="003F2275" w:rsidP="003F2275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CD7A81">
                                <w:rPr>
                                  <w:sz w:val="18"/>
                                  <w:szCs w:val="18"/>
                                </w:rPr>
                                <w:t>SLAUGOS TARYBA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6448314" y="368881"/>
                            <a:ext cx="2321492" cy="2300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F2275" w:rsidRDefault="003F2275" w:rsidP="003F2275">
                              <w:pPr>
                                <w:jc w:val="center"/>
                              </w:pPr>
                              <w:r w:rsidRPr="00CD7A81">
                                <w:rPr>
                                  <w:sz w:val="18"/>
                                  <w:szCs w:val="18"/>
                                </w:rPr>
                                <w:t>GYDYMO TARYBA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3352644" y="835606"/>
                            <a:ext cx="2461028" cy="3420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F2275" w:rsidRPr="005C6991" w:rsidRDefault="003F2275" w:rsidP="003F2275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5C6991">
                                <w:rPr>
                                  <w:sz w:val="18"/>
                                  <w:szCs w:val="18"/>
                                </w:rPr>
                                <w:t>VYR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IAUSIASIS</w:t>
                              </w:r>
                              <w:r w:rsidRPr="005C6991">
                                <w:rPr>
                                  <w:sz w:val="18"/>
                                  <w:szCs w:val="18"/>
                                </w:rPr>
                                <w:t xml:space="preserve"> SLAUG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OS ADMINISTRATORIUS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3352580" y="35999"/>
                            <a:ext cx="2389408" cy="647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F2275" w:rsidRPr="005C6991" w:rsidRDefault="003F2275" w:rsidP="003F2275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DIREKTORIUS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Line 44"/>
                        <wps:cNvCnPr>
                          <a:cxnSpLocks noChangeShapeType="1"/>
                        </wps:cNvCnPr>
                        <wps:spPr bwMode="auto">
                          <a:xfrm flipV="1">
                            <a:off x="2364711" y="216003"/>
                            <a:ext cx="977990" cy="121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2570930" y="892756"/>
                            <a:ext cx="19870" cy="28384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9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2428922" y="453648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2375824" y="3712326"/>
                            <a:ext cx="224501" cy="121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1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2389408" y="3229169"/>
                            <a:ext cx="181521" cy="121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2389408" y="2931630"/>
                            <a:ext cx="181521" cy="121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2352363" y="1216991"/>
                            <a:ext cx="218566" cy="121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9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2305050" y="878591"/>
                            <a:ext cx="26958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1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2568459" y="878591"/>
                            <a:ext cx="31241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9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75325" y="3125798"/>
                            <a:ext cx="2316552" cy="2300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F2275" w:rsidRPr="00D036C7" w:rsidRDefault="003F2275" w:rsidP="003F2275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D036C7">
                                <w:rPr>
                                  <w:sz w:val="18"/>
                                  <w:szCs w:val="18"/>
                                </w:rPr>
                                <w:t>KOORDINATORIUS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2389408" y="2445485"/>
                            <a:ext cx="181521" cy="121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1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72855" y="2275022"/>
                            <a:ext cx="2316552" cy="3384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F2275" w:rsidRDefault="003F2275" w:rsidP="003F2275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KOMPIUTERINĖS TECHNIKOS  OPERATORIUS</w:t>
                              </w:r>
                            </w:p>
                            <w:p w:rsidR="003F2275" w:rsidRDefault="003F2275" w:rsidP="003F227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72855" y="55717"/>
                            <a:ext cx="2302969" cy="3603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F2275" w:rsidRPr="00CD7A81" w:rsidRDefault="003F2275" w:rsidP="003F2275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LOKALAUS MEDICININIO AUDITO VADOVAS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2375824" y="2054467"/>
                            <a:ext cx="182756" cy="121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4" name="Rectangle 63"/>
                        <wps:cNvSpPr>
                          <a:spLocks noChangeArrowheads="1"/>
                        </wps:cNvSpPr>
                        <wps:spPr bwMode="auto">
                          <a:xfrm flipV="1">
                            <a:off x="15705" y="811192"/>
                            <a:ext cx="2279507" cy="2300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F2275" w:rsidRPr="00CD7A81" w:rsidRDefault="003F2275" w:rsidP="003F2275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ADMINISTRATORIUS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2328901" y="568675"/>
                            <a:ext cx="10138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6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6448314" y="35999"/>
                            <a:ext cx="2316552" cy="2276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F2275" w:rsidRPr="00CD7A81" w:rsidRDefault="003F2275" w:rsidP="003F2275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CD7A81">
                                <w:rPr>
                                  <w:sz w:val="18"/>
                                  <w:szCs w:val="18"/>
                                </w:rPr>
                                <w:t>STEBĖTOJŲ TARYBA</w:t>
                              </w:r>
                            </w:p>
                            <w:p w:rsidR="003F2275" w:rsidRDefault="003F2275" w:rsidP="003F227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3256976" y="2662121"/>
                            <a:ext cx="2411635" cy="2276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F2275" w:rsidRPr="00CD7A81" w:rsidRDefault="003F2275" w:rsidP="003F2275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CHIRURGIJOS KABINETAS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3266501" y="2966307"/>
                            <a:ext cx="2411635" cy="2300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F2275" w:rsidRPr="00CD7A81" w:rsidRDefault="003F2275" w:rsidP="003F2275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CB2FD0">
                                <w:rPr>
                                  <w:sz w:val="16"/>
                                  <w:szCs w:val="16"/>
                                </w:rPr>
                                <w:t>AKUŠERIJOS GINEKOLOGIJOS KABINETAS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3256976" y="3333068"/>
                            <a:ext cx="2411635" cy="2300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F2275" w:rsidRPr="00CD7A81" w:rsidRDefault="003F2275" w:rsidP="003F2275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PSICHIKOS SVEIKATOS CENTRAS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2901600" y="2446713"/>
                            <a:ext cx="393478" cy="121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1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2879638" y="3798066"/>
                            <a:ext cx="472942" cy="121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2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2895690" y="4274317"/>
                            <a:ext cx="470473" cy="121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3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3256976" y="4931762"/>
                            <a:ext cx="2411635" cy="3450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F2275" w:rsidRPr="00573EBF" w:rsidRDefault="003F2275" w:rsidP="003F2275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S</w:t>
                              </w:r>
                              <w:r w:rsidR="006A4D21">
                                <w:rPr>
                                  <w:sz w:val="18"/>
                                  <w:szCs w:val="18"/>
                                </w:rPr>
                                <w:t xml:space="preserve">UGINČIŲ BENDROSIOS PRAKTIKOS GYDYTOJO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KABINETAS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3237926" y="4051834"/>
                            <a:ext cx="2411635" cy="3868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F2275" w:rsidRPr="00573EBF" w:rsidRDefault="003F2275" w:rsidP="003F2275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B</w:t>
                              </w:r>
                              <w:r w:rsidR="006A4D21">
                                <w:rPr>
                                  <w:sz w:val="18"/>
                                  <w:szCs w:val="18"/>
                                </w:rPr>
                                <w:t xml:space="preserve">ALNINKŲ BENDROSIOS PRAKTIKOS GYDYTOJO KABINETAS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3247451" y="4512638"/>
                            <a:ext cx="2411635" cy="3451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F2275" w:rsidRPr="00573EBF" w:rsidRDefault="003F2275" w:rsidP="003F2275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573EBF">
                                <w:rPr>
                                  <w:sz w:val="18"/>
                                  <w:szCs w:val="18"/>
                                </w:rPr>
                                <w:t>J</w:t>
                              </w:r>
                              <w:r w:rsidR="006A4D21">
                                <w:rPr>
                                  <w:sz w:val="18"/>
                                  <w:szCs w:val="18"/>
                                </w:rPr>
                                <w:t xml:space="preserve">ONIŠKIO BENDROSIOS PRAKTIKOS GYDYTOJO </w:t>
                              </w:r>
                              <w:r w:rsidRPr="00573EBF">
                                <w:rPr>
                                  <w:sz w:val="18"/>
                                  <w:szCs w:val="18"/>
                                </w:rPr>
                                <w:t xml:space="preserve"> KABINETAS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3237926" y="3622127"/>
                            <a:ext cx="2411635" cy="346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F2275" w:rsidRPr="00573EBF" w:rsidRDefault="003F2275" w:rsidP="003F2275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3F2275">
                                <w:rPr>
                                  <w:sz w:val="18"/>
                                  <w:szCs w:val="18"/>
                                </w:rPr>
                                <w:t>A</w:t>
                              </w:r>
                              <w:r w:rsidR="006A4D21">
                                <w:rPr>
                                  <w:sz w:val="18"/>
                                  <w:szCs w:val="18"/>
                                </w:rPr>
                                <w:t xml:space="preserve">LANTOS BENDROSIOS PRAKTIKOS GYDYTOJO </w:t>
                              </w:r>
                              <w:r w:rsidRPr="003F2275">
                                <w:rPr>
                                  <w:sz w:val="18"/>
                                  <w:szCs w:val="18"/>
                                </w:rPr>
                                <w:t xml:space="preserve"> KABINETAS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AutoShape 77"/>
                        <wps:cNvCnPr>
                          <a:cxnSpLocks noChangeShapeType="1"/>
                        </wps:cNvCnPr>
                        <wps:spPr bwMode="auto">
                          <a:xfrm>
                            <a:off x="2867113" y="3433415"/>
                            <a:ext cx="399388" cy="121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0" name="AutoShape 79"/>
                        <wps:cNvCnPr>
                          <a:cxnSpLocks noChangeShapeType="1"/>
                        </wps:cNvCnPr>
                        <wps:spPr bwMode="auto">
                          <a:xfrm>
                            <a:off x="2895690" y="4663456"/>
                            <a:ext cx="35176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1" name="AutoShape 80"/>
                        <wps:cNvCnPr>
                          <a:cxnSpLocks noChangeShapeType="1"/>
                          <a:endCxn id="233" idx="1"/>
                        </wps:cNvCnPr>
                        <wps:spPr bwMode="auto">
                          <a:xfrm>
                            <a:off x="2895690" y="5104041"/>
                            <a:ext cx="36128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4" name="Stačiakampis 244"/>
                        <wps:cNvSpPr/>
                        <wps:spPr>
                          <a:xfrm>
                            <a:off x="6365939" y="1740481"/>
                            <a:ext cx="2101786" cy="2476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F2275" w:rsidRPr="007A7247" w:rsidRDefault="003F2275" w:rsidP="003F2275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PROFILAKTIKOS KABINETAS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5" name="Stačiakampis 245"/>
                        <wps:cNvSpPr/>
                        <wps:spPr>
                          <a:xfrm>
                            <a:off x="6365939" y="2202986"/>
                            <a:ext cx="2047875" cy="348139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F2275" w:rsidRPr="007A7247" w:rsidRDefault="003F2275" w:rsidP="003F2275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7A7247">
                                <w:rPr>
                                  <w:sz w:val="18"/>
                                  <w:szCs w:val="18"/>
                                </w:rPr>
                                <w:t>PROCEDŪRŲ KABINETAS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6" name="Stačiakampis 246"/>
                        <wps:cNvSpPr/>
                        <wps:spPr>
                          <a:xfrm>
                            <a:off x="6332779" y="2636849"/>
                            <a:ext cx="2057400" cy="503807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F2275" w:rsidRPr="007A7247" w:rsidRDefault="003F2275" w:rsidP="003F2275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BENDROSIOS PRAKTIKOS SLAUGYTOJAI/BENDRUOMENĖS SLAUGYTOJAI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7" name="Stačiakampis 247"/>
                        <wps:cNvSpPr/>
                        <wps:spPr>
                          <a:xfrm>
                            <a:off x="35810" y="530451"/>
                            <a:ext cx="2316553" cy="20990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F2275" w:rsidRPr="00D9611F" w:rsidRDefault="003F2275" w:rsidP="003F2275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3F2275">
                                <w:rPr>
                                  <w:sz w:val="18"/>
                                  <w:szCs w:val="18"/>
                                </w:rPr>
                                <w:t>DIREKTORIAUS PAVADUOTOJAS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9" name="Alkūninė jungtis 249"/>
                        <wps:cNvCnPr/>
                        <wps:spPr>
                          <a:xfrm flipV="1">
                            <a:off x="2895690" y="683171"/>
                            <a:ext cx="475412" cy="209540"/>
                          </a:xfrm>
                          <a:prstGeom prst="bentConnector3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2" name="Tiesioji jungtis 272"/>
                        <wps:cNvCnPr/>
                        <wps:spPr>
                          <a:xfrm>
                            <a:off x="1171575" y="1428750"/>
                            <a:ext cx="0" cy="16915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5C0212AC" id="Drobė 242" o:spid="_x0000_s1026" editas="canvas" style="width:708.75pt;height:419.8pt;mso-position-horizontal-relative:char;mso-position-vertical-relative:line" coordsize="90011,53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90011;height:53314;visibility:visible;mso-wrap-style:square">
                  <v:fill o:detectmouseclick="t"/>
                  <v:path o:connecttype="none"/>
                </v:shape>
                <v:line id="Line 4" o:spid="_x0000_s1028" style="position:absolute;flip:x y;visibility:visible;mso-wrap-style:square" from="45244,7592" to="45256,76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"/>
                <v:line id="Line 5" o:spid="_x0000_s1029" style="position:absolute;flip:y;visibility:visible;mso-wrap-style:square" from="45115,6736" to="45115,8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"/>
                <v:rect id="Rectangle 6" o:spid="_x0000_s1030" style="position:absolute;left:33427;top:13554;width:23881;height:2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">
                  <v:textbox>
                    <w:txbxContent>
                      <w:p w:rsidR="003F2275" w:rsidRPr="00CD7A81" w:rsidRDefault="003F2275" w:rsidP="003F2275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CD7A81">
                          <w:rPr>
                            <w:sz w:val="18"/>
                            <w:szCs w:val="18"/>
                          </w:rPr>
                          <w:t>GYDYTOJŲ ODONTOLOGŲ KABINETAS</w:t>
                        </w:r>
                      </w:p>
                    </w:txbxContent>
                  </v:textbox>
                </v:rect>
                <v:rect id="Rectangle 7" o:spid="_x0000_s1031" style="position:absolute;left:32950;top:17103;width:24117;height:27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">
                  <v:textbox>
                    <w:txbxContent>
                      <w:p w:rsidR="003F2275" w:rsidRPr="00CD7A81" w:rsidRDefault="003F2275" w:rsidP="003F2275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ŠEIMOS</w:t>
                        </w:r>
                        <w:r w:rsidRPr="00CD7A81">
                          <w:rPr>
                            <w:sz w:val="18"/>
                            <w:szCs w:val="18"/>
                          </w:rPr>
                          <w:t xml:space="preserve"> GY</w:t>
                        </w:r>
                        <w:r>
                          <w:rPr>
                            <w:sz w:val="18"/>
                            <w:szCs w:val="18"/>
                          </w:rPr>
                          <w:t>DYTOJŲ</w:t>
                        </w:r>
                        <w:r w:rsidRPr="00CD7A81">
                          <w:rPr>
                            <w:sz w:val="18"/>
                            <w:szCs w:val="18"/>
                          </w:rPr>
                          <w:t xml:space="preserve"> KABINETAS</w:t>
                        </w:r>
                      </w:p>
                    </w:txbxContent>
                  </v:textbox>
                </v:rect>
                <v:rect id="Rectangle 8" o:spid="_x0000_s1032" style="position:absolute;left:32950;top:23511;width:24117;height:2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">
                  <v:textbox>
                    <w:txbxContent>
                      <w:p w:rsidR="003F2275" w:rsidRPr="00CD7A81" w:rsidRDefault="003F2275" w:rsidP="003F2275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VAIKŲ LIGŲ GYDYTOJO KABINETAS</w:t>
                        </w:r>
                      </w:p>
                    </w:txbxContent>
                  </v:textbox>
                </v:rect>
                <v:rect id="Rectangle 9" o:spid="_x0000_s1033" style="position:absolute;left:33056;top:20354;width:24252;height:2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">
                  <v:textbox>
                    <w:txbxContent>
                      <w:p w:rsidR="003F2275" w:rsidRPr="00CD7A81" w:rsidRDefault="003F2275" w:rsidP="003F2275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VIDAUS LIGŲ GYDYTOJŲ KABINETAS</w:t>
                        </w:r>
                      </w:p>
                    </w:txbxContent>
                  </v:textbox>
                </v:rect>
                <v:rect id="Rectangle 10" o:spid="_x0000_s1034" style="position:absolute;left:358;top:11877;width:23165;height:2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">
                  <v:textbox>
                    <w:txbxContent>
                      <w:p w:rsidR="003F2275" w:rsidRDefault="003F2275" w:rsidP="003F2275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VYRIAUSIASIS BUHALTERIS</w:t>
                        </w:r>
                      </w:p>
                      <w:p w:rsidR="003F2275" w:rsidRDefault="003F2275" w:rsidP="003F2275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3F2275" w:rsidRPr="00CD7A81" w:rsidRDefault="003F2275" w:rsidP="003F2275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3F2275" w:rsidRPr="00CD7A81" w:rsidRDefault="003F2275" w:rsidP="003F2275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ADMINISTRATORIUS</w:t>
                        </w:r>
                      </w:p>
                    </w:txbxContent>
                  </v:textbox>
                </v:rect>
                <v:rect id="Rectangle 11" o:spid="_x0000_s1035" style="position:absolute;left:592;top:15979;width:23166;height:2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">
                  <v:textbox>
                    <w:txbxContent>
                      <w:p w:rsidR="003F2275" w:rsidRDefault="003F2275" w:rsidP="003F2275">
                        <w:pPr>
                          <w:jc w:val="center"/>
                        </w:pPr>
                        <w:r>
                          <w:rPr>
                            <w:sz w:val="18"/>
                            <w:szCs w:val="18"/>
                          </w:rPr>
                          <w:t>BUHALTERIS</w:t>
                        </w:r>
                      </w:p>
                    </w:txbxContent>
                  </v:textbox>
                </v:rect>
                <v:rect id="Rectangle 12" o:spid="_x0000_s1036" style="position:absolute;left:358;top:19366;width:23560;height:2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02e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Qyy8ygM5uAAAA//8DAFBLAQItABQABgAIAAAAIQDb4fbL7gAAAIUBAAATAAAAAAAAAAAA&#10;AAAAAAAAAABbQ29udGVudF9UeXBlc10ueG1sUEsBAi0AFAAGAAgAAAAhAFr0LFu/AAAAFQEAAAsA&#10;AAAAAAAAAAAAAAAAHwEAAF9yZWxzLy5yZWxzUEsBAi0AFAAGAAgAAAAhAJqvTZ7EAAAA2wAAAA8A&#10;AAAAAAAAAAAAAAAABwIAAGRycy9kb3ducmV2LnhtbFBLBQYAAAAAAwADALcAAAD4AgAAAAA=&#10;">
                  <v:textbox>
                    <w:txbxContent>
                      <w:p w:rsidR="003F2275" w:rsidRPr="00CD7A81" w:rsidRDefault="003F2275" w:rsidP="003F2275">
                        <w:pPr>
                          <w:ind w:left="-114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VIEŠŲJŲ PIRKIMŲ ADMINISTRATORIUS</w:t>
                        </w:r>
                      </w:p>
                      <w:p w:rsidR="003F2275" w:rsidRPr="00CD7A81" w:rsidRDefault="003F2275" w:rsidP="003F2275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ect>
                <v:rect id="Rectangle 13" o:spid="_x0000_s1037" style="position:absolute;left:753;top:27799;width:23165;height:2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">
                  <v:textbox>
                    <w:txbxContent>
                      <w:p w:rsidR="003F2275" w:rsidRPr="00CD7A81" w:rsidRDefault="003F2275" w:rsidP="003F2275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STATISTIKAS-ARCHYVARAS</w:t>
                        </w:r>
                      </w:p>
                      <w:p w:rsidR="003F2275" w:rsidRPr="00CD7A81" w:rsidRDefault="003F2275" w:rsidP="003F2275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ect>
                <v:rect id="Rectangle 14" o:spid="_x0000_s1038" style="position:absolute;left:728;top:35631;width:23166;height:2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">
                  <v:textbox>
                    <w:txbxContent>
                      <w:p w:rsidR="003F2275" w:rsidRPr="00100CAC" w:rsidRDefault="003F2275" w:rsidP="003F2275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100CAC">
                          <w:rPr>
                            <w:sz w:val="18"/>
                            <w:szCs w:val="18"/>
                          </w:rPr>
                          <w:t>ŪKIO DALIS</w:t>
                        </w:r>
                      </w:p>
                      <w:p w:rsidR="003F2275" w:rsidRDefault="003F2275" w:rsidP="003F2275"/>
                    </w:txbxContent>
                  </v:textbox>
                </v:rect>
                <v:line id="Line 15" o:spid="_x0000_s1039" style="position:absolute;visibility:visible;mso-wrap-style:square" from="45223,11877" to="45244,130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"/>
                <v:line id="Line 16" o:spid="_x0000_s1040" style="position:absolute;visibility:visible;mso-wrap-style:square" from="45244,12762" to="63327,12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g2LxAAAANsAAAAPAAAAZHJzL2Rvd25yZXYueG1sRE9La8JA&#10;EL4X+h+WEXqrG9sS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MQaDYvEAAAA2wAAAA8A&#10;AAAAAAAAAAAAAAAABwIAAGRycy9kb3ducmV2LnhtbFBLBQYAAAAAAwADALcAAAD4AgAAAAA=&#10;"/>
                <v:line id="Line 17" o:spid="_x0000_s1041" style="position:absolute;visibility:visible;mso-wrap-style:square" from="59912,12858" to="59912,31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qgQxAAAANsAAAAPAAAAZHJzL2Rvd25yZXYueG1sRE9La8JA&#10;EL4X+h+WEXqrG1sa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KtWqBDEAAAA2wAAAA8A&#10;AAAAAAAAAAAAAAAABwIAAGRycy9kb3ducmV2LnhtbFBLBQYAAAAAAwADALcAAAD4AgAAAAA=&#10;"/>
                <v:line id="Line 19" o:spid="_x0000_s1042" style="position:absolute;visibility:visible;mso-wrap-style:square" from="60163,28320" to="63064,28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"/>
                <v:line id="Line 20" o:spid="_x0000_s1043" style="position:absolute;visibility:visible;mso-wrap-style:square" from="60067,23079" to="63327,230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weO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2DlFxlAL/8AAAD//wMAUEsBAi0AFAAGAAgAAAAhANvh9svuAAAAhQEAABMAAAAAAAAA&#10;AAAAAAAAAAAAAFtDb250ZW50X1R5cGVzXS54bWxQSwECLQAUAAYACAAAACEAWvQsW78AAAAVAQAA&#10;CwAAAAAAAAAAAAAAAAAfAQAAX3JlbHMvLnJlbHNQSwECLQAUAAYACAAAACEARVcHjsYAAADbAAAA&#10;DwAAAAAAAAAAAAAAAAAHAgAAZHJzL2Rvd25yZXYueG1sUEsFBgAAAAADAAMAtwAAAPoCAAAAAA==&#10;"/>
                <v:line id="Line 21" o:spid="_x0000_s1044" style="position:absolute;visibility:visible;mso-wrap-style:square" from="59912,18076" to="63530,180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"/>
                <v:line id="Line 23" o:spid="_x0000_s1045" style="position:absolute;visibility:visible;mso-wrap-style:square" from="28808,8785" to="28956,511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"/>
                <v:line id="Line 24" o:spid="_x0000_s1046" style="position:absolute;visibility:visible;mso-wrap-style:square" from="28808,14733" to="33303,147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"/>
                <v:line id="Line 25" o:spid="_x0000_s1047" style="position:absolute;visibility:visible;mso-wrap-style:square" from="28863,18604" to="32950,18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19CxQAAANs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"/>
                <v:line id="Line 26" o:spid="_x0000_s1048" style="position:absolute;visibility:visible;mso-wrap-style:square" from="28993,21811" to="32950,218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sc2xgAAANs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CnbHNsYAAADbAAAA&#10;DwAAAAAAAAAAAAAAAAAHAgAAZHJzL2Rvd25yZXYueG1sUEsFBgAAAAADAAMAtwAAAPoCAAAAAA==&#10;"/>
                <v:line id="Line 27" o:spid="_x0000_s1049" style="position:absolute;visibility:visible;mso-wrap-style:square" from="28993,30762" to="33711,30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mKtxgAAANsAAAAPAAAAZHJzL2Rvd25yZXYueG1sRI9Ba8JA&#10;FITvBf/D8gRvdVOl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ZTpircYAAADbAAAA&#10;DwAAAAAAAAAAAAAAAAAHAgAAZHJzL2Rvd25yZXYueG1sUEsFBgAAAAADAAMAtwAAAPoCAAAAAA==&#10;"/>
                <v:line id="Line 28" o:spid="_x0000_s1050" style="position:absolute;visibility:visible;mso-wrap-style:square" from="28808,27651" to="33525,276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PzaxQAAANs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"/>
                <v:line id="Line 30" o:spid="_x0000_s1051" style="position:absolute;visibility:visible;mso-wrap-style:square" from="61210,36223" to="61223,36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80z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"/>
                <v:line id="Line 31" o:spid="_x0000_s1052" style="position:absolute;visibility:visible;mso-wrap-style:square" from="64112,39655" to="64125,39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"/>
                <v:rect id="Rectangle 32" o:spid="_x0000_s1053" style="position:absolute;left:753;top:37980;width:23165;height:7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">
                  <v:textbox>
                    <w:txbxContent>
                      <w:p w:rsidR="003F2275" w:rsidRDefault="003F2275" w:rsidP="003F2275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ŪKVEDYS-</w:t>
                        </w:r>
                        <w:r w:rsidRPr="00876623">
                          <w:rPr>
                            <w:sz w:val="18"/>
                            <w:szCs w:val="18"/>
                          </w:rPr>
                          <w:t>STALIUS</w:t>
                        </w:r>
                      </w:p>
                      <w:p w:rsidR="003F2275" w:rsidRPr="00876623" w:rsidRDefault="003F2275" w:rsidP="003F2275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876623">
                          <w:rPr>
                            <w:sz w:val="18"/>
                            <w:szCs w:val="18"/>
                          </w:rPr>
                          <w:t>VALYTOJAS</w:t>
                        </w:r>
                      </w:p>
                      <w:p w:rsidR="003F2275" w:rsidRPr="00876623" w:rsidRDefault="003F2275" w:rsidP="003F2275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876623">
                          <w:rPr>
                            <w:sz w:val="18"/>
                            <w:szCs w:val="18"/>
                          </w:rPr>
                          <w:t>VYR</w:t>
                        </w:r>
                        <w:r>
                          <w:rPr>
                            <w:sz w:val="18"/>
                            <w:szCs w:val="18"/>
                          </w:rPr>
                          <w:t>IAUSIASIS</w:t>
                        </w:r>
                        <w:r w:rsidRPr="00876623">
                          <w:rPr>
                            <w:sz w:val="18"/>
                            <w:szCs w:val="18"/>
                          </w:rPr>
                          <w:t xml:space="preserve"> ENERGETIKAS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-TECHNIKAS </w:t>
                        </w:r>
                      </w:p>
                      <w:p w:rsidR="003F2275" w:rsidRPr="00876623" w:rsidRDefault="003F2275" w:rsidP="003F2275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VAIRUOTOJAS</w:t>
                        </w:r>
                      </w:p>
                    </w:txbxContent>
                  </v:textbox>
                </v:rect>
                <v:rect id="Rectangle 33" o:spid="_x0000_s1054" style="position:absolute;left:63423;top:38628;width:23165;height:26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">
                  <v:textbox>
                    <w:txbxContent>
                      <w:p w:rsidR="003F2275" w:rsidRPr="00D90A80" w:rsidRDefault="003F2275" w:rsidP="003F2275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IMUNOPROFILAKTIKOS</w:t>
                        </w:r>
                        <w:r w:rsidRPr="00D90A80">
                          <w:rPr>
                            <w:sz w:val="18"/>
                            <w:szCs w:val="18"/>
                          </w:rPr>
                          <w:t xml:space="preserve"> KABINETAS</w:t>
                        </w:r>
                      </w:p>
                      <w:p w:rsidR="003F2275" w:rsidRDefault="003F2275" w:rsidP="003F2275"/>
                    </w:txbxContent>
                  </v:textbox>
                </v:rect>
                <v:rect id="Rectangle 34" o:spid="_x0000_s1055" style="position:absolute;left:63530;top:12123;width:20924;height:2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">
                  <v:textbox>
                    <w:txbxContent>
                      <w:p w:rsidR="003F2275" w:rsidRPr="00CD7A81" w:rsidRDefault="003F2275" w:rsidP="003F2275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CD7A81">
                          <w:rPr>
                            <w:sz w:val="18"/>
                            <w:szCs w:val="18"/>
                          </w:rPr>
                          <w:t>REGISTRATŪRA</w:t>
                        </w:r>
                      </w:p>
                      <w:p w:rsidR="003F2275" w:rsidRPr="00D90A80" w:rsidRDefault="003F2275" w:rsidP="003F2275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</v:rect>
                <v:rect id="Rectangle 35" o:spid="_x0000_s1056" style="position:absolute;left:63530;top:33558;width:23165;height:20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">
                  <v:textbox>
                    <w:txbxContent>
                      <w:p w:rsidR="003F2275" w:rsidRPr="00E8479B" w:rsidRDefault="003F2275" w:rsidP="003F2275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GYDYTOJO ODONTOLOGO PADĖJĖJAI </w:t>
                        </w:r>
                      </w:p>
                      <w:p w:rsidR="003F2275" w:rsidRDefault="003F2275" w:rsidP="003F2275"/>
                    </w:txbxContent>
                  </v:textbox>
                </v:rect>
                <v:line id="Line 36" o:spid="_x0000_s1057" style="position:absolute;visibility:visible;mso-wrap-style:square" from="59912,30889" to="59912,34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"/>
                <v:line id="Line 37" o:spid="_x0000_s1058" style="position:absolute;visibility:visible;mso-wrap-style:square" from="59921,34321" to="63181,34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"/>
                <v:line id="Line 38" o:spid="_x0000_s1059" style="position:absolute;visibility:visible;mso-wrap-style:square" from="59899,34334" to="59912,400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"/>
                <v:line id="Line 39" o:spid="_x0000_s1060" style="position:absolute;visibility:visible;mso-wrap-style:square" from="59921,40043" to="63194,400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"/>
                <v:rect id="Rectangle 40" o:spid="_x0000_s1061" style="position:absolute;left:64326;top:7215;width:23178;height:2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">
                  <v:textbox>
                    <w:txbxContent>
                      <w:p w:rsidR="003F2275" w:rsidRPr="00CD7A81" w:rsidRDefault="003F2275" w:rsidP="003F2275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CD7A81">
                          <w:rPr>
                            <w:sz w:val="18"/>
                            <w:szCs w:val="18"/>
                          </w:rPr>
                          <w:t>SLAUGOS TARYBA</w:t>
                        </w:r>
                      </w:p>
                    </w:txbxContent>
                  </v:textbox>
                </v:rect>
                <v:rect id="Rectangle 41" o:spid="_x0000_s1062" style="position:absolute;left:64483;top:3688;width:23215;height:23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">
                  <v:textbox>
                    <w:txbxContent>
                      <w:p w:rsidR="003F2275" w:rsidRDefault="003F2275" w:rsidP="003F2275">
                        <w:pPr>
                          <w:jc w:val="center"/>
                        </w:pPr>
                        <w:r w:rsidRPr="00CD7A81">
                          <w:rPr>
                            <w:sz w:val="18"/>
                            <w:szCs w:val="18"/>
                          </w:rPr>
                          <w:t>GYDYMO TARYBA</w:t>
                        </w:r>
                      </w:p>
                    </w:txbxContent>
                  </v:textbox>
                </v:rect>
                <v:rect id="Rectangle 42" o:spid="_x0000_s1063" style="position:absolute;left:33526;top:8356;width:24610;height:3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">
                  <v:textbox>
                    <w:txbxContent>
                      <w:p w:rsidR="003F2275" w:rsidRPr="005C6991" w:rsidRDefault="003F2275" w:rsidP="003F2275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5C6991">
                          <w:rPr>
                            <w:sz w:val="18"/>
                            <w:szCs w:val="18"/>
                          </w:rPr>
                          <w:t>VYR</w:t>
                        </w:r>
                        <w:r>
                          <w:rPr>
                            <w:sz w:val="18"/>
                            <w:szCs w:val="18"/>
                          </w:rPr>
                          <w:t>IAUSIASIS</w:t>
                        </w:r>
                        <w:r w:rsidRPr="005C6991">
                          <w:rPr>
                            <w:sz w:val="18"/>
                            <w:szCs w:val="18"/>
                          </w:rPr>
                          <w:t xml:space="preserve"> SLAUG</w:t>
                        </w:r>
                        <w:r>
                          <w:rPr>
                            <w:sz w:val="18"/>
                            <w:szCs w:val="18"/>
                          </w:rPr>
                          <w:t>OS ADMINISTRATORIUS</w:t>
                        </w:r>
                      </w:p>
                    </w:txbxContent>
                  </v:textbox>
                </v:rect>
                <v:rect id="Rectangle 43" o:spid="_x0000_s1064" style="position:absolute;left:33525;top:359;width:23894;height:64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">
                  <v:textbox>
                    <w:txbxContent>
                      <w:p w:rsidR="003F2275" w:rsidRPr="005C6991" w:rsidRDefault="003F2275" w:rsidP="003F2275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DIREKTORIUS</w:t>
                        </w:r>
                      </w:p>
                    </w:txbxContent>
                  </v:textbox>
                </v:rect>
                <v:line id="Line 44" o:spid="_x0000_s1065" style="position:absolute;flip:y;visibility:visible;mso-wrap-style:square" from="23647,2160" to="33427,2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"/>
                <v:line id="Line 45" o:spid="_x0000_s1066" style="position:absolute;visibility:visible;mso-wrap-style:square" from="25709,8927" to="25908,373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"/>
                <v:line id="Line 46" o:spid="_x0000_s1067" style="position:absolute;visibility:visible;mso-wrap-style:square" from="24289,45364" to="24289,453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"/>
                <v:line id="Line 47" o:spid="_x0000_s1068" style="position:absolute;visibility:visible;mso-wrap-style:square" from="23758,37123" to="26003,371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"/>
                <v:line id="Line 48" o:spid="_x0000_s1069" style="position:absolute;visibility:visible;mso-wrap-style:square" from="23894,32291" to="25709,32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"/>
                <v:line id="Line 49" o:spid="_x0000_s1070" style="position:absolute;visibility:visible;mso-wrap-style:square" from="23894,29316" to="25709,293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"/>
                <v:line id="Line 50" o:spid="_x0000_s1071" style="position:absolute;visibility:visible;mso-wrap-style:square" from="23523,12169" to="25709,121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"/>
                <v:line id="Line 51" o:spid="_x0000_s1072" style="position:absolute;visibility:visible;mso-wrap-style:square" from="23050,8785" to="25746,87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"/>
                <v:line id="Line 52" o:spid="_x0000_s1073" style="position:absolute;visibility:visible;mso-wrap-style:square" from="25684,8785" to="28808,87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"/>
                <v:rect id="Rectangle 58" o:spid="_x0000_s1074" style="position:absolute;left:753;top:31257;width:23165;height:23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">
                  <v:textbox>
                    <w:txbxContent>
                      <w:p w:rsidR="003F2275" w:rsidRPr="00D036C7" w:rsidRDefault="003F2275" w:rsidP="003F2275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036C7">
                          <w:rPr>
                            <w:sz w:val="18"/>
                            <w:szCs w:val="18"/>
                          </w:rPr>
                          <w:t>KOORDINATORIUS</w:t>
                        </w:r>
                      </w:p>
                    </w:txbxContent>
                  </v:textbox>
                </v:rect>
                <v:line id="Line 59" o:spid="_x0000_s1075" style="position:absolute;visibility:visible;mso-wrap-style:square" from="23894,24454" to="25709,244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"/>
                <v:rect id="Rectangle 60" o:spid="_x0000_s1076" style="position:absolute;left:728;top:22750;width:23166;height:3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">
                  <v:textbox>
                    <w:txbxContent>
                      <w:p w:rsidR="003F2275" w:rsidRDefault="003F2275" w:rsidP="003F2275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KOMPIUTERINĖS TECHNIKOS  OPERATORIUS</w:t>
                        </w:r>
                      </w:p>
                      <w:p w:rsidR="003F2275" w:rsidRDefault="003F2275" w:rsidP="003F2275"/>
                    </w:txbxContent>
                  </v:textbox>
                </v:rect>
                <v:rect id="Rectangle 61" o:spid="_x0000_s1077" style="position:absolute;left:728;top:557;width:23030;height:3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">
                  <v:textbox>
                    <w:txbxContent>
                      <w:p w:rsidR="003F2275" w:rsidRPr="00CD7A81" w:rsidRDefault="003F2275" w:rsidP="003F2275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LOKALAUS MEDICININIO AUDITO VADOVAS</w:t>
                        </w:r>
                      </w:p>
                    </w:txbxContent>
                  </v:textbox>
                </v:rect>
                <v:line id="Line 62" o:spid="_x0000_s1078" style="position:absolute;visibility:visible;mso-wrap-style:square" from="23758,20544" to="25585,205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"/>
                <v:rect id="Rectangle 63" o:spid="_x0000_s1079" style="position:absolute;left:157;top:8111;width:22795;height:2301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">
                  <v:textbox>
                    <w:txbxContent>
                      <w:p w:rsidR="003F2275" w:rsidRPr="00CD7A81" w:rsidRDefault="003F2275" w:rsidP="003F2275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ADMINISTRATORIUS</w:t>
                        </w:r>
                      </w:p>
                    </w:txbxContent>
                  </v:textbox>
                </v:rect>
                <v:line id="Line 64" o:spid="_x0000_s1080" style="position:absolute;visibility:visible;mso-wrap-style:square" from="23289,5686" to="33427,56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"/>
                <v:rect id="Rectangle 65" o:spid="_x0000_s1081" style="position:absolute;left:64483;top:359;width:23165;height:2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">
                  <v:textbox>
                    <w:txbxContent>
                      <w:p w:rsidR="003F2275" w:rsidRPr="00CD7A81" w:rsidRDefault="003F2275" w:rsidP="003F2275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CD7A81">
                          <w:rPr>
                            <w:sz w:val="18"/>
                            <w:szCs w:val="18"/>
                          </w:rPr>
                          <w:t>STEBĖTOJŲ TARYBA</w:t>
                        </w:r>
                      </w:p>
                      <w:p w:rsidR="003F2275" w:rsidRDefault="003F2275" w:rsidP="003F2275"/>
                    </w:txbxContent>
                  </v:textbox>
                </v:rect>
                <v:rect id="Rectangle 66" o:spid="_x0000_s1082" style="position:absolute;left:32569;top:26621;width:24117;height:2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">
                  <v:textbox>
                    <w:txbxContent>
                      <w:p w:rsidR="003F2275" w:rsidRPr="00CD7A81" w:rsidRDefault="003F2275" w:rsidP="003F2275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CHIRURGIJOS KABINETAS</w:t>
                        </w:r>
                      </w:p>
                    </w:txbxContent>
                  </v:textbox>
                </v:rect>
                <v:rect id="Rectangle 67" o:spid="_x0000_s1083" style="position:absolute;left:32665;top:29663;width:24116;height:2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">
                  <v:textbox>
                    <w:txbxContent>
                      <w:p w:rsidR="003F2275" w:rsidRPr="00CD7A81" w:rsidRDefault="003F2275" w:rsidP="003F2275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CB2FD0">
                          <w:rPr>
                            <w:sz w:val="16"/>
                            <w:szCs w:val="16"/>
                          </w:rPr>
                          <w:t>AKUŠERIJOS GINEKOLOGIJOS KABINETAS</w:t>
                        </w:r>
                      </w:p>
                    </w:txbxContent>
                  </v:textbox>
                </v:rect>
                <v:rect id="Rectangle 68" o:spid="_x0000_s1084" style="position:absolute;left:32569;top:33330;width:24117;height:23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">
                  <v:textbox>
                    <w:txbxContent>
                      <w:p w:rsidR="003F2275" w:rsidRPr="00CD7A81" w:rsidRDefault="003F2275" w:rsidP="003F2275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PSICHIKOS SVEIKATOS CENTRAS </w:t>
                        </w:r>
                      </w:p>
                    </w:txbxContent>
                  </v:textbox>
                </v:rect>
                <v:line id="Line 69" o:spid="_x0000_s1085" style="position:absolute;visibility:visible;mso-wrap-style:square" from="29016,24467" to="32950,244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"/>
                <v:line id="Line 70" o:spid="_x0000_s1086" style="position:absolute;visibility:visible;mso-wrap-style:square" from="28796,37980" to="33525,379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"/>
                <v:line id="Line 71" o:spid="_x0000_s1087" style="position:absolute;visibility:visible;mso-wrap-style:square" from="28956,42743" to="33661,427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"/>
                <v:rect id="Rectangle 72" o:spid="_x0000_s1088" style="position:absolute;left:32569;top:49317;width:24117;height:3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">
                  <v:textbox>
                    <w:txbxContent>
                      <w:p w:rsidR="003F2275" w:rsidRPr="00573EBF" w:rsidRDefault="003F2275" w:rsidP="003F2275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S</w:t>
                        </w:r>
                        <w:r w:rsidR="006A4D21">
                          <w:rPr>
                            <w:sz w:val="18"/>
                            <w:szCs w:val="18"/>
                          </w:rPr>
                          <w:t xml:space="preserve">UGINČIŲ BENDROSIOS PRAKTIKOS GYDYTOJO 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KABINETAS </w:t>
                        </w:r>
                      </w:p>
                    </w:txbxContent>
                  </v:textbox>
                </v:rect>
                <v:rect id="Rectangle 73" o:spid="_x0000_s1089" style="position:absolute;left:32379;top:40518;width:24116;height:38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">
                  <v:textbox>
                    <w:txbxContent>
                      <w:p w:rsidR="003F2275" w:rsidRPr="00573EBF" w:rsidRDefault="003F2275" w:rsidP="003F2275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B</w:t>
                        </w:r>
                        <w:r w:rsidR="006A4D21">
                          <w:rPr>
                            <w:sz w:val="18"/>
                            <w:szCs w:val="18"/>
                          </w:rPr>
                          <w:t xml:space="preserve">ALNINKŲ BENDROSIOS PRAKTIKOS GYDYTOJO KABINETAS </w:t>
                        </w:r>
                      </w:p>
                    </w:txbxContent>
                  </v:textbox>
                </v:rect>
                <v:rect id="Rectangle 74" o:spid="_x0000_s1090" style="position:absolute;left:32474;top:45126;width:24116;height:3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">
                  <v:textbox>
                    <w:txbxContent>
                      <w:p w:rsidR="003F2275" w:rsidRPr="00573EBF" w:rsidRDefault="003F2275" w:rsidP="003F2275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573EBF">
                          <w:rPr>
                            <w:sz w:val="18"/>
                            <w:szCs w:val="18"/>
                          </w:rPr>
                          <w:t>J</w:t>
                        </w:r>
                        <w:r w:rsidR="006A4D21">
                          <w:rPr>
                            <w:sz w:val="18"/>
                            <w:szCs w:val="18"/>
                          </w:rPr>
                          <w:t xml:space="preserve">ONIŠKIO BENDROSIOS PRAKTIKOS GYDYTOJO </w:t>
                        </w:r>
                        <w:r w:rsidRPr="00573EBF">
                          <w:rPr>
                            <w:sz w:val="18"/>
                            <w:szCs w:val="18"/>
                          </w:rPr>
                          <w:t xml:space="preserve"> KABINETAS</w:t>
                        </w:r>
                      </w:p>
                    </w:txbxContent>
                  </v:textbox>
                </v:rect>
                <v:rect id="Rectangle 75" o:spid="_x0000_s1091" style="position:absolute;left:32379;top:36221;width:24116;height:34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">
                  <v:textbox>
                    <w:txbxContent>
                      <w:p w:rsidR="003F2275" w:rsidRPr="00573EBF" w:rsidRDefault="003F2275" w:rsidP="003F2275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3F2275">
                          <w:rPr>
                            <w:sz w:val="18"/>
                            <w:szCs w:val="18"/>
                          </w:rPr>
                          <w:t>A</w:t>
                        </w:r>
                        <w:r w:rsidR="006A4D21">
                          <w:rPr>
                            <w:sz w:val="18"/>
                            <w:szCs w:val="18"/>
                          </w:rPr>
                          <w:t xml:space="preserve">LANTOS BENDROSIOS PRAKTIKOS GYDYTOJO </w:t>
                        </w:r>
                        <w:r w:rsidRPr="003F2275">
                          <w:rPr>
                            <w:sz w:val="18"/>
                            <w:szCs w:val="18"/>
                          </w:rPr>
                          <w:t xml:space="preserve"> KABINETAS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7" o:spid="_x0000_s1092" type="#_x0000_t32" style="position:absolute;left:28671;top:34334;width:3994;height:1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"/>
                <v:shape id="AutoShape 79" o:spid="_x0000_s1093" type="#_x0000_t32" style="position:absolute;left:28956;top:46634;width:351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"/>
                <v:shape id="AutoShape 80" o:spid="_x0000_s1094" type="#_x0000_t32" style="position:absolute;left:28956;top:51040;width:361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"/>
                <v:rect id="Stačiakampis 244" o:spid="_x0000_s1095" style="position:absolute;left:63659;top:17404;width:21018;height:2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" fillcolor="white [3201]" strokecolor="black [3200]" strokeweight="1pt">
                  <v:textbox>
                    <w:txbxContent>
                      <w:p w:rsidR="003F2275" w:rsidRPr="007A7247" w:rsidRDefault="003F2275" w:rsidP="003F2275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PROFILAKTIKOS KABINETAS</w:t>
                        </w:r>
                      </w:p>
                    </w:txbxContent>
                  </v:textbox>
                </v:rect>
                <v:rect id="Stačiakampis 245" o:spid="_x0000_s1096" style="position:absolute;left:63659;top:22029;width:20479;height:34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" fillcolor="white [3201]" strokecolor="black [3200]" strokeweight="1pt">
                  <v:textbox>
                    <w:txbxContent>
                      <w:p w:rsidR="003F2275" w:rsidRPr="007A7247" w:rsidRDefault="003F2275" w:rsidP="003F2275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7A7247">
                          <w:rPr>
                            <w:sz w:val="18"/>
                            <w:szCs w:val="18"/>
                          </w:rPr>
                          <w:t>PROCEDŪRŲ KABINETAS</w:t>
                        </w:r>
                      </w:p>
                    </w:txbxContent>
                  </v:textbox>
                </v:rect>
                <v:rect id="Stačiakampis 246" o:spid="_x0000_s1097" style="position:absolute;left:63327;top:26368;width:20574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" fillcolor="white [3201]" strokecolor="black [3200]" strokeweight="1pt">
                  <v:textbox>
                    <w:txbxContent>
                      <w:p w:rsidR="003F2275" w:rsidRPr="007A7247" w:rsidRDefault="003F2275" w:rsidP="003F2275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BENDROSIOS PRAKTIKOS SLAUGYTOJAI/BENDRUOMENĖS SLAUGYTOJAI</w:t>
                        </w:r>
                      </w:p>
                    </w:txbxContent>
                  </v:textbox>
                </v:rect>
                <v:rect id="Stačiakampis 247" o:spid="_x0000_s1098" style="position:absolute;left:358;top:5304;width:23165;height:20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" fillcolor="white [3201]" strokecolor="black [3200]" strokeweight="1pt">
                  <v:textbox>
                    <w:txbxContent>
                      <w:p w:rsidR="003F2275" w:rsidRPr="00D9611F" w:rsidRDefault="003F2275" w:rsidP="003F2275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3F2275">
                          <w:rPr>
                            <w:sz w:val="18"/>
                            <w:szCs w:val="18"/>
                          </w:rPr>
                          <w:t>DIREKTORIAUS PAVADUOTOJAS</w:t>
                        </w:r>
                      </w:p>
                    </w:txbxContent>
                  </v:textbox>
                </v:re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lkūninė jungtis 249" o:spid="_x0000_s1099" type="#_x0000_t34" style="position:absolute;left:28956;top:6831;width:4755;height:2096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" strokecolor="black [3200]" strokeweight=".5pt"/>
                <v:line id="Tiesioji jungtis 272" o:spid="_x0000_s1100" style="position:absolute;visibility:visible;mso-wrap-style:square" from="11715,14287" to="11715,15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" strokecolor="black [3200]" strokeweight=".5pt">
                  <v:stroke joinstyle="miter"/>
                </v:line>
                <w10:anchorlock/>
              </v:group>
            </w:pict>
          </mc:Fallback>
        </mc:AlternateContent>
      </w:r>
      <w:bookmarkEnd w:id="5"/>
    </w:p>
    <w:p w:rsidR="00892386" w:rsidRDefault="00892386" w:rsidP="007951EA">
      <w:pPr>
        <w:tabs>
          <w:tab w:val="left" w:pos="7513"/>
        </w:tabs>
        <w:sectPr w:rsidR="00892386" w:rsidSect="003F2275">
          <w:pgSz w:w="16838" w:h="11906" w:orient="landscape" w:code="9"/>
          <w:pgMar w:top="0" w:right="1134" w:bottom="0" w:left="1134" w:header="851" w:footer="454" w:gutter="0"/>
          <w:cols w:space="708"/>
          <w:formProt w:val="0"/>
          <w:docGrid w:linePitch="360"/>
        </w:sectPr>
      </w:pPr>
    </w:p>
    <w:p w:rsidR="00D45A16" w:rsidRPr="003F2275" w:rsidRDefault="00D45A16" w:rsidP="00D45A16">
      <w:pPr>
        <w:tabs>
          <w:tab w:val="left" w:pos="7513"/>
        </w:tabs>
        <w:jc w:val="center"/>
      </w:pPr>
      <w:r w:rsidRPr="003F2275">
        <w:lastRenderedPageBreak/>
        <w:t xml:space="preserve">                                                                   PATVIRTINTA</w:t>
      </w:r>
    </w:p>
    <w:p w:rsidR="00D45A16" w:rsidRPr="003F2275" w:rsidRDefault="00D45A16" w:rsidP="00D45A16">
      <w:pPr>
        <w:tabs>
          <w:tab w:val="left" w:pos="7513"/>
        </w:tabs>
        <w:jc w:val="center"/>
      </w:pPr>
      <w:r w:rsidRPr="003F2275">
        <w:t xml:space="preserve">                                                                                                 Molėtų rajono savivaldybės tarybos</w:t>
      </w:r>
    </w:p>
    <w:p w:rsidR="00D45A16" w:rsidRPr="003F2275" w:rsidRDefault="00D45A16" w:rsidP="00D45A16">
      <w:pPr>
        <w:tabs>
          <w:tab w:val="left" w:pos="7513"/>
        </w:tabs>
        <w:jc w:val="right"/>
      </w:pPr>
      <w:r w:rsidRPr="003F2275">
        <w:t xml:space="preserve">              2013 m. spalio 29 d. sprendimu Nr. B1-152</w:t>
      </w:r>
    </w:p>
    <w:p w:rsidR="00D45A16" w:rsidRPr="003F2275" w:rsidRDefault="002363C4" w:rsidP="00D45A16">
      <w:pPr>
        <w:tabs>
          <w:tab w:val="left" w:pos="7513"/>
        </w:tabs>
        <w:jc w:val="center"/>
      </w:pPr>
      <w:r w:rsidRPr="003F2275">
        <w:t xml:space="preserve">                                                                                                </w:t>
      </w:r>
      <w:r w:rsidR="00D45A16" w:rsidRPr="003F2275">
        <w:t xml:space="preserve">  (Molėtų rajono savivaldybės tarybos</w:t>
      </w:r>
    </w:p>
    <w:p w:rsidR="00D45A16" w:rsidRPr="003F2275" w:rsidRDefault="002363C4" w:rsidP="002363C4">
      <w:pPr>
        <w:tabs>
          <w:tab w:val="left" w:pos="7513"/>
        </w:tabs>
        <w:jc w:val="both"/>
      </w:pPr>
      <w:r w:rsidRPr="003F2275">
        <w:t xml:space="preserve">                                                                                                             </w:t>
      </w:r>
      <w:r w:rsidR="00D45A16" w:rsidRPr="003F2275">
        <w:t>2018 m. gegužės    d</w:t>
      </w:r>
      <w:r w:rsidRPr="003F2275">
        <w:t>.</w:t>
      </w:r>
      <w:r w:rsidR="00D45A16" w:rsidRPr="003F2275">
        <w:t xml:space="preserve"> sprendimo Nr.</w:t>
      </w:r>
    </w:p>
    <w:p w:rsidR="00D45A16" w:rsidRPr="003F2275" w:rsidRDefault="00D45A16" w:rsidP="00D45A16">
      <w:pPr>
        <w:tabs>
          <w:tab w:val="left" w:pos="7513"/>
        </w:tabs>
        <w:jc w:val="center"/>
      </w:pPr>
      <w:r w:rsidRPr="003F2275">
        <w:t xml:space="preserve">                                                    </w:t>
      </w:r>
      <w:r w:rsidR="002363C4" w:rsidRPr="003F2275">
        <w:t xml:space="preserve">   </w:t>
      </w:r>
      <w:r w:rsidRPr="003F2275">
        <w:t>redakcija)</w:t>
      </w:r>
    </w:p>
    <w:p w:rsidR="00892386" w:rsidRPr="003F2275" w:rsidRDefault="00892386" w:rsidP="00892386">
      <w:pPr>
        <w:tabs>
          <w:tab w:val="left" w:pos="5655"/>
        </w:tabs>
        <w:spacing w:line="360" w:lineRule="auto"/>
        <w:jc w:val="center"/>
        <w:rPr>
          <w:b/>
        </w:rPr>
      </w:pPr>
      <w:r w:rsidRPr="003F2275">
        <w:rPr>
          <w:b/>
        </w:rPr>
        <w:t>VIEŠOSIOS ĮSTAIGOS MOLĖTŲ R. PIRMINĖS SVEIKATOS PRIEŽIŪROS CENTRO</w:t>
      </w:r>
    </w:p>
    <w:p w:rsidR="00892386" w:rsidRPr="002363C4" w:rsidRDefault="00892386" w:rsidP="00892386">
      <w:pPr>
        <w:tabs>
          <w:tab w:val="left" w:pos="5655"/>
        </w:tabs>
        <w:spacing w:line="360" w:lineRule="auto"/>
        <w:jc w:val="center"/>
        <w:rPr>
          <w:b/>
          <w:lang w:val="en-GB"/>
        </w:rPr>
      </w:pPr>
      <w:r w:rsidRPr="003F2275">
        <w:rPr>
          <w:b/>
          <w:lang w:val="en-GB"/>
        </w:rPr>
        <w:t>PAREIGYBIŲ SĄRAŠAS</w:t>
      </w:r>
      <w:r w:rsidRPr="002363C4">
        <w:rPr>
          <w:b/>
          <w:lang w:val="en-GB"/>
        </w:rPr>
        <w:t xml:space="preserve"> </w:t>
      </w:r>
    </w:p>
    <w:p w:rsidR="00892386" w:rsidRPr="00892386" w:rsidRDefault="00892386" w:rsidP="00892386">
      <w:pPr>
        <w:tabs>
          <w:tab w:val="left" w:pos="5655"/>
        </w:tabs>
        <w:jc w:val="center"/>
        <w:rPr>
          <w:lang w:val="en-GB"/>
        </w:rPr>
      </w:pPr>
    </w:p>
    <w:p w:rsidR="00892386" w:rsidRPr="00892386" w:rsidRDefault="00892386" w:rsidP="00892386">
      <w:pPr>
        <w:tabs>
          <w:tab w:val="left" w:pos="5655"/>
        </w:tabs>
        <w:jc w:val="center"/>
        <w:rPr>
          <w:lang w:val="en-GB"/>
        </w:rPr>
      </w:pPr>
    </w:p>
    <w:p w:rsidR="00892386" w:rsidRPr="00892386" w:rsidRDefault="00892386" w:rsidP="00892386">
      <w:pPr>
        <w:numPr>
          <w:ilvl w:val="0"/>
          <w:numId w:val="2"/>
        </w:numPr>
        <w:tabs>
          <w:tab w:val="left" w:pos="5655"/>
        </w:tabs>
        <w:spacing w:after="160" w:line="259" w:lineRule="auto"/>
        <w:contextualSpacing/>
        <w:jc w:val="both"/>
        <w:rPr>
          <w:lang w:val="en-GB"/>
        </w:rPr>
      </w:pPr>
      <w:proofErr w:type="spellStart"/>
      <w:r w:rsidRPr="00892386">
        <w:rPr>
          <w:lang w:val="en-GB"/>
        </w:rPr>
        <w:t>Direktorius</w:t>
      </w:r>
      <w:proofErr w:type="spellEnd"/>
    </w:p>
    <w:p w:rsidR="00892386" w:rsidRPr="00892386" w:rsidRDefault="00892386" w:rsidP="00892386">
      <w:pPr>
        <w:numPr>
          <w:ilvl w:val="0"/>
          <w:numId w:val="2"/>
        </w:numPr>
        <w:tabs>
          <w:tab w:val="left" w:pos="5655"/>
        </w:tabs>
        <w:spacing w:after="160" w:line="259" w:lineRule="auto"/>
        <w:contextualSpacing/>
        <w:jc w:val="both"/>
        <w:rPr>
          <w:lang w:val="en-GB"/>
        </w:rPr>
      </w:pPr>
      <w:proofErr w:type="spellStart"/>
      <w:r w:rsidRPr="00892386">
        <w:rPr>
          <w:lang w:val="en-GB"/>
        </w:rPr>
        <w:t>Direktoriaus</w:t>
      </w:r>
      <w:proofErr w:type="spellEnd"/>
      <w:r w:rsidRPr="00892386">
        <w:rPr>
          <w:lang w:val="en-GB"/>
        </w:rPr>
        <w:t xml:space="preserve"> </w:t>
      </w:r>
      <w:proofErr w:type="spellStart"/>
      <w:r w:rsidRPr="00892386">
        <w:rPr>
          <w:lang w:val="en-GB"/>
        </w:rPr>
        <w:t>pavaduotojas</w:t>
      </w:r>
      <w:proofErr w:type="spellEnd"/>
      <w:r w:rsidRPr="00892386">
        <w:rPr>
          <w:lang w:val="en-GB"/>
        </w:rPr>
        <w:t xml:space="preserve">  </w:t>
      </w:r>
    </w:p>
    <w:p w:rsidR="00892386" w:rsidRPr="00892386" w:rsidRDefault="00892386" w:rsidP="00892386">
      <w:pPr>
        <w:numPr>
          <w:ilvl w:val="0"/>
          <w:numId w:val="2"/>
        </w:numPr>
        <w:tabs>
          <w:tab w:val="left" w:pos="5655"/>
        </w:tabs>
        <w:spacing w:after="160" w:line="259" w:lineRule="auto"/>
        <w:contextualSpacing/>
        <w:jc w:val="both"/>
        <w:rPr>
          <w:lang w:val="en-GB"/>
        </w:rPr>
      </w:pPr>
      <w:proofErr w:type="spellStart"/>
      <w:r w:rsidRPr="00892386">
        <w:rPr>
          <w:lang w:val="en-GB"/>
        </w:rPr>
        <w:t>Vyriausiasis</w:t>
      </w:r>
      <w:proofErr w:type="spellEnd"/>
      <w:r w:rsidRPr="00892386">
        <w:rPr>
          <w:lang w:val="en-GB"/>
        </w:rPr>
        <w:t xml:space="preserve"> </w:t>
      </w:r>
      <w:proofErr w:type="spellStart"/>
      <w:r w:rsidRPr="00892386">
        <w:rPr>
          <w:lang w:val="en-GB"/>
        </w:rPr>
        <w:t>buhalteris</w:t>
      </w:r>
      <w:proofErr w:type="spellEnd"/>
      <w:r w:rsidRPr="00892386">
        <w:rPr>
          <w:lang w:val="en-GB"/>
        </w:rPr>
        <w:t xml:space="preserve"> </w:t>
      </w:r>
    </w:p>
    <w:p w:rsidR="00892386" w:rsidRPr="00892386" w:rsidRDefault="00892386" w:rsidP="00892386">
      <w:pPr>
        <w:numPr>
          <w:ilvl w:val="0"/>
          <w:numId w:val="2"/>
        </w:numPr>
        <w:tabs>
          <w:tab w:val="left" w:pos="5655"/>
        </w:tabs>
        <w:spacing w:after="160" w:line="259" w:lineRule="auto"/>
        <w:contextualSpacing/>
        <w:jc w:val="both"/>
        <w:rPr>
          <w:lang w:val="en-GB"/>
        </w:rPr>
      </w:pPr>
      <w:proofErr w:type="spellStart"/>
      <w:r w:rsidRPr="00892386">
        <w:rPr>
          <w:lang w:val="en-GB"/>
        </w:rPr>
        <w:t>Lokalaus</w:t>
      </w:r>
      <w:proofErr w:type="spellEnd"/>
      <w:r w:rsidRPr="00892386">
        <w:rPr>
          <w:lang w:val="en-GB"/>
        </w:rPr>
        <w:t xml:space="preserve"> </w:t>
      </w:r>
      <w:proofErr w:type="spellStart"/>
      <w:r w:rsidRPr="00892386">
        <w:rPr>
          <w:lang w:val="en-GB"/>
        </w:rPr>
        <w:t>medicininio</w:t>
      </w:r>
      <w:proofErr w:type="spellEnd"/>
      <w:r w:rsidRPr="00892386">
        <w:rPr>
          <w:lang w:val="en-GB"/>
        </w:rPr>
        <w:t xml:space="preserve"> </w:t>
      </w:r>
      <w:proofErr w:type="spellStart"/>
      <w:r w:rsidRPr="00892386">
        <w:rPr>
          <w:lang w:val="en-GB"/>
        </w:rPr>
        <w:t>audito</w:t>
      </w:r>
      <w:proofErr w:type="spellEnd"/>
      <w:r w:rsidRPr="00892386">
        <w:rPr>
          <w:lang w:val="en-GB"/>
        </w:rPr>
        <w:t xml:space="preserve"> </w:t>
      </w:r>
      <w:proofErr w:type="spellStart"/>
      <w:r w:rsidRPr="00892386">
        <w:rPr>
          <w:lang w:val="en-GB"/>
        </w:rPr>
        <w:t>vadovas</w:t>
      </w:r>
      <w:proofErr w:type="spellEnd"/>
    </w:p>
    <w:p w:rsidR="00892386" w:rsidRPr="00892386" w:rsidRDefault="00892386" w:rsidP="00892386">
      <w:pPr>
        <w:numPr>
          <w:ilvl w:val="0"/>
          <w:numId w:val="2"/>
        </w:numPr>
        <w:tabs>
          <w:tab w:val="left" w:pos="5655"/>
        </w:tabs>
        <w:spacing w:after="160" w:line="259" w:lineRule="auto"/>
        <w:contextualSpacing/>
        <w:jc w:val="both"/>
        <w:rPr>
          <w:lang w:val="en-GB"/>
        </w:rPr>
      </w:pPr>
      <w:proofErr w:type="spellStart"/>
      <w:r w:rsidRPr="00892386">
        <w:rPr>
          <w:lang w:val="en-GB"/>
        </w:rPr>
        <w:t>Vyriausiasis</w:t>
      </w:r>
      <w:proofErr w:type="spellEnd"/>
      <w:r w:rsidRPr="00892386">
        <w:rPr>
          <w:lang w:val="en-GB"/>
        </w:rPr>
        <w:t xml:space="preserve"> </w:t>
      </w:r>
      <w:proofErr w:type="spellStart"/>
      <w:r w:rsidRPr="00892386">
        <w:rPr>
          <w:lang w:val="en-GB"/>
        </w:rPr>
        <w:t>slaugos</w:t>
      </w:r>
      <w:proofErr w:type="spellEnd"/>
      <w:r w:rsidRPr="00892386">
        <w:rPr>
          <w:lang w:val="en-GB"/>
        </w:rPr>
        <w:t xml:space="preserve"> </w:t>
      </w:r>
      <w:proofErr w:type="spellStart"/>
      <w:r w:rsidRPr="00892386">
        <w:rPr>
          <w:lang w:val="en-GB"/>
        </w:rPr>
        <w:t>administratorius</w:t>
      </w:r>
      <w:proofErr w:type="spellEnd"/>
    </w:p>
    <w:p w:rsidR="00892386" w:rsidRPr="00892386" w:rsidRDefault="00892386" w:rsidP="00892386">
      <w:pPr>
        <w:numPr>
          <w:ilvl w:val="0"/>
          <w:numId w:val="2"/>
        </w:numPr>
        <w:tabs>
          <w:tab w:val="left" w:pos="5655"/>
        </w:tabs>
        <w:spacing w:after="160" w:line="259" w:lineRule="auto"/>
        <w:contextualSpacing/>
        <w:jc w:val="both"/>
        <w:rPr>
          <w:lang w:val="en-GB"/>
        </w:rPr>
      </w:pPr>
      <w:proofErr w:type="spellStart"/>
      <w:r w:rsidRPr="00892386">
        <w:rPr>
          <w:lang w:val="en-GB"/>
        </w:rPr>
        <w:t>Administratorius</w:t>
      </w:r>
      <w:proofErr w:type="spellEnd"/>
      <w:r w:rsidRPr="00892386">
        <w:rPr>
          <w:lang w:val="en-GB"/>
        </w:rPr>
        <w:t xml:space="preserve"> </w:t>
      </w:r>
    </w:p>
    <w:p w:rsidR="00892386" w:rsidRPr="00892386" w:rsidRDefault="00892386" w:rsidP="00892386">
      <w:pPr>
        <w:numPr>
          <w:ilvl w:val="0"/>
          <w:numId w:val="2"/>
        </w:numPr>
        <w:tabs>
          <w:tab w:val="left" w:pos="5655"/>
        </w:tabs>
        <w:spacing w:after="160" w:line="259" w:lineRule="auto"/>
        <w:contextualSpacing/>
        <w:jc w:val="both"/>
        <w:rPr>
          <w:lang w:val="en-GB"/>
        </w:rPr>
      </w:pPr>
      <w:proofErr w:type="spellStart"/>
      <w:r w:rsidRPr="00892386">
        <w:rPr>
          <w:lang w:val="en-GB"/>
        </w:rPr>
        <w:t>Viešųjų</w:t>
      </w:r>
      <w:proofErr w:type="spellEnd"/>
      <w:r w:rsidRPr="00892386">
        <w:rPr>
          <w:lang w:val="en-GB"/>
        </w:rPr>
        <w:t xml:space="preserve"> </w:t>
      </w:r>
      <w:proofErr w:type="spellStart"/>
      <w:r w:rsidRPr="00892386">
        <w:rPr>
          <w:lang w:val="en-GB"/>
        </w:rPr>
        <w:t>pirkimų</w:t>
      </w:r>
      <w:proofErr w:type="spellEnd"/>
      <w:r w:rsidRPr="00892386">
        <w:rPr>
          <w:lang w:val="en-GB"/>
        </w:rPr>
        <w:t xml:space="preserve"> </w:t>
      </w:r>
      <w:proofErr w:type="spellStart"/>
      <w:r w:rsidRPr="00892386">
        <w:rPr>
          <w:lang w:val="en-GB"/>
        </w:rPr>
        <w:t>administratorius</w:t>
      </w:r>
      <w:proofErr w:type="spellEnd"/>
    </w:p>
    <w:p w:rsidR="00892386" w:rsidRPr="00892386" w:rsidRDefault="00892386" w:rsidP="00892386">
      <w:pPr>
        <w:numPr>
          <w:ilvl w:val="0"/>
          <w:numId w:val="2"/>
        </w:numPr>
        <w:tabs>
          <w:tab w:val="left" w:pos="5655"/>
        </w:tabs>
        <w:spacing w:after="160" w:line="259" w:lineRule="auto"/>
        <w:contextualSpacing/>
        <w:jc w:val="both"/>
        <w:rPr>
          <w:lang w:val="en-GB"/>
        </w:rPr>
      </w:pPr>
      <w:proofErr w:type="spellStart"/>
      <w:r w:rsidRPr="00892386">
        <w:rPr>
          <w:lang w:val="en-GB"/>
        </w:rPr>
        <w:t>Buhalteris</w:t>
      </w:r>
      <w:proofErr w:type="spellEnd"/>
      <w:r w:rsidRPr="00892386">
        <w:rPr>
          <w:lang w:val="en-GB"/>
        </w:rPr>
        <w:t xml:space="preserve"> </w:t>
      </w:r>
    </w:p>
    <w:p w:rsidR="00892386" w:rsidRPr="00892386" w:rsidRDefault="00892386" w:rsidP="00892386">
      <w:pPr>
        <w:numPr>
          <w:ilvl w:val="0"/>
          <w:numId w:val="2"/>
        </w:numPr>
        <w:tabs>
          <w:tab w:val="left" w:pos="5655"/>
        </w:tabs>
        <w:spacing w:after="160" w:line="259" w:lineRule="auto"/>
        <w:contextualSpacing/>
        <w:jc w:val="both"/>
        <w:rPr>
          <w:lang w:val="en-GB"/>
        </w:rPr>
      </w:pPr>
      <w:proofErr w:type="spellStart"/>
      <w:r w:rsidRPr="00892386">
        <w:rPr>
          <w:lang w:val="en-GB"/>
        </w:rPr>
        <w:t>Kompiuterinės</w:t>
      </w:r>
      <w:proofErr w:type="spellEnd"/>
      <w:r w:rsidRPr="00892386">
        <w:rPr>
          <w:lang w:val="en-GB"/>
        </w:rPr>
        <w:t xml:space="preserve"> </w:t>
      </w:r>
      <w:proofErr w:type="spellStart"/>
      <w:r w:rsidRPr="00892386">
        <w:rPr>
          <w:lang w:val="en-GB"/>
        </w:rPr>
        <w:t>technikos</w:t>
      </w:r>
      <w:proofErr w:type="spellEnd"/>
      <w:r w:rsidRPr="00892386">
        <w:rPr>
          <w:lang w:val="en-GB"/>
        </w:rPr>
        <w:t xml:space="preserve"> </w:t>
      </w:r>
      <w:proofErr w:type="spellStart"/>
      <w:r w:rsidRPr="00892386">
        <w:rPr>
          <w:lang w:val="en-GB"/>
        </w:rPr>
        <w:t>operatorius</w:t>
      </w:r>
      <w:proofErr w:type="spellEnd"/>
      <w:r w:rsidRPr="00892386">
        <w:rPr>
          <w:lang w:val="en-GB"/>
        </w:rPr>
        <w:t xml:space="preserve"> </w:t>
      </w:r>
    </w:p>
    <w:p w:rsidR="00892386" w:rsidRPr="00892386" w:rsidRDefault="00892386" w:rsidP="00892386">
      <w:pPr>
        <w:numPr>
          <w:ilvl w:val="0"/>
          <w:numId w:val="2"/>
        </w:numPr>
        <w:tabs>
          <w:tab w:val="left" w:pos="5655"/>
        </w:tabs>
        <w:spacing w:after="160" w:line="259" w:lineRule="auto"/>
        <w:contextualSpacing/>
        <w:jc w:val="both"/>
        <w:rPr>
          <w:lang w:val="en-GB"/>
        </w:rPr>
      </w:pPr>
      <w:proofErr w:type="spellStart"/>
      <w:r w:rsidRPr="00892386">
        <w:rPr>
          <w:lang w:val="en-GB"/>
        </w:rPr>
        <w:t>Statistikas</w:t>
      </w:r>
      <w:proofErr w:type="spellEnd"/>
      <w:r w:rsidRPr="00892386">
        <w:rPr>
          <w:lang w:val="en-GB"/>
        </w:rPr>
        <w:t xml:space="preserve"> – </w:t>
      </w:r>
      <w:proofErr w:type="spellStart"/>
      <w:r w:rsidRPr="00892386">
        <w:rPr>
          <w:lang w:val="en-GB"/>
        </w:rPr>
        <w:t>archyvaras</w:t>
      </w:r>
      <w:proofErr w:type="spellEnd"/>
      <w:r w:rsidRPr="00892386">
        <w:rPr>
          <w:lang w:val="en-GB"/>
        </w:rPr>
        <w:t xml:space="preserve"> </w:t>
      </w:r>
    </w:p>
    <w:p w:rsidR="00892386" w:rsidRPr="003F2275" w:rsidRDefault="00892386" w:rsidP="00892386">
      <w:pPr>
        <w:numPr>
          <w:ilvl w:val="0"/>
          <w:numId w:val="2"/>
        </w:numPr>
        <w:tabs>
          <w:tab w:val="left" w:pos="5655"/>
        </w:tabs>
        <w:spacing w:after="160" w:line="259" w:lineRule="auto"/>
        <w:contextualSpacing/>
        <w:jc w:val="both"/>
        <w:rPr>
          <w:lang w:val="en-GB"/>
        </w:rPr>
      </w:pPr>
      <w:proofErr w:type="spellStart"/>
      <w:r w:rsidRPr="00892386">
        <w:rPr>
          <w:lang w:val="en-GB"/>
        </w:rPr>
        <w:t>Šeimos</w:t>
      </w:r>
      <w:proofErr w:type="spellEnd"/>
      <w:r w:rsidRPr="00892386">
        <w:rPr>
          <w:lang w:val="en-GB"/>
        </w:rPr>
        <w:t xml:space="preserve"> </w:t>
      </w:r>
      <w:proofErr w:type="spellStart"/>
      <w:r w:rsidRPr="003F2275">
        <w:rPr>
          <w:lang w:val="en-GB"/>
        </w:rPr>
        <w:t>gydytojas</w:t>
      </w:r>
      <w:proofErr w:type="spellEnd"/>
      <w:r w:rsidRPr="003F2275">
        <w:rPr>
          <w:lang w:val="en-GB"/>
        </w:rPr>
        <w:t>/</w:t>
      </w:r>
      <w:proofErr w:type="spellStart"/>
      <w:r w:rsidR="001C1B01" w:rsidRPr="003F2275">
        <w:rPr>
          <w:lang w:val="en-GB"/>
        </w:rPr>
        <w:t>b</w:t>
      </w:r>
      <w:r w:rsidRPr="003F2275">
        <w:rPr>
          <w:lang w:val="en-GB"/>
        </w:rPr>
        <w:t>endrosios</w:t>
      </w:r>
      <w:proofErr w:type="spellEnd"/>
      <w:r w:rsidRPr="003F2275">
        <w:rPr>
          <w:lang w:val="en-GB"/>
        </w:rPr>
        <w:t xml:space="preserve"> </w:t>
      </w:r>
      <w:proofErr w:type="spellStart"/>
      <w:r w:rsidRPr="003F2275">
        <w:rPr>
          <w:lang w:val="en-GB"/>
        </w:rPr>
        <w:t>praktikos</w:t>
      </w:r>
      <w:proofErr w:type="spellEnd"/>
      <w:r w:rsidRPr="003F2275">
        <w:rPr>
          <w:lang w:val="en-GB"/>
        </w:rPr>
        <w:t xml:space="preserve"> </w:t>
      </w:r>
      <w:proofErr w:type="spellStart"/>
      <w:r w:rsidRPr="003F2275">
        <w:rPr>
          <w:lang w:val="en-GB"/>
        </w:rPr>
        <w:t>gydytojas</w:t>
      </w:r>
      <w:proofErr w:type="spellEnd"/>
      <w:r w:rsidRPr="003F2275">
        <w:rPr>
          <w:lang w:val="en-GB"/>
        </w:rPr>
        <w:t xml:space="preserve">  </w:t>
      </w:r>
    </w:p>
    <w:p w:rsidR="00892386" w:rsidRPr="003F2275" w:rsidRDefault="00892386" w:rsidP="00892386">
      <w:pPr>
        <w:numPr>
          <w:ilvl w:val="0"/>
          <w:numId w:val="2"/>
        </w:numPr>
        <w:tabs>
          <w:tab w:val="left" w:pos="5655"/>
        </w:tabs>
        <w:spacing w:after="160" w:line="259" w:lineRule="auto"/>
        <w:contextualSpacing/>
        <w:jc w:val="both"/>
        <w:rPr>
          <w:lang w:val="en-GB"/>
        </w:rPr>
      </w:pPr>
      <w:proofErr w:type="spellStart"/>
      <w:r w:rsidRPr="003F2275">
        <w:rPr>
          <w:lang w:val="en-GB"/>
        </w:rPr>
        <w:t>Vidaus</w:t>
      </w:r>
      <w:proofErr w:type="spellEnd"/>
      <w:r w:rsidRPr="003F2275">
        <w:rPr>
          <w:lang w:val="en-GB"/>
        </w:rPr>
        <w:t xml:space="preserve"> </w:t>
      </w:r>
      <w:proofErr w:type="spellStart"/>
      <w:r w:rsidRPr="003F2275">
        <w:rPr>
          <w:lang w:val="en-GB"/>
        </w:rPr>
        <w:t>ligų</w:t>
      </w:r>
      <w:proofErr w:type="spellEnd"/>
      <w:r w:rsidRPr="003F2275">
        <w:rPr>
          <w:lang w:val="en-GB"/>
        </w:rPr>
        <w:t xml:space="preserve"> </w:t>
      </w:r>
      <w:proofErr w:type="spellStart"/>
      <w:r w:rsidRPr="003F2275">
        <w:rPr>
          <w:lang w:val="en-GB"/>
        </w:rPr>
        <w:t>gydytojas</w:t>
      </w:r>
      <w:proofErr w:type="spellEnd"/>
      <w:r w:rsidRPr="003F2275">
        <w:rPr>
          <w:lang w:val="en-GB"/>
        </w:rPr>
        <w:t xml:space="preserve"> </w:t>
      </w:r>
    </w:p>
    <w:p w:rsidR="00892386" w:rsidRPr="00892386" w:rsidRDefault="00892386" w:rsidP="00892386">
      <w:pPr>
        <w:numPr>
          <w:ilvl w:val="0"/>
          <w:numId w:val="2"/>
        </w:numPr>
        <w:tabs>
          <w:tab w:val="left" w:pos="5655"/>
        </w:tabs>
        <w:spacing w:after="160" w:line="259" w:lineRule="auto"/>
        <w:contextualSpacing/>
        <w:jc w:val="both"/>
        <w:rPr>
          <w:lang w:val="en-GB"/>
        </w:rPr>
      </w:pPr>
      <w:r w:rsidRPr="00892386">
        <w:rPr>
          <w:lang w:val="en-GB"/>
        </w:rPr>
        <w:t xml:space="preserve">Vaikų </w:t>
      </w:r>
      <w:proofErr w:type="spellStart"/>
      <w:r w:rsidRPr="00892386">
        <w:rPr>
          <w:lang w:val="en-GB"/>
        </w:rPr>
        <w:t>ligų</w:t>
      </w:r>
      <w:proofErr w:type="spellEnd"/>
      <w:r w:rsidRPr="00892386">
        <w:rPr>
          <w:lang w:val="en-GB"/>
        </w:rPr>
        <w:t xml:space="preserve"> </w:t>
      </w:r>
      <w:proofErr w:type="spellStart"/>
      <w:r w:rsidRPr="00892386">
        <w:rPr>
          <w:lang w:val="en-GB"/>
        </w:rPr>
        <w:t>gydytojas</w:t>
      </w:r>
      <w:proofErr w:type="spellEnd"/>
      <w:r w:rsidRPr="00892386">
        <w:rPr>
          <w:lang w:val="en-GB"/>
        </w:rPr>
        <w:t xml:space="preserve"> </w:t>
      </w:r>
    </w:p>
    <w:p w:rsidR="00892386" w:rsidRPr="00892386" w:rsidRDefault="00892386" w:rsidP="00892386">
      <w:pPr>
        <w:numPr>
          <w:ilvl w:val="0"/>
          <w:numId w:val="2"/>
        </w:numPr>
        <w:tabs>
          <w:tab w:val="left" w:pos="5655"/>
        </w:tabs>
        <w:spacing w:after="160" w:line="259" w:lineRule="auto"/>
        <w:contextualSpacing/>
        <w:jc w:val="both"/>
        <w:rPr>
          <w:lang w:val="en-GB"/>
        </w:rPr>
      </w:pPr>
      <w:proofErr w:type="spellStart"/>
      <w:r w:rsidRPr="00892386">
        <w:rPr>
          <w:lang w:val="en-GB"/>
        </w:rPr>
        <w:t>Gydytojas</w:t>
      </w:r>
      <w:proofErr w:type="spellEnd"/>
      <w:r w:rsidRPr="00892386">
        <w:rPr>
          <w:lang w:val="en-GB"/>
        </w:rPr>
        <w:t xml:space="preserve"> </w:t>
      </w:r>
      <w:proofErr w:type="spellStart"/>
      <w:r w:rsidRPr="00892386">
        <w:rPr>
          <w:lang w:val="en-GB"/>
        </w:rPr>
        <w:t>chirurgas</w:t>
      </w:r>
      <w:proofErr w:type="spellEnd"/>
      <w:r w:rsidRPr="00892386">
        <w:rPr>
          <w:lang w:val="en-GB"/>
        </w:rPr>
        <w:t xml:space="preserve"> </w:t>
      </w:r>
    </w:p>
    <w:p w:rsidR="00892386" w:rsidRPr="00892386" w:rsidRDefault="00892386" w:rsidP="00892386">
      <w:pPr>
        <w:numPr>
          <w:ilvl w:val="0"/>
          <w:numId w:val="2"/>
        </w:numPr>
        <w:tabs>
          <w:tab w:val="left" w:pos="5655"/>
        </w:tabs>
        <w:spacing w:after="160" w:line="259" w:lineRule="auto"/>
        <w:contextualSpacing/>
        <w:jc w:val="both"/>
        <w:rPr>
          <w:lang w:val="en-GB"/>
        </w:rPr>
      </w:pPr>
      <w:proofErr w:type="spellStart"/>
      <w:r w:rsidRPr="00892386">
        <w:rPr>
          <w:lang w:val="en-GB"/>
        </w:rPr>
        <w:t>Gydytojas</w:t>
      </w:r>
      <w:proofErr w:type="spellEnd"/>
      <w:r w:rsidRPr="00892386">
        <w:rPr>
          <w:lang w:val="en-GB"/>
        </w:rPr>
        <w:t xml:space="preserve"> </w:t>
      </w:r>
      <w:proofErr w:type="spellStart"/>
      <w:r w:rsidRPr="00892386">
        <w:rPr>
          <w:lang w:val="en-GB"/>
        </w:rPr>
        <w:t>akušeris</w:t>
      </w:r>
      <w:proofErr w:type="spellEnd"/>
      <w:r w:rsidRPr="00892386">
        <w:rPr>
          <w:lang w:val="en-GB"/>
        </w:rPr>
        <w:t xml:space="preserve"> </w:t>
      </w:r>
      <w:proofErr w:type="spellStart"/>
      <w:r w:rsidRPr="00892386">
        <w:rPr>
          <w:lang w:val="en-GB"/>
        </w:rPr>
        <w:t>ginekologas</w:t>
      </w:r>
      <w:proofErr w:type="spellEnd"/>
      <w:r w:rsidRPr="00892386">
        <w:rPr>
          <w:lang w:val="en-GB"/>
        </w:rPr>
        <w:t xml:space="preserve"> </w:t>
      </w:r>
    </w:p>
    <w:p w:rsidR="00892386" w:rsidRPr="00892386" w:rsidRDefault="00892386" w:rsidP="00892386">
      <w:pPr>
        <w:numPr>
          <w:ilvl w:val="0"/>
          <w:numId w:val="2"/>
        </w:numPr>
        <w:tabs>
          <w:tab w:val="left" w:pos="5655"/>
        </w:tabs>
        <w:spacing w:after="160" w:line="259" w:lineRule="auto"/>
        <w:contextualSpacing/>
        <w:jc w:val="both"/>
        <w:rPr>
          <w:lang w:val="en-GB"/>
        </w:rPr>
      </w:pPr>
      <w:proofErr w:type="spellStart"/>
      <w:r w:rsidRPr="00892386">
        <w:rPr>
          <w:lang w:val="en-GB"/>
        </w:rPr>
        <w:t>Gydytojas</w:t>
      </w:r>
      <w:proofErr w:type="spellEnd"/>
      <w:r w:rsidRPr="00892386">
        <w:rPr>
          <w:lang w:val="en-GB"/>
        </w:rPr>
        <w:t xml:space="preserve"> </w:t>
      </w:r>
      <w:proofErr w:type="spellStart"/>
      <w:r w:rsidRPr="00892386">
        <w:rPr>
          <w:lang w:val="en-GB"/>
        </w:rPr>
        <w:t>odontologas</w:t>
      </w:r>
      <w:proofErr w:type="spellEnd"/>
      <w:r w:rsidRPr="00892386">
        <w:rPr>
          <w:lang w:val="en-GB"/>
        </w:rPr>
        <w:t xml:space="preserve"> </w:t>
      </w:r>
    </w:p>
    <w:p w:rsidR="00892386" w:rsidRPr="00892386" w:rsidRDefault="00892386" w:rsidP="00892386">
      <w:pPr>
        <w:numPr>
          <w:ilvl w:val="0"/>
          <w:numId w:val="2"/>
        </w:numPr>
        <w:tabs>
          <w:tab w:val="left" w:pos="5655"/>
        </w:tabs>
        <w:spacing w:after="160" w:line="259" w:lineRule="auto"/>
        <w:contextualSpacing/>
        <w:jc w:val="both"/>
        <w:rPr>
          <w:lang w:val="en-GB"/>
        </w:rPr>
      </w:pPr>
      <w:proofErr w:type="spellStart"/>
      <w:r w:rsidRPr="00892386">
        <w:rPr>
          <w:lang w:val="en-GB"/>
        </w:rPr>
        <w:t>Gydytojas</w:t>
      </w:r>
      <w:proofErr w:type="spellEnd"/>
      <w:r w:rsidRPr="00892386">
        <w:rPr>
          <w:lang w:val="en-GB"/>
        </w:rPr>
        <w:t xml:space="preserve"> </w:t>
      </w:r>
      <w:proofErr w:type="spellStart"/>
      <w:r w:rsidRPr="00892386">
        <w:rPr>
          <w:lang w:val="en-GB"/>
        </w:rPr>
        <w:t>psichiatras</w:t>
      </w:r>
      <w:proofErr w:type="spellEnd"/>
      <w:r w:rsidRPr="00892386">
        <w:rPr>
          <w:lang w:val="en-GB"/>
        </w:rPr>
        <w:t xml:space="preserve"> </w:t>
      </w:r>
    </w:p>
    <w:p w:rsidR="00892386" w:rsidRPr="00892386" w:rsidRDefault="00892386" w:rsidP="00892386">
      <w:pPr>
        <w:numPr>
          <w:ilvl w:val="0"/>
          <w:numId w:val="2"/>
        </w:numPr>
        <w:tabs>
          <w:tab w:val="left" w:pos="5655"/>
        </w:tabs>
        <w:spacing w:after="160" w:line="259" w:lineRule="auto"/>
        <w:contextualSpacing/>
        <w:jc w:val="both"/>
        <w:rPr>
          <w:lang w:val="en-GB"/>
        </w:rPr>
      </w:pPr>
      <w:proofErr w:type="spellStart"/>
      <w:r w:rsidRPr="00892386">
        <w:rPr>
          <w:lang w:val="en-GB"/>
        </w:rPr>
        <w:t>Gydytojas</w:t>
      </w:r>
      <w:proofErr w:type="spellEnd"/>
      <w:r w:rsidRPr="00892386">
        <w:rPr>
          <w:lang w:val="en-GB"/>
        </w:rPr>
        <w:t xml:space="preserve"> </w:t>
      </w:r>
      <w:proofErr w:type="spellStart"/>
      <w:r w:rsidRPr="00892386">
        <w:rPr>
          <w:lang w:val="en-GB"/>
        </w:rPr>
        <w:t>vaikų</w:t>
      </w:r>
      <w:proofErr w:type="spellEnd"/>
      <w:r w:rsidRPr="00892386">
        <w:rPr>
          <w:lang w:val="en-GB"/>
        </w:rPr>
        <w:t xml:space="preserve"> </w:t>
      </w:r>
      <w:proofErr w:type="spellStart"/>
      <w:r w:rsidRPr="00892386">
        <w:rPr>
          <w:lang w:val="en-GB"/>
        </w:rPr>
        <w:t>ir</w:t>
      </w:r>
      <w:proofErr w:type="spellEnd"/>
      <w:r w:rsidRPr="00892386">
        <w:rPr>
          <w:lang w:val="en-GB"/>
        </w:rPr>
        <w:t xml:space="preserve"> </w:t>
      </w:r>
      <w:proofErr w:type="spellStart"/>
      <w:r w:rsidRPr="00892386">
        <w:rPr>
          <w:lang w:val="en-GB"/>
        </w:rPr>
        <w:t>paauglių</w:t>
      </w:r>
      <w:proofErr w:type="spellEnd"/>
      <w:r w:rsidRPr="00892386">
        <w:rPr>
          <w:lang w:val="en-GB"/>
        </w:rPr>
        <w:t xml:space="preserve"> </w:t>
      </w:r>
      <w:proofErr w:type="spellStart"/>
      <w:r w:rsidRPr="00892386">
        <w:rPr>
          <w:lang w:val="en-GB"/>
        </w:rPr>
        <w:t>psichiatras</w:t>
      </w:r>
      <w:proofErr w:type="spellEnd"/>
      <w:r w:rsidRPr="00892386">
        <w:rPr>
          <w:lang w:val="en-GB"/>
        </w:rPr>
        <w:t xml:space="preserve"> </w:t>
      </w:r>
    </w:p>
    <w:p w:rsidR="00892386" w:rsidRPr="00892386" w:rsidRDefault="00892386" w:rsidP="00892386">
      <w:pPr>
        <w:numPr>
          <w:ilvl w:val="0"/>
          <w:numId w:val="2"/>
        </w:numPr>
        <w:tabs>
          <w:tab w:val="left" w:pos="5655"/>
        </w:tabs>
        <w:spacing w:after="160" w:line="259" w:lineRule="auto"/>
        <w:contextualSpacing/>
        <w:jc w:val="both"/>
        <w:rPr>
          <w:lang w:val="en-GB"/>
        </w:rPr>
      </w:pPr>
      <w:proofErr w:type="spellStart"/>
      <w:r w:rsidRPr="00892386">
        <w:rPr>
          <w:lang w:val="en-GB"/>
        </w:rPr>
        <w:t>Akušeris</w:t>
      </w:r>
      <w:proofErr w:type="spellEnd"/>
      <w:r w:rsidRPr="00892386">
        <w:rPr>
          <w:lang w:val="en-GB"/>
        </w:rPr>
        <w:t xml:space="preserve"> </w:t>
      </w:r>
    </w:p>
    <w:p w:rsidR="00892386" w:rsidRPr="00892386" w:rsidRDefault="00892386" w:rsidP="00892386">
      <w:pPr>
        <w:numPr>
          <w:ilvl w:val="0"/>
          <w:numId w:val="2"/>
        </w:numPr>
        <w:tabs>
          <w:tab w:val="left" w:pos="5655"/>
        </w:tabs>
        <w:spacing w:after="160" w:line="259" w:lineRule="auto"/>
        <w:contextualSpacing/>
        <w:jc w:val="both"/>
        <w:rPr>
          <w:lang w:val="en-GB"/>
        </w:rPr>
      </w:pPr>
      <w:proofErr w:type="spellStart"/>
      <w:r w:rsidRPr="00892386">
        <w:rPr>
          <w:lang w:val="en-GB"/>
        </w:rPr>
        <w:t>Psichologas</w:t>
      </w:r>
      <w:proofErr w:type="spellEnd"/>
      <w:r w:rsidRPr="00892386">
        <w:rPr>
          <w:lang w:val="en-GB"/>
        </w:rPr>
        <w:t xml:space="preserve"> </w:t>
      </w:r>
    </w:p>
    <w:p w:rsidR="00892386" w:rsidRPr="00892386" w:rsidRDefault="00892386" w:rsidP="00892386">
      <w:pPr>
        <w:numPr>
          <w:ilvl w:val="0"/>
          <w:numId w:val="2"/>
        </w:numPr>
        <w:tabs>
          <w:tab w:val="left" w:pos="5655"/>
        </w:tabs>
        <w:spacing w:after="160" w:line="259" w:lineRule="auto"/>
        <w:contextualSpacing/>
        <w:jc w:val="both"/>
        <w:rPr>
          <w:lang w:val="en-GB"/>
        </w:rPr>
      </w:pPr>
      <w:proofErr w:type="spellStart"/>
      <w:r w:rsidRPr="00892386">
        <w:rPr>
          <w:lang w:val="en-GB"/>
        </w:rPr>
        <w:t>Socialinis</w:t>
      </w:r>
      <w:proofErr w:type="spellEnd"/>
      <w:r w:rsidRPr="00892386">
        <w:rPr>
          <w:lang w:val="en-GB"/>
        </w:rPr>
        <w:t xml:space="preserve"> </w:t>
      </w:r>
      <w:proofErr w:type="spellStart"/>
      <w:r w:rsidRPr="00892386">
        <w:rPr>
          <w:lang w:val="en-GB"/>
        </w:rPr>
        <w:t>darbuotojas</w:t>
      </w:r>
      <w:proofErr w:type="spellEnd"/>
      <w:r w:rsidRPr="00892386">
        <w:rPr>
          <w:lang w:val="en-GB"/>
        </w:rPr>
        <w:t xml:space="preserve"> </w:t>
      </w:r>
    </w:p>
    <w:p w:rsidR="00892386" w:rsidRPr="00892386" w:rsidRDefault="00892386" w:rsidP="00892386">
      <w:pPr>
        <w:numPr>
          <w:ilvl w:val="0"/>
          <w:numId w:val="2"/>
        </w:numPr>
        <w:tabs>
          <w:tab w:val="left" w:pos="5655"/>
        </w:tabs>
        <w:spacing w:after="160" w:line="259" w:lineRule="auto"/>
        <w:contextualSpacing/>
        <w:jc w:val="both"/>
        <w:rPr>
          <w:lang w:val="en-GB"/>
        </w:rPr>
      </w:pPr>
      <w:proofErr w:type="spellStart"/>
      <w:r w:rsidRPr="00892386">
        <w:rPr>
          <w:lang w:val="en-GB"/>
        </w:rPr>
        <w:t>Bendruomenės</w:t>
      </w:r>
      <w:proofErr w:type="spellEnd"/>
      <w:r w:rsidRPr="00892386">
        <w:rPr>
          <w:lang w:val="en-GB"/>
        </w:rPr>
        <w:t xml:space="preserve"> </w:t>
      </w:r>
      <w:proofErr w:type="spellStart"/>
      <w:r w:rsidRPr="00892386">
        <w:rPr>
          <w:lang w:val="en-GB"/>
        </w:rPr>
        <w:t>slaugytojas</w:t>
      </w:r>
      <w:proofErr w:type="spellEnd"/>
      <w:r w:rsidRPr="00892386">
        <w:rPr>
          <w:lang w:val="en-GB"/>
        </w:rPr>
        <w:t xml:space="preserve"> </w:t>
      </w:r>
    </w:p>
    <w:p w:rsidR="00892386" w:rsidRPr="00892386" w:rsidRDefault="00892386" w:rsidP="00892386">
      <w:pPr>
        <w:numPr>
          <w:ilvl w:val="0"/>
          <w:numId w:val="2"/>
        </w:numPr>
        <w:tabs>
          <w:tab w:val="left" w:pos="5655"/>
        </w:tabs>
        <w:spacing w:after="160" w:line="259" w:lineRule="auto"/>
        <w:contextualSpacing/>
        <w:jc w:val="both"/>
        <w:rPr>
          <w:lang w:val="en-GB"/>
        </w:rPr>
      </w:pPr>
      <w:proofErr w:type="spellStart"/>
      <w:r w:rsidRPr="00892386">
        <w:rPr>
          <w:lang w:val="en-GB"/>
        </w:rPr>
        <w:t>Bendrosios</w:t>
      </w:r>
      <w:proofErr w:type="spellEnd"/>
      <w:r w:rsidRPr="00892386">
        <w:rPr>
          <w:lang w:val="en-GB"/>
        </w:rPr>
        <w:t xml:space="preserve"> </w:t>
      </w:r>
      <w:proofErr w:type="spellStart"/>
      <w:r w:rsidRPr="00892386">
        <w:rPr>
          <w:lang w:val="en-GB"/>
        </w:rPr>
        <w:t>praktikos</w:t>
      </w:r>
      <w:proofErr w:type="spellEnd"/>
      <w:r w:rsidRPr="00892386">
        <w:rPr>
          <w:lang w:val="en-GB"/>
        </w:rPr>
        <w:t xml:space="preserve"> </w:t>
      </w:r>
      <w:proofErr w:type="spellStart"/>
      <w:r w:rsidRPr="00892386">
        <w:rPr>
          <w:lang w:val="en-GB"/>
        </w:rPr>
        <w:t>slaugytojas</w:t>
      </w:r>
      <w:proofErr w:type="spellEnd"/>
      <w:r w:rsidRPr="00892386">
        <w:rPr>
          <w:lang w:val="en-GB"/>
        </w:rPr>
        <w:t xml:space="preserve"> </w:t>
      </w:r>
    </w:p>
    <w:p w:rsidR="00892386" w:rsidRPr="00892386" w:rsidRDefault="00892386" w:rsidP="00892386">
      <w:pPr>
        <w:numPr>
          <w:ilvl w:val="0"/>
          <w:numId w:val="2"/>
        </w:numPr>
        <w:tabs>
          <w:tab w:val="left" w:pos="5655"/>
        </w:tabs>
        <w:spacing w:after="160" w:line="259" w:lineRule="auto"/>
        <w:contextualSpacing/>
        <w:jc w:val="both"/>
        <w:rPr>
          <w:lang w:val="en-GB"/>
        </w:rPr>
      </w:pPr>
      <w:proofErr w:type="spellStart"/>
      <w:r w:rsidRPr="00892386">
        <w:rPr>
          <w:lang w:val="en-GB"/>
        </w:rPr>
        <w:t>Gydytojo</w:t>
      </w:r>
      <w:proofErr w:type="spellEnd"/>
      <w:r w:rsidRPr="00892386">
        <w:rPr>
          <w:lang w:val="en-GB"/>
        </w:rPr>
        <w:t xml:space="preserve"> </w:t>
      </w:r>
      <w:proofErr w:type="spellStart"/>
      <w:r w:rsidRPr="00892386">
        <w:rPr>
          <w:lang w:val="en-GB"/>
        </w:rPr>
        <w:t>odontologo</w:t>
      </w:r>
      <w:proofErr w:type="spellEnd"/>
      <w:r w:rsidRPr="00892386">
        <w:rPr>
          <w:lang w:val="en-GB"/>
        </w:rPr>
        <w:t xml:space="preserve"> </w:t>
      </w:r>
      <w:proofErr w:type="spellStart"/>
      <w:r w:rsidRPr="00892386">
        <w:rPr>
          <w:lang w:val="en-GB"/>
        </w:rPr>
        <w:t>padėjėjas</w:t>
      </w:r>
      <w:proofErr w:type="spellEnd"/>
      <w:r w:rsidRPr="00892386">
        <w:rPr>
          <w:lang w:val="en-GB"/>
        </w:rPr>
        <w:t xml:space="preserve"> </w:t>
      </w:r>
    </w:p>
    <w:p w:rsidR="00892386" w:rsidRPr="00892386" w:rsidRDefault="00892386" w:rsidP="00892386">
      <w:pPr>
        <w:numPr>
          <w:ilvl w:val="0"/>
          <w:numId w:val="2"/>
        </w:numPr>
        <w:tabs>
          <w:tab w:val="left" w:pos="5655"/>
        </w:tabs>
        <w:spacing w:after="160" w:line="259" w:lineRule="auto"/>
        <w:contextualSpacing/>
        <w:jc w:val="both"/>
        <w:rPr>
          <w:lang w:val="en-GB"/>
        </w:rPr>
      </w:pPr>
      <w:proofErr w:type="spellStart"/>
      <w:r w:rsidRPr="00892386">
        <w:rPr>
          <w:lang w:val="en-GB"/>
        </w:rPr>
        <w:t>Imunoprofilaktikos</w:t>
      </w:r>
      <w:proofErr w:type="spellEnd"/>
      <w:r w:rsidRPr="00892386">
        <w:rPr>
          <w:lang w:val="en-GB"/>
        </w:rPr>
        <w:t xml:space="preserve"> </w:t>
      </w:r>
      <w:proofErr w:type="spellStart"/>
      <w:r w:rsidRPr="00892386">
        <w:rPr>
          <w:lang w:val="en-GB"/>
        </w:rPr>
        <w:t>specialistas</w:t>
      </w:r>
      <w:proofErr w:type="spellEnd"/>
      <w:r w:rsidRPr="00892386">
        <w:rPr>
          <w:lang w:val="en-GB"/>
        </w:rPr>
        <w:t xml:space="preserve"> </w:t>
      </w:r>
    </w:p>
    <w:p w:rsidR="00892386" w:rsidRPr="00892386" w:rsidRDefault="00892386" w:rsidP="00892386">
      <w:pPr>
        <w:numPr>
          <w:ilvl w:val="0"/>
          <w:numId w:val="2"/>
        </w:numPr>
        <w:tabs>
          <w:tab w:val="left" w:pos="5655"/>
        </w:tabs>
        <w:spacing w:after="160" w:line="259" w:lineRule="auto"/>
        <w:contextualSpacing/>
        <w:jc w:val="both"/>
        <w:rPr>
          <w:lang w:val="en-GB"/>
        </w:rPr>
      </w:pPr>
      <w:proofErr w:type="spellStart"/>
      <w:r w:rsidRPr="00892386">
        <w:rPr>
          <w:lang w:val="en-GB"/>
        </w:rPr>
        <w:t>Psichikos</w:t>
      </w:r>
      <w:proofErr w:type="spellEnd"/>
      <w:r w:rsidRPr="00892386">
        <w:rPr>
          <w:lang w:val="en-GB"/>
        </w:rPr>
        <w:t xml:space="preserve"> </w:t>
      </w:r>
      <w:proofErr w:type="spellStart"/>
      <w:r w:rsidRPr="00892386">
        <w:rPr>
          <w:lang w:val="en-GB"/>
        </w:rPr>
        <w:t>sveikatos</w:t>
      </w:r>
      <w:proofErr w:type="spellEnd"/>
      <w:r w:rsidRPr="00892386">
        <w:rPr>
          <w:lang w:val="en-GB"/>
        </w:rPr>
        <w:t xml:space="preserve"> </w:t>
      </w:r>
      <w:proofErr w:type="spellStart"/>
      <w:r w:rsidRPr="00892386">
        <w:rPr>
          <w:lang w:val="en-GB"/>
        </w:rPr>
        <w:t>slaugytojas</w:t>
      </w:r>
      <w:proofErr w:type="spellEnd"/>
      <w:r w:rsidRPr="00892386">
        <w:rPr>
          <w:lang w:val="en-GB"/>
        </w:rPr>
        <w:t xml:space="preserve"> </w:t>
      </w:r>
    </w:p>
    <w:p w:rsidR="00892386" w:rsidRPr="00892386" w:rsidRDefault="00892386" w:rsidP="00892386">
      <w:pPr>
        <w:numPr>
          <w:ilvl w:val="0"/>
          <w:numId w:val="2"/>
        </w:numPr>
        <w:tabs>
          <w:tab w:val="left" w:pos="5655"/>
        </w:tabs>
        <w:spacing w:after="160" w:line="259" w:lineRule="auto"/>
        <w:contextualSpacing/>
        <w:jc w:val="both"/>
        <w:rPr>
          <w:lang w:val="en-GB"/>
        </w:rPr>
      </w:pPr>
      <w:proofErr w:type="spellStart"/>
      <w:r w:rsidRPr="00892386">
        <w:rPr>
          <w:lang w:val="en-GB"/>
        </w:rPr>
        <w:t>Koordinatorius</w:t>
      </w:r>
      <w:proofErr w:type="spellEnd"/>
      <w:r w:rsidRPr="00892386">
        <w:rPr>
          <w:lang w:val="en-GB"/>
        </w:rPr>
        <w:t xml:space="preserve"> </w:t>
      </w:r>
    </w:p>
    <w:p w:rsidR="00892386" w:rsidRPr="00892386" w:rsidRDefault="00892386" w:rsidP="00892386">
      <w:pPr>
        <w:numPr>
          <w:ilvl w:val="0"/>
          <w:numId w:val="2"/>
        </w:numPr>
        <w:tabs>
          <w:tab w:val="left" w:pos="5655"/>
        </w:tabs>
        <w:spacing w:after="160" w:line="259" w:lineRule="auto"/>
        <w:contextualSpacing/>
        <w:jc w:val="both"/>
        <w:rPr>
          <w:lang w:val="en-GB"/>
        </w:rPr>
      </w:pPr>
      <w:proofErr w:type="spellStart"/>
      <w:r w:rsidRPr="00892386">
        <w:rPr>
          <w:lang w:val="en-GB"/>
        </w:rPr>
        <w:t>Pagalbinis</w:t>
      </w:r>
      <w:proofErr w:type="spellEnd"/>
      <w:r w:rsidRPr="00892386">
        <w:rPr>
          <w:lang w:val="en-GB"/>
        </w:rPr>
        <w:t xml:space="preserve"> </w:t>
      </w:r>
      <w:proofErr w:type="spellStart"/>
      <w:r w:rsidRPr="00892386">
        <w:rPr>
          <w:lang w:val="en-GB"/>
        </w:rPr>
        <w:t>medicinos</w:t>
      </w:r>
      <w:proofErr w:type="spellEnd"/>
      <w:r w:rsidRPr="00892386">
        <w:rPr>
          <w:lang w:val="en-GB"/>
        </w:rPr>
        <w:t xml:space="preserve"> </w:t>
      </w:r>
      <w:proofErr w:type="spellStart"/>
      <w:r w:rsidRPr="00892386">
        <w:rPr>
          <w:lang w:val="en-GB"/>
        </w:rPr>
        <w:t>darbuotojas</w:t>
      </w:r>
      <w:proofErr w:type="spellEnd"/>
      <w:r w:rsidRPr="00892386">
        <w:rPr>
          <w:lang w:val="en-GB"/>
        </w:rPr>
        <w:t xml:space="preserve"> </w:t>
      </w:r>
    </w:p>
    <w:p w:rsidR="00892386" w:rsidRPr="00892386" w:rsidRDefault="00892386" w:rsidP="00892386">
      <w:pPr>
        <w:numPr>
          <w:ilvl w:val="0"/>
          <w:numId w:val="2"/>
        </w:numPr>
        <w:tabs>
          <w:tab w:val="left" w:pos="5655"/>
        </w:tabs>
        <w:spacing w:after="160" w:line="259" w:lineRule="auto"/>
        <w:contextualSpacing/>
        <w:jc w:val="both"/>
        <w:rPr>
          <w:lang w:val="en-GB"/>
        </w:rPr>
      </w:pPr>
      <w:proofErr w:type="spellStart"/>
      <w:r w:rsidRPr="00892386">
        <w:rPr>
          <w:lang w:val="en-GB"/>
        </w:rPr>
        <w:t>Ūkvedys</w:t>
      </w:r>
      <w:proofErr w:type="spellEnd"/>
      <w:r w:rsidRPr="00892386">
        <w:rPr>
          <w:lang w:val="en-GB"/>
        </w:rPr>
        <w:t xml:space="preserve"> – </w:t>
      </w:r>
      <w:proofErr w:type="spellStart"/>
      <w:r w:rsidRPr="00892386">
        <w:rPr>
          <w:lang w:val="en-GB"/>
        </w:rPr>
        <w:t>stalius</w:t>
      </w:r>
      <w:proofErr w:type="spellEnd"/>
      <w:r w:rsidRPr="00892386">
        <w:rPr>
          <w:lang w:val="en-GB"/>
        </w:rPr>
        <w:t xml:space="preserve"> </w:t>
      </w:r>
    </w:p>
    <w:p w:rsidR="00892386" w:rsidRPr="00892386" w:rsidRDefault="00892386" w:rsidP="00892386">
      <w:pPr>
        <w:numPr>
          <w:ilvl w:val="0"/>
          <w:numId w:val="2"/>
        </w:numPr>
        <w:tabs>
          <w:tab w:val="left" w:pos="5655"/>
        </w:tabs>
        <w:spacing w:after="160" w:line="259" w:lineRule="auto"/>
        <w:contextualSpacing/>
        <w:jc w:val="both"/>
        <w:rPr>
          <w:lang w:val="en-GB"/>
        </w:rPr>
      </w:pPr>
      <w:proofErr w:type="spellStart"/>
      <w:r w:rsidRPr="00892386">
        <w:rPr>
          <w:lang w:val="en-GB"/>
        </w:rPr>
        <w:t>Stalius</w:t>
      </w:r>
      <w:proofErr w:type="spellEnd"/>
      <w:r w:rsidRPr="00892386">
        <w:rPr>
          <w:lang w:val="en-GB"/>
        </w:rPr>
        <w:t xml:space="preserve"> </w:t>
      </w:r>
    </w:p>
    <w:p w:rsidR="00892386" w:rsidRPr="00892386" w:rsidRDefault="00892386" w:rsidP="00892386">
      <w:pPr>
        <w:numPr>
          <w:ilvl w:val="0"/>
          <w:numId w:val="2"/>
        </w:numPr>
        <w:tabs>
          <w:tab w:val="left" w:pos="5655"/>
        </w:tabs>
        <w:spacing w:after="160" w:line="259" w:lineRule="auto"/>
        <w:contextualSpacing/>
        <w:jc w:val="both"/>
        <w:rPr>
          <w:lang w:val="en-GB"/>
        </w:rPr>
      </w:pPr>
      <w:proofErr w:type="spellStart"/>
      <w:r w:rsidRPr="00892386">
        <w:rPr>
          <w:lang w:val="en-GB"/>
        </w:rPr>
        <w:t>Vyriausiasis</w:t>
      </w:r>
      <w:proofErr w:type="spellEnd"/>
      <w:r w:rsidRPr="00892386">
        <w:rPr>
          <w:lang w:val="en-GB"/>
        </w:rPr>
        <w:t xml:space="preserve"> </w:t>
      </w:r>
      <w:proofErr w:type="spellStart"/>
      <w:r w:rsidRPr="00892386">
        <w:rPr>
          <w:lang w:val="en-GB"/>
        </w:rPr>
        <w:t>energetikas</w:t>
      </w:r>
      <w:proofErr w:type="spellEnd"/>
      <w:r w:rsidRPr="00892386">
        <w:rPr>
          <w:lang w:val="en-GB"/>
        </w:rPr>
        <w:t xml:space="preserve"> – </w:t>
      </w:r>
      <w:proofErr w:type="spellStart"/>
      <w:r w:rsidRPr="00892386">
        <w:rPr>
          <w:lang w:val="en-GB"/>
        </w:rPr>
        <w:t>technikas</w:t>
      </w:r>
      <w:proofErr w:type="spellEnd"/>
      <w:r w:rsidRPr="00892386">
        <w:rPr>
          <w:lang w:val="en-GB"/>
        </w:rPr>
        <w:t xml:space="preserve"> </w:t>
      </w:r>
    </w:p>
    <w:p w:rsidR="00892386" w:rsidRPr="00892386" w:rsidRDefault="00892386" w:rsidP="00892386">
      <w:pPr>
        <w:numPr>
          <w:ilvl w:val="0"/>
          <w:numId w:val="2"/>
        </w:numPr>
        <w:tabs>
          <w:tab w:val="left" w:pos="5655"/>
        </w:tabs>
        <w:spacing w:after="160" w:line="259" w:lineRule="auto"/>
        <w:contextualSpacing/>
        <w:jc w:val="both"/>
        <w:rPr>
          <w:lang w:val="en-GB"/>
        </w:rPr>
      </w:pPr>
      <w:proofErr w:type="spellStart"/>
      <w:r w:rsidRPr="00892386">
        <w:rPr>
          <w:lang w:val="en-GB"/>
        </w:rPr>
        <w:t>Vairuotojas</w:t>
      </w:r>
      <w:proofErr w:type="spellEnd"/>
    </w:p>
    <w:p w:rsidR="00892386" w:rsidRPr="00892386" w:rsidRDefault="00892386" w:rsidP="00892386">
      <w:pPr>
        <w:numPr>
          <w:ilvl w:val="0"/>
          <w:numId w:val="2"/>
        </w:numPr>
        <w:tabs>
          <w:tab w:val="left" w:pos="5655"/>
        </w:tabs>
        <w:spacing w:after="160" w:line="259" w:lineRule="auto"/>
        <w:contextualSpacing/>
        <w:jc w:val="both"/>
        <w:rPr>
          <w:lang w:val="en-GB"/>
        </w:rPr>
      </w:pPr>
      <w:proofErr w:type="spellStart"/>
      <w:r w:rsidRPr="00892386">
        <w:rPr>
          <w:lang w:val="en-GB"/>
        </w:rPr>
        <w:t>Valytojas</w:t>
      </w:r>
      <w:proofErr w:type="spellEnd"/>
      <w:r w:rsidRPr="00892386">
        <w:rPr>
          <w:lang w:val="en-GB"/>
        </w:rPr>
        <w:t xml:space="preserve"> </w:t>
      </w:r>
    </w:p>
    <w:p w:rsidR="00892386" w:rsidRPr="00791470" w:rsidRDefault="00791470" w:rsidP="00791470">
      <w:pPr>
        <w:tabs>
          <w:tab w:val="left" w:pos="2552"/>
        </w:tabs>
        <w:jc w:val="center"/>
        <w:rPr>
          <w:u w:val="single"/>
        </w:rPr>
      </w:pPr>
      <w:r>
        <w:rPr>
          <w:u w:val="single"/>
        </w:rPr>
        <w:tab/>
      </w:r>
    </w:p>
    <w:sectPr w:rsidR="00892386" w:rsidRPr="00791470" w:rsidSect="00892386">
      <w:pgSz w:w="11906" w:h="16838" w:code="9"/>
      <w:pgMar w:top="1134" w:right="567" w:bottom="1134" w:left="567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14C" w:rsidRDefault="0017514C">
      <w:r>
        <w:separator/>
      </w:r>
    </w:p>
  </w:endnote>
  <w:endnote w:type="continuationSeparator" w:id="0">
    <w:p w:rsidR="0017514C" w:rsidRDefault="00175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14C" w:rsidRDefault="0017514C">
      <w:r>
        <w:separator/>
      </w:r>
    </w:p>
  </w:footnote>
  <w:footnote w:type="continuationSeparator" w:id="0">
    <w:p w:rsidR="0017514C" w:rsidRDefault="001751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F6816"/>
    <w:multiLevelType w:val="hybridMultilevel"/>
    <w:tmpl w:val="0B6C9CFC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A12367"/>
    <w:multiLevelType w:val="hybridMultilevel"/>
    <w:tmpl w:val="DC50A98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680"/>
  <w:hyphenationZone w:val="396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14C"/>
    <w:rsid w:val="00030003"/>
    <w:rsid w:val="0004535B"/>
    <w:rsid w:val="000F7933"/>
    <w:rsid w:val="001156B7"/>
    <w:rsid w:val="00115A03"/>
    <w:rsid w:val="0012091C"/>
    <w:rsid w:val="00132437"/>
    <w:rsid w:val="001655BD"/>
    <w:rsid w:val="0017514C"/>
    <w:rsid w:val="001C1B01"/>
    <w:rsid w:val="00211F14"/>
    <w:rsid w:val="002363C4"/>
    <w:rsid w:val="002E5B2A"/>
    <w:rsid w:val="00305758"/>
    <w:rsid w:val="003216A6"/>
    <w:rsid w:val="00341D56"/>
    <w:rsid w:val="00384B4D"/>
    <w:rsid w:val="003975CE"/>
    <w:rsid w:val="003A762C"/>
    <w:rsid w:val="003F2275"/>
    <w:rsid w:val="004968FC"/>
    <w:rsid w:val="004F285B"/>
    <w:rsid w:val="00503B36"/>
    <w:rsid w:val="00504780"/>
    <w:rsid w:val="00554ACD"/>
    <w:rsid w:val="00561916"/>
    <w:rsid w:val="005A4424"/>
    <w:rsid w:val="005F38B6"/>
    <w:rsid w:val="006213AE"/>
    <w:rsid w:val="006A4D21"/>
    <w:rsid w:val="00716EA3"/>
    <w:rsid w:val="00776F64"/>
    <w:rsid w:val="00791470"/>
    <w:rsid w:val="00794407"/>
    <w:rsid w:val="00794C2F"/>
    <w:rsid w:val="007951EA"/>
    <w:rsid w:val="00796C66"/>
    <w:rsid w:val="007A3F5C"/>
    <w:rsid w:val="007A7247"/>
    <w:rsid w:val="007E4516"/>
    <w:rsid w:val="00872337"/>
    <w:rsid w:val="00892386"/>
    <w:rsid w:val="008A401C"/>
    <w:rsid w:val="009025BD"/>
    <w:rsid w:val="0093412A"/>
    <w:rsid w:val="009B4614"/>
    <w:rsid w:val="009E70D9"/>
    <w:rsid w:val="00AE325A"/>
    <w:rsid w:val="00B42700"/>
    <w:rsid w:val="00BA65BB"/>
    <w:rsid w:val="00BB70B1"/>
    <w:rsid w:val="00C1379F"/>
    <w:rsid w:val="00C16EA1"/>
    <w:rsid w:val="00C73306"/>
    <w:rsid w:val="00CC1DF9"/>
    <w:rsid w:val="00CE2CE8"/>
    <w:rsid w:val="00D03D5A"/>
    <w:rsid w:val="00D45A16"/>
    <w:rsid w:val="00D74773"/>
    <w:rsid w:val="00D8136A"/>
    <w:rsid w:val="00D9611F"/>
    <w:rsid w:val="00DB7660"/>
    <w:rsid w:val="00DC6469"/>
    <w:rsid w:val="00E032E8"/>
    <w:rsid w:val="00E2582A"/>
    <w:rsid w:val="00EE645F"/>
    <w:rsid w:val="00EF6A79"/>
    <w:rsid w:val="00F54307"/>
    <w:rsid w:val="00FA51E1"/>
    <w:rsid w:val="00FB77DF"/>
    <w:rsid w:val="00FC3C86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269D3AA0"/>
  <w15:chartTrackingRefBased/>
  <w15:docId w15:val="{56E093C7-105E-4D65-8155-6505FE226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prastasiniatinklio">
    <w:name w:val="Normal (Web)"/>
    <w:basedOn w:val="prastasis"/>
    <w:uiPriority w:val="99"/>
    <w:unhideWhenUsed/>
    <w:rsid w:val="000F7933"/>
    <w:pPr>
      <w:spacing w:before="100" w:beforeAutospacing="1" w:after="100" w:afterAutospacing="1"/>
    </w:pPr>
    <w:rPr>
      <w:rFonts w:eastAsiaTheme="minorEastAsia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5D18ACE9F5149FE8F347715C41DFF7C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B0DFC7E0-CF8F-4251-9A5B-9045D6D26EA2}"/>
      </w:docPartPr>
      <w:docPartBody>
        <w:p w:rsidR="00975A85" w:rsidRDefault="00975A85">
          <w:pPr>
            <w:pStyle w:val="95D18ACE9F5149FE8F347715C41DFF7C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A85"/>
    <w:rsid w:val="0097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95D18ACE9F5149FE8F347715C41DFF7C">
    <w:name w:val="95D18ACE9F5149FE8F347715C41DFF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960583-79FB-4077-AC6A-B8E462098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113</TotalTime>
  <Pages>3</Pages>
  <Words>426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Bareikytė Miglė</dc:creator>
  <cp:keywords/>
  <dc:description/>
  <cp:lastModifiedBy>Bareikytė Miglė</cp:lastModifiedBy>
  <cp:revision>6</cp:revision>
  <cp:lastPrinted>2001-06-05T13:05:00Z</cp:lastPrinted>
  <dcterms:created xsi:type="dcterms:W3CDTF">2018-05-22T08:40:00Z</dcterms:created>
  <dcterms:modified xsi:type="dcterms:W3CDTF">2018-05-22T10:44:00Z</dcterms:modified>
</cp:coreProperties>
</file>