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363D7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363D7B" w:rsidRPr="00363D7B">
              <w:rPr>
                <w:noProof/>
              </w:rPr>
              <w:t>Molėtų rajono savivaldybės taryba</w:t>
            </w:r>
            <w:r w:rsidR="00363D7B">
              <w:rPr>
                <w:noProof/>
              </w:rPr>
              <w:t>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7A4680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363D7B">
              <w:rPr>
                <w:noProof/>
                <w:lang w:val="lt-LT"/>
              </w:rPr>
              <w:t>05-</w:t>
            </w:r>
            <w:r w:rsidR="004460E5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363D7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363D7B">
              <w:rPr>
                <w:noProof/>
              </w:rPr>
              <w:t>B88-</w:t>
            </w:r>
            <w:r w:rsidR="004460E5">
              <w:rPr>
                <w:noProof/>
              </w:rPr>
              <w:t>29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665476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65476" w:rsidRPr="00665476">
              <w:rPr>
                <w:b/>
                <w:caps/>
                <w:lang w:val="lt-LT"/>
              </w:rPr>
              <w:t>TEIKIMAS DĖL UPELIO GATVĖS PAVADINIMO SUTEIKIMO MOLĖTŲ RAJONO DUBINGIŲ SENIŪNIJOS LAUMIKONIŲ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65476" w:rsidRDefault="00665476" w:rsidP="0066547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363D7B">
        <w:rPr>
          <w:lang w:val="lt-LT"/>
        </w:rPr>
        <w:t xml:space="preserve">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savivaldybės administracijos Dubingių seniūnijos 2018 m. gegužės 18 d. raštą Nr. SD3-74, teikiu Molėtų rajono savivaldybės tarybai sprendimo projektą „Dėl Upelio gatvės pavadinimo suteikimo Molėtų rajono Dubingių seniūnijos </w:t>
      </w:r>
      <w:proofErr w:type="spellStart"/>
      <w:r>
        <w:rPr>
          <w:lang w:val="lt-LT"/>
        </w:rPr>
        <w:t>Laumikonių</w:t>
      </w:r>
      <w:proofErr w:type="spellEnd"/>
      <w:r>
        <w:rPr>
          <w:lang w:val="lt-LT"/>
        </w:rPr>
        <w:t xml:space="preserve"> kaimo teritorijoje“.</w:t>
      </w: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Dubingių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proofErr w:type="spellStart"/>
      <w:r>
        <w:rPr>
          <w:lang w:val="lt-LT"/>
        </w:rPr>
        <w:t>Laumikonių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</w:t>
      </w:r>
      <w:r w:rsidRPr="001C0F46">
        <w:rPr>
          <w:lang w:val="lt-LT"/>
        </w:rPr>
        <w:lastRenderedPageBreak/>
        <w:t>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</w:t>
      </w:r>
      <w:proofErr w:type="spellStart"/>
      <w:r>
        <w:rPr>
          <w:lang w:val="lt-LT"/>
        </w:rPr>
        <w:t>Laumikonių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65476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Upelio gatvės pavadinimo suteikimo Molėtų rajono Dubingių seniūnijos </w:t>
      </w:r>
      <w:proofErr w:type="spellStart"/>
      <w:r>
        <w:rPr>
          <w:lang w:val="lt-LT"/>
        </w:rPr>
        <w:t>Laumikonių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363D7B" w:rsidRDefault="00363D7B" w:rsidP="0066547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363D7B" w:rsidRDefault="00363D7B" w:rsidP="00363D7B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363D7B" w:rsidRDefault="00363D7B" w:rsidP="00363D7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363D7B" w:rsidRDefault="00363D7B" w:rsidP="00363D7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363D7B" w:rsidRDefault="00363D7B" w:rsidP="00363D7B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A45CDF" w:rsidP="006A7C45">
            <w:pPr>
              <w:rPr>
                <w:lang w:val="lt-LT"/>
              </w:rPr>
            </w:pPr>
            <w:r w:rsidRPr="00A45CDF">
              <w:rPr>
                <w:lang w:val="lt-LT"/>
              </w:rPr>
              <w:t>Administracijos direktoriaus pavaduotojas, pavaduojantis direktorių</w:t>
            </w:r>
          </w:p>
        </w:tc>
        <w:tc>
          <w:tcPr>
            <w:tcW w:w="4866" w:type="dxa"/>
            <w:vAlign w:val="center"/>
          </w:tcPr>
          <w:p w:rsidR="006A7C45" w:rsidRPr="00E31D42" w:rsidRDefault="00A45CDF" w:rsidP="00A45CDF">
            <w:pPr>
              <w:jc w:val="right"/>
              <w:rPr>
                <w:lang w:val="lt-LT"/>
              </w:rPr>
            </w:pPr>
            <w:r w:rsidRPr="00A45CDF">
              <w:rPr>
                <w:lang w:val="lt-LT"/>
              </w:rPr>
              <w:t>Karolis Balčiūnas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363D7B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363D7B" w:rsidRDefault="00363D7B" w:rsidP="00363D7B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4460E5">
        <w:rPr>
          <w:lang w:val="lt-LT"/>
        </w:rPr>
      </w:r>
      <w:r w:rsidR="004460E5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363D7B" w:rsidRDefault="00363D7B" w:rsidP="00363D7B">
      <w:pPr>
        <w:jc w:val="center"/>
        <w:rPr>
          <w:lang w:val="lt-LT"/>
        </w:rPr>
      </w:pPr>
    </w:p>
    <w:p w:rsidR="00363D7B" w:rsidRDefault="00363D7B" w:rsidP="00363D7B">
      <w:pPr>
        <w:jc w:val="center"/>
        <w:rPr>
          <w:lang w:val="lt-LT"/>
        </w:rPr>
      </w:pPr>
    </w:p>
    <w:p w:rsidR="00363D7B" w:rsidRPr="00BB64FC" w:rsidRDefault="00363D7B" w:rsidP="00363D7B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363D7B" w:rsidRPr="00BB64FC" w:rsidRDefault="00363D7B" w:rsidP="00363D7B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65476" w:rsidRPr="00BB64FC" w:rsidRDefault="00363D7B" w:rsidP="0066547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665476">
        <w:rPr>
          <w:lang w:val="lt-LT"/>
        </w:rPr>
        <w:t>Upelio</w:t>
      </w:r>
      <w:r w:rsidR="00665476" w:rsidRPr="00BB64FC">
        <w:rPr>
          <w:lang w:val="lt-LT"/>
        </w:rPr>
        <w:t xml:space="preserve"> gatvės pavadinimo suteikimo Molėtų rajono</w:t>
      </w:r>
    </w:p>
    <w:p w:rsidR="00665476" w:rsidRDefault="00665476" w:rsidP="0066547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Dubingių seniūnijos </w:t>
      </w:r>
      <w:proofErr w:type="spellStart"/>
      <w:r>
        <w:rPr>
          <w:lang w:val="lt-LT"/>
        </w:rPr>
        <w:t>Laumikonių</w:t>
      </w:r>
      <w:proofErr w:type="spellEnd"/>
      <w:r w:rsidRPr="00BB64FC">
        <w:rPr>
          <w:lang w:val="lt-LT"/>
        </w:rPr>
        <w:t xml:space="preserve"> kaimo teritorijoje</w:t>
      </w:r>
    </w:p>
    <w:p w:rsidR="00665476" w:rsidRDefault="00665476" w:rsidP="00665476">
      <w:pPr>
        <w:spacing w:line="360" w:lineRule="auto"/>
        <w:jc w:val="center"/>
        <w:rPr>
          <w:lang w:val="lt-LT"/>
        </w:rPr>
      </w:pPr>
    </w:p>
    <w:p w:rsidR="00665476" w:rsidRPr="00BB64FC" w:rsidRDefault="00665476" w:rsidP="00665476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65476" w:rsidRPr="00B66C8C" w:rsidRDefault="00665476" w:rsidP="0066547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>Šiuo metu Molėtų rajono Dubingių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proofErr w:type="spellStart"/>
      <w:r>
        <w:rPr>
          <w:lang w:val="lt-LT"/>
        </w:rPr>
        <w:t>Laumikonių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</w:t>
      </w:r>
      <w:proofErr w:type="spellStart"/>
      <w:r>
        <w:rPr>
          <w:lang w:val="lt-LT"/>
        </w:rPr>
        <w:t>Laumikonių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 „Dėl Upelio gatvės pavadinimo suteikimo Molėtų rajono Dubingių seniūnijos </w:t>
      </w:r>
      <w:proofErr w:type="spellStart"/>
      <w:r>
        <w:rPr>
          <w:lang w:val="lt-LT"/>
        </w:rPr>
        <w:t>Laumikonių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665476" w:rsidRPr="00BB64FC" w:rsidRDefault="00665476" w:rsidP="0066547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2. Š</w:t>
      </w:r>
      <w:r w:rsidRPr="00BB64FC">
        <w:rPr>
          <w:b/>
          <w:lang w:val="pt-BR"/>
        </w:rPr>
        <w:t>iuo metu esantis teisinis reglamentavimas</w:t>
      </w:r>
    </w:p>
    <w:p w:rsidR="00665476" w:rsidRPr="00BB64FC" w:rsidRDefault="00665476" w:rsidP="00665476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65476" w:rsidRPr="00BB64FC" w:rsidRDefault="00665476" w:rsidP="0066547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65476" w:rsidRPr="00BB64FC" w:rsidRDefault="00665476" w:rsidP="00665476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65476" w:rsidRPr="00BB64FC" w:rsidRDefault="00665476" w:rsidP="00665476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65476" w:rsidRPr="00BB64FC" w:rsidRDefault="00665476" w:rsidP="00665476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Upelio</w:t>
      </w:r>
      <w:r w:rsidRPr="00BB64FC">
        <w:rPr>
          <w:lang w:val="lt-LT"/>
        </w:rPr>
        <w:t xml:space="preserve"> gatvės </w:t>
      </w:r>
      <w:r>
        <w:rPr>
          <w:lang w:val="lt-LT"/>
        </w:rPr>
        <w:t xml:space="preserve">pavadinimą Molėtų rajono Dubingių seniūnijos </w:t>
      </w:r>
      <w:proofErr w:type="spellStart"/>
      <w:r>
        <w:rPr>
          <w:lang w:val="lt-LT"/>
        </w:rPr>
        <w:t>Laumikonių</w:t>
      </w:r>
      <w:proofErr w:type="spellEnd"/>
      <w:r w:rsidRPr="00BB64FC">
        <w:rPr>
          <w:lang w:val="lt-LT"/>
        </w:rPr>
        <w:t xml:space="preserve"> kaimo teritorijoje. </w:t>
      </w:r>
    </w:p>
    <w:p w:rsidR="00665476" w:rsidRPr="00BB64FC" w:rsidRDefault="00665476" w:rsidP="0066547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65476" w:rsidRPr="00BB64FC" w:rsidRDefault="00665476" w:rsidP="00665476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65476" w:rsidRPr="00BB64FC" w:rsidRDefault="00665476" w:rsidP="0066547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65476" w:rsidRPr="004B57AF" w:rsidRDefault="00665476" w:rsidP="00665476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665476" w:rsidRPr="00BA2577" w:rsidRDefault="00665476" w:rsidP="00665476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665476" w:rsidRPr="00BA2577" w:rsidRDefault="00665476" w:rsidP="00665476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65476" w:rsidRPr="00BA2577" w:rsidRDefault="00665476" w:rsidP="00665476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65476" w:rsidRDefault="00665476" w:rsidP="00665476">
      <w:pPr>
        <w:tabs>
          <w:tab w:val="left" w:pos="900"/>
          <w:tab w:val="left" w:pos="1674"/>
        </w:tabs>
      </w:pPr>
    </w:p>
    <w:p w:rsidR="00665476" w:rsidRDefault="00665476" w:rsidP="00665476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65476" w:rsidRPr="00BB64FC" w:rsidRDefault="00665476" w:rsidP="00665476">
      <w:pPr>
        <w:spacing w:line="360" w:lineRule="auto"/>
        <w:jc w:val="center"/>
        <w:rPr>
          <w:lang w:val="lt-LT"/>
        </w:rPr>
      </w:pPr>
    </w:p>
    <w:sectPr w:rsidR="00665476" w:rsidRPr="00BB64FC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7B" w:rsidRDefault="00363D7B">
      <w:r>
        <w:separator/>
      </w:r>
    </w:p>
  </w:endnote>
  <w:endnote w:type="continuationSeparator" w:id="0">
    <w:p w:rsidR="00363D7B" w:rsidRDefault="0036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363D7B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7B" w:rsidRDefault="00363D7B">
      <w:r>
        <w:separator/>
      </w:r>
    </w:p>
  </w:footnote>
  <w:footnote w:type="continuationSeparator" w:id="0">
    <w:p w:rsidR="00363D7B" w:rsidRDefault="0036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60E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7B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63D7B"/>
    <w:rsid w:val="003A1A54"/>
    <w:rsid w:val="003B0062"/>
    <w:rsid w:val="003B7CFA"/>
    <w:rsid w:val="0041068E"/>
    <w:rsid w:val="004106C4"/>
    <w:rsid w:val="00446068"/>
    <w:rsid w:val="004460E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5476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4680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CDF"/>
    <w:rsid w:val="00A45E5E"/>
    <w:rsid w:val="00A65B67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D3462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5594866"/>
  <w15:chartTrackingRefBased/>
  <w15:docId w15:val="{D48987F2-1316-469C-ACDD-83F5520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0</TotalTime>
  <Pages>3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4354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3</cp:revision>
  <cp:lastPrinted>2001-06-05T13:05:00Z</cp:lastPrinted>
  <dcterms:created xsi:type="dcterms:W3CDTF">2018-05-21T11:56:00Z</dcterms:created>
  <dcterms:modified xsi:type="dcterms:W3CDTF">2018-05-22T10:38:00Z</dcterms:modified>
</cp:coreProperties>
</file>